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3" w:rsidRPr="006F2218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 w:rsidRPr="006F2218"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</w:t>
      </w:r>
    </w:p>
    <w:p w:rsidR="00094EE3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Ненецкого автономного округа «</w:t>
      </w:r>
      <w:r w:rsidRPr="006F2218">
        <w:rPr>
          <w:rFonts w:ascii="Times New Roman" w:hAnsi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/>
          <w:sz w:val="28"/>
          <w:szCs w:val="28"/>
        </w:rPr>
        <w:t>3»</w:t>
      </w:r>
    </w:p>
    <w:p w:rsidR="00094EE3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EE3" w:rsidRPr="006F2218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EE3" w:rsidRPr="006F2218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2633E" w:rsidRDefault="0032633E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94EE3" w:rsidRDefault="00EF7B9D" w:rsidP="00407EDB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Тема: </w:t>
      </w:r>
      <w:r w:rsidR="00094EE3">
        <w:rPr>
          <w:rFonts w:ascii="Times New Roman" w:hAnsi="Times New Roman"/>
          <w:b/>
          <w:i/>
          <w:sz w:val="40"/>
          <w:szCs w:val="40"/>
        </w:rPr>
        <w:t>«Добро и зло»</w:t>
      </w:r>
    </w:p>
    <w:p w:rsidR="00094EE3" w:rsidRDefault="00EF7B9D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094EE3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EDB" w:rsidRDefault="00407EDB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EDB" w:rsidRDefault="00407EDB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EE3" w:rsidRPr="002B6962" w:rsidRDefault="00094EE3" w:rsidP="00407E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B6962">
        <w:rPr>
          <w:rFonts w:ascii="Times New Roman" w:hAnsi="Times New Roman"/>
          <w:b/>
          <w:sz w:val="28"/>
          <w:szCs w:val="28"/>
        </w:rPr>
        <w:t>Безумова Ольга Борисовна,</w:t>
      </w:r>
    </w:p>
    <w:p w:rsidR="00094EE3" w:rsidRPr="00E25D1D" w:rsidRDefault="00094EE3" w:rsidP="00407E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B6962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EF7B9D" w:rsidRDefault="00EF7B9D" w:rsidP="00407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EDB" w:rsidRDefault="00407EDB" w:rsidP="00407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EDB" w:rsidRDefault="00407EDB" w:rsidP="00407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EE3" w:rsidRDefault="00094EE3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 w:rsidRPr="0032633E">
        <w:rPr>
          <w:rFonts w:ascii="Times New Roman" w:hAnsi="Times New Roman"/>
          <w:sz w:val="28"/>
          <w:szCs w:val="28"/>
          <w:highlight w:val="yellow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</w:p>
    <w:p w:rsidR="0032633E" w:rsidRDefault="0032633E" w:rsidP="0032633E">
      <w:pPr>
        <w:tabs>
          <w:tab w:val="left" w:pos="7470"/>
          <w:tab w:val="center" w:pos="1075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20</w:t>
      </w:r>
      <w:r w:rsidR="006643A5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</w:p>
    <w:p w:rsidR="0032633E" w:rsidRDefault="0032633E" w:rsidP="00407E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EE3" w:rsidRPr="0032633E" w:rsidRDefault="00094EE3" w:rsidP="0032633E">
      <w:pPr>
        <w:tabs>
          <w:tab w:val="left" w:pos="7470"/>
          <w:tab w:val="center" w:pos="1075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156"/>
        <w:gridCol w:w="7584"/>
        <w:gridCol w:w="4252"/>
      </w:tblGrid>
      <w:tr w:rsidR="00AF08F8" w:rsidTr="0074474D">
        <w:tc>
          <w:tcPr>
            <w:tcW w:w="14992" w:type="dxa"/>
            <w:gridSpan w:val="3"/>
          </w:tcPr>
          <w:p w:rsidR="00AF08F8" w:rsidRPr="00164917" w:rsidRDefault="00AF08F8" w:rsidP="00407E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094EE3" w:rsidTr="00AF08F8">
        <w:tc>
          <w:tcPr>
            <w:tcW w:w="3156" w:type="dxa"/>
          </w:tcPr>
          <w:p w:rsidR="00094EE3" w:rsidRPr="00094EE3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EE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836" w:type="dxa"/>
            <w:gridSpan w:val="2"/>
          </w:tcPr>
          <w:p w:rsidR="00094EE3" w:rsidRPr="00583323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323">
              <w:rPr>
                <w:rFonts w:ascii="Times New Roman" w:hAnsi="Times New Roman"/>
                <w:b/>
                <w:sz w:val="28"/>
                <w:szCs w:val="28"/>
              </w:rPr>
              <w:t>ОРКСЭ</w:t>
            </w:r>
            <w:r w:rsidR="00D958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3323">
              <w:rPr>
                <w:rFonts w:ascii="Times New Roman" w:hAnsi="Times New Roman"/>
                <w:sz w:val="28"/>
                <w:szCs w:val="28"/>
              </w:rPr>
              <w:t xml:space="preserve">Модуль  </w:t>
            </w:r>
            <w:r>
              <w:rPr>
                <w:rFonts w:ascii="Times New Roman" w:hAnsi="Times New Roman"/>
                <w:sz w:val="28"/>
                <w:szCs w:val="28"/>
              </w:rPr>
              <w:t>«Основы светской этики»</w:t>
            </w:r>
          </w:p>
        </w:tc>
      </w:tr>
      <w:tr w:rsidR="00407EDB" w:rsidTr="00AF08F8">
        <w:tc>
          <w:tcPr>
            <w:tcW w:w="3156" w:type="dxa"/>
          </w:tcPr>
          <w:p w:rsidR="00407EDB" w:rsidRPr="00094EE3" w:rsidRDefault="00407EDB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11836" w:type="dxa"/>
            <w:gridSpan w:val="2"/>
          </w:tcPr>
          <w:p w:rsidR="00407EDB" w:rsidRPr="003A22F9" w:rsidRDefault="003A22F9" w:rsidP="008675F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2F9">
              <w:rPr>
                <w:rFonts w:ascii="Times New Roman" w:hAnsi="Times New Roman"/>
                <w:sz w:val="28"/>
                <w:szCs w:val="28"/>
              </w:rPr>
              <w:t>Данный урок занимает особое место в курсе «ОРКСЭ» и позволяет расширить представление о понятиях «</w:t>
            </w:r>
            <w:r w:rsidR="008675FC">
              <w:rPr>
                <w:rFonts w:ascii="Times New Roman" w:hAnsi="Times New Roman"/>
                <w:sz w:val="28"/>
                <w:szCs w:val="28"/>
              </w:rPr>
              <w:t>д</w:t>
            </w:r>
            <w:r w:rsidRPr="003A22F9">
              <w:rPr>
                <w:rFonts w:ascii="Times New Roman" w:hAnsi="Times New Roman"/>
                <w:sz w:val="28"/>
                <w:szCs w:val="28"/>
              </w:rPr>
              <w:t>обро» и «</w:t>
            </w:r>
            <w:r w:rsidR="008675FC">
              <w:rPr>
                <w:rFonts w:ascii="Times New Roman" w:hAnsi="Times New Roman"/>
                <w:sz w:val="28"/>
                <w:szCs w:val="28"/>
              </w:rPr>
              <w:t>з</w:t>
            </w:r>
            <w:r w:rsidRPr="003A22F9">
              <w:rPr>
                <w:rFonts w:ascii="Times New Roman" w:hAnsi="Times New Roman"/>
                <w:sz w:val="28"/>
                <w:szCs w:val="28"/>
              </w:rPr>
              <w:t xml:space="preserve">ло». </w:t>
            </w:r>
            <w:r w:rsidRPr="003A22F9">
              <w:rPr>
                <w:rFonts w:ascii="Times New Roman" w:hAnsi="Times New Roman"/>
                <w:sz w:val="28"/>
                <w:szCs w:val="28"/>
              </w:rPr>
              <w:br/>
              <w:t xml:space="preserve">Тема добра и зла неисчерпаема во все времена. Изучая тему «Добро и зло» в модуле «Основы светской этики», дети смогут понять, что нужно делать, чтобы стать </w:t>
            </w:r>
            <w:r w:rsidR="008675FC">
              <w:rPr>
                <w:rFonts w:ascii="Times New Roman" w:hAnsi="Times New Roman"/>
                <w:sz w:val="28"/>
                <w:szCs w:val="28"/>
              </w:rPr>
              <w:t>хорошими людьми.</w:t>
            </w:r>
          </w:p>
        </w:tc>
      </w:tr>
      <w:tr w:rsidR="00094EE3" w:rsidTr="00AF08F8">
        <w:tc>
          <w:tcPr>
            <w:tcW w:w="3156" w:type="dxa"/>
          </w:tcPr>
          <w:p w:rsidR="00094EE3" w:rsidRPr="00EF7B9D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B9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36" w:type="dxa"/>
            <w:gridSpan w:val="2"/>
          </w:tcPr>
          <w:p w:rsidR="00094EE3" w:rsidRPr="00EF7B9D" w:rsidRDefault="00094EE3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7B9D">
              <w:rPr>
                <w:rFonts w:ascii="Times New Roman" w:hAnsi="Times New Roman"/>
                <w:sz w:val="28"/>
                <w:szCs w:val="28"/>
              </w:rPr>
              <w:t>Добро и зло</w:t>
            </w:r>
            <w:r w:rsidR="00327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EE3" w:rsidTr="00AF08F8">
        <w:tc>
          <w:tcPr>
            <w:tcW w:w="3156" w:type="dxa"/>
          </w:tcPr>
          <w:p w:rsidR="00094EE3" w:rsidRDefault="00094EE3" w:rsidP="00407EDB">
            <w:pPr>
              <w:spacing w:line="276" w:lineRule="auto"/>
            </w:pP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11836" w:type="dxa"/>
            <w:gridSpan w:val="2"/>
          </w:tcPr>
          <w:p w:rsidR="00094EE3" w:rsidRDefault="00094EE3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 xml:space="preserve"> новых знаний</w:t>
            </w:r>
            <w:r w:rsidR="00327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EE3" w:rsidTr="00AF08F8">
        <w:tc>
          <w:tcPr>
            <w:tcW w:w="3156" w:type="dxa"/>
          </w:tcPr>
          <w:p w:rsidR="00094EE3" w:rsidRDefault="00094EE3" w:rsidP="00407EDB">
            <w:pPr>
              <w:spacing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</w:t>
            </w: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1836" w:type="dxa"/>
            <w:gridSpan w:val="2"/>
          </w:tcPr>
          <w:p w:rsidR="00094EE3" w:rsidRPr="00DA11A8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1A8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DA11A8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учащихся ценностного отношения к понятиям «добра» и «зла».</w:t>
            </w:r>
          </w:p>
        </w:tc>
      </w:tr>
      <w:tr w:rsidR="00094EE3" w:rsidTr="00AF08F8">
        <w:tc>
          <w:tcPr>
            <w:tcW w:w="3156" w:type="dxa"/>
          </w:tcPr>
          <w:p w:rsidR="00094EE3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836" w:type="dxa"/>
            <w:gridSpan w:val="2"/>
          </w:tcPr>
          <w:p w:rsidR="00B92A1B" w:rsidRDefault="00094EE3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2B2411">
              <w:rPr>
                <w:rStyle w:val="c0c19"/>
                <w:i/>
                <w:sz w:val="28"/>
                <w:szCs w:val="28"/>
              </w:rPr>
              <w:t>Образовательные:</w:t>
            </w:r>
            <w:r w:rsidRPr="00164917">
              <w:rPr>
                <w:i/>
                <w:sz w:val="28"/>
                <w:szCs w:val="28"/>
              </w:rPr>
              <w:t> </w:t>
            </w:r>
          </w:p>
          <w:p w:rsidR="00B92A1B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94EE3" w:rsidRPr="00123CE6">
              <w:rPr>
                <w:bCs/>
                <w:sz w:val="28"/>
                <w:szCs w:val="28"/>
              </w:rPr>
              <w:t xml:space="preserve">формировать </w:t>
            </w:r>
            <w:r w:rsidR="00094EE3">
              <w:rPr>
                <w:bCs/>
                <w:sz w:val="28"/>
                <w:szCs w:val="28"/>
              </w:rPr>
              <w:t>представления</w:t>
            </w:r>
            <w:r w:rsidR="00094EE3" w:rsidRPr="00123CE6">
              <w:rPr>
                <w:bCs/>
                <w:sz w:val="28"/>
                <w:szCs w:val="28"/>
              </w:rPr>
              <w:t xml:space="preserve"> о </w:t>
            </w:r>
            <w:r w:rsidR="00094EE3" w:rsidRPr="00D42B0B">
              <w:rPr>
                <w:rStyle w:val="a6"/>
                <w:bCs/>
                <w:i w:val="0"/>
                <w:sz w:val="28"/>
                <w:szCs w:val="28"/>
              </w:rPr>
              <w:t>добре</w:t>
            </w:r>
            <w:r w:rsidR="00094EE3" w:rsidRPr="00123CE6">
              <w:rPr>
                <w:bCs/>
                <w:sz w:val="28"/>
                <w:szCs w:val="28"/>
              </w:rPr>
              <w:t xml:space="preserve"> и </w:t>
            </w:r>
            <w:r w:rsidR="00094EE3" w:rsidRPr="00D42B0B">
              <w:rPr>
                <w:rStyle w:val="a6"/>
                <w:bCs/>
                <w:i w:val="0"/>
                <w:sz w:val="28"/>
                <w:szCs w:val="28"/>
              </w:rPr>
              <w:t>зле</w:t>
            </w:r>
            <w:r w:rsidR="00094EE3" w:rsidRPr="00123CE6">
              <w:rPr>
                <w:bCs/>
                <w:sz w:val="28"/>
                <w:szCs w:val="28"/>
              </w:rPr>
              <w:t xml:space="preserve"> как  основны</w:t>
            </w:r>
            <w:r w:rsidR="00094EE3">
              <w:rPr>
                <w:bCs/>
                <w:sz w:val="28"/>
                <w:szCs w:val="28"/>
              </w:rPr>
              <w:t>х</w:t>
            </w:r>
            <w:r w:rsidR="00094EE3" w:rsidRPr="00123CE6">
              <w:rPr>
                <w:bCs/>
                <w:sz w:val="28"/>
                <w:szCs w:val="28"/>
              </w:rPr>
              <w:t xml:space="preserve"> этически</w:t>
            </w:r>
            <w:r w:rsidR="00094EE3">
              <w:rPr>
                <w:bCs/>
                <w:sz w:val="28"/>
                <w:szCs w:val="28"/>
              </w:rPr>
              <w:t>х</w:t>
            </w:r>
            <w:r w:rsidR="00094EE3" w:rsidRPr="00123CE6">
              <w:rPr>
                <w:bCs/>
                <w:sz w:val="28"/>
                <w:szCs w:val="28"/>
              </w:rPr>
              <w:t xml:space="preserve"> понятия</w:t>
            </w:r>
            <w:r w:rsidR="00094EE3">
              <w:rPr>
                <w:bCs/>
                <w:sz w:val="28"/>
                <w:szCs w:val="28"/>
              </w:rPr>
              <w:t xml:space="preserve">х,  </w:t>
            </w:r>
          </w:p>
          <w:p w:rsidR="000E76F9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94EE3">
              <w:rPr>
                <w:bCs/>
                <w:sz w:val="28"/>
                <w:szCs w:val="28"/>
              </w:rPr>
              <w:t xml:space="preserve">знакомить учащихся </w:t>
            </w:r>
            <w:r w:rsidR="00094EE3" w:rsidRPr="00123CE6">
              <w:rPr>
                <w:bCs/>
                <w:sz w:val="28"/>
                <w:szCs w:val="28"/>
              </w:rPr>
              <w:t xml:space="preserve">с закономерностями проявления </w:t>
            </w:r>
            <w:r w:rsidR="00094EE3">
              <w:rPr>
                <w:bCs/>
                <w:sz w:val="28"/>
                <w:szCs w:val="28"/>
              </w:rPr>
              <w:t>«добра» и «зла»</w:t>
            </w:r>
            <w:r w:rsidR="00094EE3" w:rsidRPr="00123CE6">
              <w:rPr>
                <w:bCs/>
                <w:sz w:val="28"/>
                <w:szCs w:val="28"/>
              </w:rPr>
              <w:t xml:space="preserve"> в личност</w:t>
            </w:r>
            <w:r w:rsidR="00094EE3">
              <w:rPr>
                <w:bCs/>
                <w:sz w:val="28"/>
                <w:szCs w:val="28"/>
              </w:rPr>
              <w:t>и человека и в окружающей жизни.</w:t>
            </w:r>
          </w:p>
          <w:p w:rsidR="00B92A1B" w:rsidRDefault="00094EE3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c0c19"/>
                <w:i/>
                <w:sz w:val="28"/>
                <w:szCs w:val="28"/>
              </w:rPr>
            </w:pPr>
            <w:r w:rsidRPr="002B2411">
              <w:rPr>
                <w:rStyle w:val="c0c19"/>
                <w:i/>
                <w:sz w:val="28"/>
                <w:szCs w:val="28"/>
              </w:rPr>
              <w:t>Развивающие:</w:t>
            </w:r>
          </w:p>
          <w:p w:rsidR="00B92A1B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Style w:val="c0c19"/>
                <w:i/>
                <w:sz w:val="28"/>
                <w:szCs w:val="28"/>
              </w:rPr>
              <w:t>-</w:t>
            </w:r>
            <w:r w:rsidRPr="00123CE6">
              <w:rPr>
                <w:bCs/>
                <w:sz w:val="28"/>
                <w:szCs w:val="28"/>
              </w:rPr>
              <w:t>развивать познавательный интерес к предмету;</w:t>
            </w:r>
          </w:p>
          <w:p w:rsidR="00B92A1B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-развивать </w:t>
            </w:r>
            <w:r w:rsidRPr="00123CE6">
              <w:rPr>
                <w:bCs/>
                <w:sz w:val="28"/>
                <w:szCs w:val="28"/>
              </w:rPr>
              <w:t>умения работать в группах, коммуникативн</w:t>
            </w:r>
            <w:r>
              <w:rPr>
                <w:bCs/>
                <w:sz w:val="28"/>
                <w:szCs w:val="28"/>
              </w:rPr>
              <w:t>ые</w:t>
            </w:r>
            <w:r w:rsidRPr="00123CE6">
              <w:rPr>
                <w:bCs/>
                <w:sz w:val="28"/>
                <w:szCs w:val="28"/>
              </w:rPr>
              <w:t xml:space="preserve"> компетенции учащихся</w:t>
            </w:r>
            <w:r w:rsidR="00D95837">
              <w:rPr>
                <w:bCs/>
                <w:sz w:val="28"/>
                <w:szCs w:val="28"/>
              </w:rPr>
              <w:t xml:space="preserve"> </w:t>
            </w:r>
            <w:r w:rsidRPr="00123CE6">
              <w:rPr>
                <w:bCs/>
                <w:sz w:val="28"/>
                <w:szCs w:val="28"/>
              </w:rPr>
              <w:t>и культуру выражения мысли;</w:t>
            </w:r>
          </w:p>
          <w:p w:rsidR="00B92A1B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23CE6">
              <w:rPr>
                <w:bCs/>
                <w:sz w:val="28"/>
                <w:szCs w:val="28"/>
              </w:rPr>
              <w:t>развивать логическое мышление, воображение, эмоциональную сферу;</w:t>
            </w:r>
          </w:p>
          <w:p w:rsidR="00B92A1B" w:rsidRPr="00123CE6" w:rsidRDefault="00B92A1B" w:rsidP="00407EDB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23CE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азвивать творческие способности.</w:t>
            </w:r>
          </w:p>
          <w:p w:rsidR="00D52C21" w:rsidRPr="00D52C21" w:rsidRDefault="00094EE3" w:rsidP="00D52C21">
            <w:pPr>
              <w:spacing w:line="276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2C21">
              <w:rPr>
                <w:rStyle w:val="c0c19"/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</w:p>
          <w:p w:rsidR="00094EE3" w:rsidRPr="00D52C21" w:rsidRDefault="00BE5765" w:rsidP="00FC33FB">
            <w:pPr>
              <w:spacing w:line="276" w:lineRule="auto"/>
              <w:ind w:hanging="37"/>
              <w:jc w:val="both"/>
              <w:outlineLvl w:val="0"/>
              <w:rPr>
                <w:rStyle w:val="c0c19"/>
                <w:rFonts w:ascii="Times New Roman" w:hAnsi="Times New Roman"/>
                <w:sz w:val="28"/>
                <w:szCs w:val="28"/>
                <w:bdr w:val="none" w:sz="0" w:space="0" w:color="auto"/>
              </w:rPr>
            </w:pPr>
            <w:r w:rsidRPr="00D52C21">
              <w:rPr>
                <w:rFonts w:ascii="Times New Roman" w:hAnsi="Times New Roman"/>
                <w:sz w:val="28"/>
                <w:szCs w:val="28"/>
              </w:rPr>
              <w:t>- воспитывать доброту и милосердие, доброжелательность, уважение дру</w:t>
            </w:r>
            <w:r w:rsidR="00D52C21">
              <w:rPr>
                <w:rFonts w:ascii="Times New Roman" w:hAnsi="Times New Roman"/>
                <w:sz w:val="28"/>
                <w:szCs w:val="28"/>
              </w:rPr>
              <w:t>г к другу и окружающим,</w:t>
            </w:r>
            <w:r w:rsidR="00D9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C21">
              <w:rPr>
                <w:rFonts w:ascii="Times New Roman" w:hAnsi="Times New Roman"/>
                <w:sz w:val="28"/>
                <w:szCs w:val="28"/>
              </w:rPr>
              <w:t>стремление совершать добрые дела, отслеживая собственные</w:t>
            </w:r>
            <w:r w:rsidR="00D52C21">
              <w:rPr>
                <w:rFonts w:ascii="Times New Roman" w:hAnsi="Times New Roman"/>
                <w:sz w:val="28"/>
                <w:szCs w:val="28"/>
              </w:rPr>
              <w:t xml:space="preserve"> поступки и анализируя поступки</w:t>
            </w:r>
            <w:r w:rsidR="00D9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C21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="00D52C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EE3" w:rsidTr="00AF08F8">
        <w:tc>
          <w:tcPr>
            <w:tcW w:w="3156" w:type="dxa"/>
          </w:tcPr>
          <w:p w:rsidR="00094EE3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r w:rsidRPr="001649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11836" w:type="dxa"/>
            <w:gridSpan w:val="2"/>
          </w:tcPr>
          <w:p w:rsidR="00094EE3" w:rsidRPr="002B6962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49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Предметные:</w:t>
            </w:r>
            <w:r w:rsidR="00D958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познакомятся с ключевыми понятиями урока «добро» и «зло», узнают,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такое добро и что входит в понятие «зло», почему нужно стремиться делать добро и избегать зла, будут учиться осознавать ценность добра.</w:t>
            </w:r>
          </w:p>
          <w:p w:rsidR="00094EE3" w:rsidRPr="00BF5671" w:rsidRDefault="00094EE3" w:rsidP="00FC33F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proofErr w:type="gramStart"/>
            <w:r w:rsidRPr="001649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164917">
              <w:rPr>
                <w:rFonts w:ascii="Times New Roman" w:hAnsi="Times New Roman"/>
                <w:sz w:val="28"/>
                <w:szCs w:val="28"/>
              </w:rPr>
              <w:t xml:space="preserve"> воспитывать внимательное отношение к слову, доброжелательное отношение между учащимися при работе в группе;</w:t>
            </w:r>
            <w:r w:rsidR="00D9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самооценку своим поступкам, отличать добро от зла. </w:t>
            </w:r>
          </w:p>
          <w:p w:rsidR="00094EE3" w:rsidRPr="00164917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4917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 xml:space="preserve"> умение формулировать цель после предварительного обсуждения, принимать участие в обсуждениях, возникающих на уроке,  выполнять работу в соответствии с заданием.</w:t>
            </w:r>
            <w:proofErr w:type="gramEnd"/>
          </w:p>
          <w:p w:rsidR="00094EE3" w:rsidRPr="00164917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 xml:space="preserve"> развитие умения точно и правильно выражать свои мысли,</w:t>
            </w:r>
            <w:r w:rsidR="00D9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>работать в сотрудничестве, слушать и понимать собеседника.</w:t>
            </w:r>
          </w:p>
          <w:p w:rsidR="00094EE3" w:rsidRPr="00164917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4917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  <w:r w:rsidRPr="00164917">
              <w:rPr>
                <w:rFonts w:ascii="Times New Roman" w:hAnsi="Times New Roman"/>
                <w:sz w:val="28"/>
                <w:szCs w:val="28"/>
              </w:rPr>
              <w:t xml:space="preserve"> развитие умения извлекать информацию из слайдов, иллюстраций, текстов, уметь ориентироваться в своей системе знаний: отличать новое от уже известн</w:t>
            </w:r>
            <w:r>
              <w:rPr>
                <w:rFonts w:ascii="Times New Roman" w:hAnsi="Times New Roman"/>
                <w:sz w:val="28"/>
                <w:szCs w:val="28"/>
              </w:rPr>
              <w:t>ого, находить ответы на вопросы</w:t>
            </w:r>
            <w:r w:rsidR="00407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EE3" w:rsidTr="00AF08F8">
        <w:tc>
          <w:tcPr>
            <w:tcW w:w="3156" w:type="dxa"/>
          </w:tcPr>
          <w:p w:rsidR="00094EE3" w:rsidRPr="00FC33FB" w:rsidRDefault="00094EE3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33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</w:t>
            </w:r>
            <w:r w:rsidR="00FC33FB" w:rsidRPr="00FC33FB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FC33FB" w:rsidRDefault="00FC33FB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33FB">
              <w:rPr>
                <w:rFonts w:ascii="Times New Roman" w:hAnsi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1836" w:type="dxa"/>
            <w:gridSpan w:val="2"/>
          </w:tcPr>
          <w:p w:rsidR="00094EE3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</w:t>
            </w:r>
            <w:r w:rsidRPr="00AD3251">
              <w:rPr>
                <w:rFonts w:ascii="Times New Roman" w:hAnsi="Times New Roman"/>
                <w:sz w:val="28"/>
                <w:szCs w:val="24"/>
                <w:lang w:eastAsia="ru-RU"/>
              </w:rPr>
              <w:t>резентация, проектор, компьютер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FC33FB" w:rsidRDefault="00FC33FB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Карточки с буквами, карточки со словами,</w:t>
            </w:r>
            <w:r w:rsidR="00F5059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карточки с пословицами, </w:t>
            </w:r>
            <w:r w:rsidR="00AF391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«Цветик – </w:t>
            </w:r>
            <w:proofErr w:type="spellStart"/>
            <w:r w:rsidR="00AF391C">
              <w:rPr>
                <w:rFonts w:ascii="Times New Roman" w:hAnsi="Times New Roman"/>
                <w:sz w:val="28"/>
                <w:szCs w:val="24"/>
                <w:lang w:eastAsia="ru-RU"/>
              </w:rPr>
              <w:t>семицветик</w:t>
            </w:r>
            <w:proofErr w:type="spellEnd"/>
            <w:r w:rsidR="00AF391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», </w:t>
            </w:r>
            <w:r w:rsidR="00F5059C">
              <w:rPr>
                <w:rFonts w:ascii="Times New Roman" w:hAnsi="Times New Roman"/>
                <w:sz w:val="28"/>
                <w:szCs w:val="24"/>
                <w:lang w:eastAsia="ru-RU"/>
              </w:rPr>
              <w:t>аппликация «Дерево добра».</w:t>
            </w:r>
          </w:p>
        </w:tc>
      </w:tr>
      <w:tr w:rsidR="00094EE3" w:rsidTr="00AF08F8">
        <w:tc>
          <w:tcPr>
            <w:tcW w:w="14992" w:type="dxa"/>
            <w:gridSpan w:val="3"/>
          </w:tcPr>
          <w:p w:rsidR="00094EE3" w:rsidRPr="00164917" w:rsidRDefault="00094EE3" w:rsidP="00407E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917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Дидактическая 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</w:tr>
      <w:tr w:rsidR="00094EE3" w:rsidTr="00AF391C">
        <w:tc>
          <w:tcPr>
            <w:tcW w:w="3156" w:type="dxa"/>
          </w:tcPr>
          <w:p w:rsidR="00094EE3" w:rsidRPr="008529FD" w:rsidRDefault="00094EE3" w:rsidP="00407ED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218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584" w:type="dxa"/>
          </w:tcPr>
          <w:p w:rsidR="00094EE3" w:rsidRPr="00DA11A8" w:rsidRDefault="00094EE3" w:rsidP="00407E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218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094EE3" w:rsidRPr="00DA11A8" w:rsidRDefault="00094EE3" w:rsidP="00407ED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218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094EE3" w:rsidTr="00AF391C">
        <w:tc>
          <w:tcPr>
            <w:tcW w:w="3156" w:type="dxa"/>
          </w:tcPr>
          <w:p w:rsidR="00094EE3" w:rsidRPr="00094EE3" w:rsidRDefault="00AF08F8" w:rsidP="00407EDB">
            <w:pPr>
              <w:pStyle w:val="a7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proofErr w:type="spellStart"/>
            <w:r w:rsidR="00094EE3" w:rsidRPr="00094EE3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  <w:proofErr w:type="spellEnd"/>
            <w:r w:rsidR="00D958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EE3" w:rsidRPr="00094EE3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  <w:proofErr w:type="spellEnd"/>
            <w:r w:rsidR="00C935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094EE3" w:rsidRPr="008529FD" w:rsidRDefault="00094EE3" w:rsidP="00407ED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84" w:type="dxa"/>
          </w:tcPr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E9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4EE3" w:rsidRPr="00DA11A8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038A">
              <w:rPr>
                <w:rFonts w:ascii="Times New Roman" w:hAnsi="Times New Roman"/>
                <w:bCs/>
                <w:sz w:val="28"/>
                <w:szCs w:val="28"/>
              </w:rPr>
              <w:t xml:space="preserve">- Начинаем наш урок. Посмотрите на меня. Посмотрите друг на друга. Улыбнитесь. Посмотрите на сияющее солнышко на доске. Такое доброе настроение будет царить у нас на уроке. </w:t>
            </w:r>
          </w:p>
        </w:tc>
        <w:tc>
          <w:tcPr>
            <w:tcW w:w="4252" w:type="dxa"/>
          </w:tcPr>
          <w:p w:rsidR="00094EE3" w:rsidRPr="00DA11A8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4EE3" w:rsidTr="00AF391C">
        <w:tc>
          <w:tcPr>
            <w:tcW w:w="3156" w:type="dxa"/>
          </w:tcPr>
          <w:p w:rsidR="00094EE3" w:rsidRPr="00EF7B9D" w:rsidRDefault="00AF08F8" w:rsidP="00407EDB">
            <w:pPr>
              <w:pStyle w:val="a7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2. </w:t>
            </w:r>
            <w:r w:rsidR="007D3AC6" w:rsidRPr="00EF7B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Актуализация знаний. Постановка целей урока</w:t>
            </w:r>
            <w:r w:rsidR="00C9353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584" w:type="dxa"/>
          </w:tcPr>
          <w:p w:rsidR="007D3AC6" w:rsidRPr="0066386C" w:rsidRDefault="007D3AC6" w:rsidP="00407ED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На доске 5 карточек, с буквами </w:t>
            </w:r>
            <w:proofErr w:type="gramStart"/>
            <w:r w:rsidRPr="0066386C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66386C">
              <w:rPr>
                <w:rFonts w:ascii="Times New Roman" w:hAnsi="Times New Roman"/>
                <w:b/>
                <w:i/>
                <w:sz w:val="28"/>
                <w:szCs w:val="28"/>
              </w:rPr>
              <w:t>, О, Б, Д, О.</w:t>
            </w:r>
          </w:p>
          <w:p w:rsidR="007D3AC6" w:rsidRPr="00BD1E98" w:rsidRDefault="007D3AC6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E9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- Послушайте притчу: </w:t>
            </w:r>
          </w:p>
          <w:p w:rsidR="007D3AC6" w:rsidRPr="00986847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Семья проводила выходной день на пляже. Дети купались в </w:t>
            </w:r>
            <w:r w:rsidRPr="00986847">
              <w:rPr>
                <w:rFonts w:ascii="Times New Roman" w:hAnsi="Times New Roman"/>
                <w:sz w:val="28"/>
                <w:szCs w:val="28"/>
              </w:rPr>
              <w:lastRenderedPageBreak/>
              <w:t>море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строили замки из песка. 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 xml:space="preserve">Вдруг вдалеке показалась маленькая старушка. Ее седые волосы развевались по ветру, одежда была грязной и оборванной. Она что-то бормотала про себя, подбирая с песка какие-то предметы, и складывала их в сумку.                        </w:t>
            </w: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>Родители подозвали детей и велели им держаться подальше от старушки. Когда она проходила мимо, то и дело нагибаясь, чтобы что-то поднять, она улыбнулась семье, но никто не ответил на ее прив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етствие.  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      </w: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- Ребята, о чем эта притча? 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>- Теперь мы можем составить это слово из карточек.</w:t>
            </w:r>
          </w:p>
          <w:p w:rsidR="007D3AC6" w:rsidRPr="00EB6FBD" w:rsidRDefault="007D3AC6" w:rsidP="00407EDB">
            <w:p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6FB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Назовите антоним к слову добро.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7D3AC6" w:rsidRPr="00EB6FBD" w:rsidRDefault="007D3AC6" w:rsidP="00407EDB">
            <w:p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6FB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Сформулируйте тему сегодняшнего урока.</w:t>
            </w: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- Тема сегодняшнего урока «Добро и зло».  </w:t>
            </w:r>
            <w:r w:rsidRPr="003D038A">
              <w:rPr>
                <w:rFonts w:ascii="Times New Roman" w:hAnsi="Times New Roman"/>
                <w:bCs/>
                <w:sz w:val="28"/>
                <w:szCs w:val="28"/>
              </w:rPr>
              <w:t>А девиз урока</w:t>
            </w:r>
            <w:r w:rsidR="003274C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3D038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FC33FB">
              <w:rPr>
                <w:rFonts w:ascii="Times New Roman" w:hAnsi="Times New Roman"/>
                <w:bCs/>
                <w:sz w:val="28"/>
                <w:szCs w:val="28"/>
              </w:rPr>
              <w:t>Спешите делать добро</w:t>
            </w:r>
            <w:r w:rsidRPr="003D038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="00FC33FB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Слайд 1</w:t>
            </w:r>
          </w:p>
          <w:p w:rsidR="00094EE3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>Как вы думаете, почему я не предложила вам составить из карточек слово «зло»?</w:t>
            </w:r>
          </w:p>
        </w:tc>
        <w:tc>
          <w:tcPr>
            <w:tcW w:w="4252" w:type="dxa"/>
          </w:tcPr>
          <w:p w:rsidR="00094EE3" w:rsidRDefault="00094EE3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 xml:space="preserve"> высказывают предположения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 добре).</w:t>
            </w:r>
          </w:p>
          <w:p w:rsidR="007D3AC6" w:rsidRPr="00C850E0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986847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составляют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слово.</w:t>
            </w:r>
          </w:p>
          <w:p w:rsidR="007D3AC6" w:rsidRPr="00583323" w:rsidRDefault="007D3A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 подбирают антонимы к слову добро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</w:p>
          <w:p w:rsidR="007D3AC6" w:rsidRPr="00583323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 формулируют тему урока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FC33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>Дети высказывают предположения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5837" w:rsidRDefault="00D95837" w:rsidP="00FC33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837" w:rsidRPr="00DA11A8" w:rsidRDefault="00D95837" w:rsidP="00FC33F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3AC6" w:rsidTr="00AF391C">
        <w:tc>
          <w:tcPr>
            <w:tcW w:w="3156" w:type="dxa"/>
          </w:tcPr>
          <w:p w:rsidR="007D3AC6" w:rsidRPr="00F674DE" w:rsidRDefault="00AF08F8" w:rsidP="00AF08F8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3.</w:t>
            </w:r>
            <w:r w:rsidR="007D3AC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Раб</w:t>
            </w:r>
            <w:r w:rsidR="007D3AC6" w:rsidRPr="007D3AC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ота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теме урока</w:t>
            </w:r>
            <w:r w:rsidR="00C935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959E7" w:rsidRDefault="005959E7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4" w:type="dxa"/>
          </w:tcPr>
          <w:p w:rsidR="007D3AC6" w:rsidRPr="00EB6FBD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EB6FBD">
              <w:rPr>
                <w:rFonts w:ascii="Times New Roman" w:hAnsi="Times New Roman"/>
                <w:sz w:val="28"/>
                <w:szCs w:val="28"/>
              </w:rPr>
              <w:t>Проблемное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FBD">
              <w:rPr>
                <w:rFonts w:ascii="Times New Roman" w:hAnsi="Times New Roman"/>
                <w:sz w:val="28"/>
                <w:szCs w:val="28"/>
              </w:rPr>
              <w:t xml:space="preserve">Дети распределяются на  группы, каждая группа получает лист с напечатанными словами.    </w:t>
            </w:r>
            <w:r w:rsidR="00FC33FB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Чуткость,                          Невнимательность,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отзывчивость,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пассивность,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трудолюбие,                     легкомыслие,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щедрость,                         лень,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правдивость,                    жадность.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смелость,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лживость,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доброжелательность,      трусость,</w:t>
            </w:r>
          </w:p>
          <w:p w:rsidR="007D3AC6" w:rsidRDefault="007D3AC6" w:rsidP="00407EDB">
            <w:pPr>
              <w:tabs>
                <w:tab w:val="left" w:pos="29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серьёзность.                     эгоизм.</w:t>
            </w:r>
          </w:p>
          <w:p w:rsidR="007D3AC6" w:rsidRPr="006068DA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8DA">
              <w:rPr>
                <w:rFonts w:ascii="Times New Roman" w:hAnsi="Times New Roman"/>
                <w:sz w:val="28"/>
                <w:szCs w:val="28"/>
              </w:rPr>
              <w:t>- Каким словом можно озаглавить каждый столбик?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Допишите ещё по 2 слова в каждый столбик.</w:t>
            </w:r>
          </w:p>
          <w:p w:rsidR="007D3AC6" w:rsidRPr="006068DA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06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Добро Зло </w:t>
            </w: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8DA">
              <w:rPr>
                <w:rFonts w:ascii="Times New Roman" w:hAnsi="Times New Roman"/>
                <w:sz w:val="28"/>
                <w:szCs w:val="28"/>
              </w:rPr>
              <w:t>- Молодцы, вы правильно определили название каждого столбика.</w:t>
            </w:r>
          </w:p>
          <w:p w:rsidR="007D3AC6" w:rsidRPr="006068DA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8DA">
              <w:rPr>
                <w:rFonts w:ascii="Times New Roman" w:hAnsi="Times New Roman"/>
                <w:sz w:val="28"/>
                <w:szCs w:val="28"/>
              </w:rPr>
              <w:t>- А теперь подумайте, что   означает каждое слово?</w:t>
            </w:r>
          </w:p>
          <w:p w:rsidR="007D3AC6" w:rsidRPr="006068DA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>- Каких людей можно назвать добрыми, а каких злыми?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Какое отношение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вызывают у вас добрые люди?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3FB" w:rsidRDefault="00FC33FB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 </w:t>
            </w: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словар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>м и учебником. Работа с понятием «добро»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 вас на столе есть толковые словари разных авторов: В.И.Даля, С.И.Ожегова. 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>Найдите в них значение слова «добро», прочитайте.</w:t>
            </w:r>
            <w:r w:rsidR="00FC33FB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работают со словарями В.И. Даля;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работают со словарями С. И. Ожегова;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работают с учебником</w:t>
            </w:r>
          </w:p>
          <w:p w:rsidR="007D3AC6" w:rsidRPr="008C0C93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>- Какой вывод вы можете сделать о значении этого слова?</w:t>
            </w:r>
          </w:p>
          <w:p w:rsidR="007D3AC6" w:rsidRPr="00B61F99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C93536"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учебника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(с.12 – 13, до того места, где говорится о понятии «зло»).</w:t>
            </w:r>
          </w:p>
          <w:p w:rsidR="007D3AC6" w:rsidRPr="00B61F99" w:rsidRDefault="007D3AC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читая, подчёркивай всё, что тебе показалось важным.</w:t>
            </w: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иллюстрациями.</w:t>
            </w:r>
            <w:r w:rsidR="00FC33FB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Рассмотрите иллюстрации в учебнике (стр.12) и на слайде.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Можно ли поступки детей назвать добрыми? Почему?</w:t>
            </w:r>
          </w:p>
          <w:p w:rsidR="00C93536" w:rsidRPr="00B61F99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Найди в тексте статьи учебника подтверждение своего ответа на вопрос.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B61F99">
              <w:rPr>
                <w:rFonts w:ascii="Times New Roman" w:hAnsi="Times New Roman"/>
                <w:color w:val="000000"/>
                <w:sz w:val="28"/>
                <w:szCs w:val="28"/>
              </w:rPr>
              <w:t>тение материала учебника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13)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Фронтальная беседа: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Как вы поняли, что такое зло?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 чему приводят злые поступки?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примеры добрых или злых поступков (из личного опыта или литературы)</w:t>
            </w: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35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Учитель.</w:t>
            </w:r>
          </w:p>
          <w:p w:rsidR="00C93536" w:rsidRDefault="00C93536" w:rsidP="00407E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C0C93">
              <w:rPr>
                <w:rFonts w:ascii="Times New Roman" w:eastAsia="Calibri" w:hAnsi="Times New Roman"/>
                <w:sz w:val="28"/>
                <w:szCs w:val="28"/>
              </w:rPr>
              <w:t xml:space="preserve">Итак, ребята, сегодня мы говорим о главных моральных понятиях в жизни каждого человека, о добре и зле. Именно этими понятиями руководствуются люди, совершая </w:t>
            </w:r>
            <w:r w:rsidRPr="008C0C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поступки и оценивая их. </w:t>
            </w:r>
          </w:p>
          <w:p w:rsidR="005959E7" w:rsidRPr="008C0C93" w:rsidRDefault="005959E7" w:rsidP="00407E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>Ученик:     Добро и Зло – два вечных спутника,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 xml:space="preserve">                 Идут по жизни с нами до конца.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 xml:space="preserve">                 Как разделить их, чтоб не мучиться, 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 xml:space="preserve">                 И не болела по ночам душа.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 xml:space="preserve">                 Добро – такое теплое, как солнышко, </w:t>
            </w:r>
          </w:p>
          <w:p w:rsidR="00C93536" w:rsidRPr="008C0C93" w:rsidRDefault="00C93536" w:rsidP="00407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0C93">
              <w:rPr>
                <w:rFonts w:ascii="Times New Roman" w:hAnsi="Times New Roman"/>
                <w:sz w:val="28"/>
                <w:szCs w:val="28"/>
              </w:rPr>
              <w:t xml:space="preserve">                 А зло – оно холодное, как лед.</w:t>
            </w: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35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Учитель.</w:t>
            </w:r>
          </w:p>
          <w:p w:rsidR="00C93536" w:rsidRPr="00C93536" w:rsidRDefault="00C93536" w:rsidP="00407ED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C935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Вспомните девиз нашего урока </w:t>
            </w:r>
            <w:r w:rsidRPr="00C935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F08F8">
              <w:rPr>
                <w:rFonts w:ascii="Times New Roman" w:hAnsi="Times New Roman"/>
                <w:bCs/>
                <w:sz w:val="28"/>
                <w:szCs w:val="28"/>
              </w:rPr>
              <w:t>Спешите делать добро</w:t>
            </w:r>
            <w:r w:rsidRPr="00C9353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93536" w:rsidRPr="00BE2C7F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C7F">
              <w:rPr>
                <w:rFonts w:ascii="Times New Roman" w:hAnsi="Times New Roman"/>
                <w:sz w:val="28"/>
                <w:szCs w:val="28"/>
              </w:rPr>
              <w:t>Встаньте все в круг, улыбнитесь, передайте своему соседу, стоящему справа от вас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2C7F">
              <w:rPr>
                <w:rFonts w:ascii="Times New Roman" w:hAnsi="Times New Roman"/>
                <w:sz w:val="28"/>
                <w:szCs w:val="28"/>
              </w:rPr>
              <w:t xml:space="preserve"> мягкую игрушку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(сердечко)</w:t>
            </w:r>
            <w:r w:rsidRPr="00BE2C7F">
              <w:rPr>
                <w:rFonts w:ascii="Times New Roman" w:hAnsi="Times New Roman"/>
                <w:sz w:val="28"/>
                <w:szCs w:val="28"/>
              </w:rPr>
              <w:t xml:space="preserve"> и скажите ему  только добрые слова.</w:t>
            </w:r>
          </w:p>
          <w:p w:rsidR="007D3AC6" w:rsidRPr="00986847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C7F">
              <w:rPr>
                <w:rFonts w:ascii="Times New Roman" w:hAnsi="Times New Roman"/>
                <w:sz w:val="28"/>
                <w:szCs w:val="28"/>
              </w:rPr>
              <w:t>- Что вы испытываете, когда 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ышите эти слова? </w:t>
            </w:r>
          </w:p>
        </w:tc>
        <w:tc>
          <w:tcPr>
            <w:tcW w:w="4252" w:type="dxa"/>
          </w:tcPr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работают в группах, озаглавливают столбики слов, дописывают слова.</w:t>
            </w:r>
          </w:p>
          <w:p w:rsidR="007D3AC6" w:rsidRDefault="007D3AC6" w:rsidP="00407ED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B9D" w:rsidRDefault="00EF7B9D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 xml:space="preserve"> высказывают предположения</w:t>
            </w:r>
            <w:r w:rsidR="00D966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C6" w:rsidRPr="007D3AC6" w:rsidRDefault="007D3AC6" w:rsidP="00407E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color w:val="000000"/>
                <w:kern w:val="24"/>
                <w:sz w:val="28"/>
                <w:szCs w:val="28"/>
              </w:rPr>
            </w:pPr>
            <w:r w:rsidRPr="007D3AC6">
              <w:rPr>
                <w:rFonts w:ascii="Times New Roman" w:eastAsia="Calibri" w:hAnsi="Times New Roman"/>
                <w:i/>
                <w:sz w:val="28"/>
                <w:szCs w:val="28"/>
              </w:rPr>
              <w:t>К доброму человеку тянутся, ему радуются, с ним хотят дружить, его любят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3FB" w:rsidRDefault="00FC33FB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3FB" w:rsidRDefault="00FC33FB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3FB" w:rsidRDefault="00FC33FB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 xml:space="preserve">Дети зачитывают значения слова </w:t>
            </w:r>
            <w:r w:rsidRPr="00986847">
              <w:rPr>
                <w:rFonts w:ascii="Times New Roman" w:hAnsi="Times New Roman"/>
                <w:sz w:val="28"/>
                <w:szCs w:val="28"/>
              </w:rPr>
              <w:lastRenderedPageBreak/>
              <w:t>из разных источников.</w:t>
            </w: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AC6" w:rsidRPr="00986847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6847">
              <w:rPr>
                <w:rFonts w:ascii="Times New Roman" w:hAnsi="Times New Roman"/>
                <w:sz w:val="28"/>
                <w:szCs w:val="28"/>
              </w:rPr>
              <w:t>Дети делают вывод: лексическое значение слова «добро» у разных авторов одинаков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53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читают текст</w:t>
            </w:r>
            <w:r w:rsidR="00C93536">
              <w:rPr>
                <w:rFonts w:ascii="Times New Roman" w:hAnsi="Times New Roman"/>
                <w:sz w:val="28"/>
                <w:szCs w:val="28"/>
              </w:rPr>
              <w:t>, делятся своими впечатлениями.</w:t>
            </w: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читают текст.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7D3AC6" w:rsidRDefault="007D3A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FFE" w:rsidRPr="00282FFE" w:rsidRDefault="00282FFE" w:rsidP="00282FFE">
            <w:pPr>
              <w:rPr>
                <w:rFonts w:ascii="Times New Roman" w:hAnsi="Times New Roman"/>
                <w:sz w:val="28"/>
                <w:szCs w:val="28"/>
              </w:rPr>
            </w:pPr>
            <w:r w:rsidRPr="00282FFE">
              <w:rPr>
                <w:rFonts w:ascii="Times New Roman" w:hAnsi="Times New Roman"/>
                <w:sz w:val="28"/>
                <w:szCs w:val="28"/>
              </w:rPr>
              <w:t>Дети приводят примеры.</w:t>
            </w:r>
          </w:p>
          <w:p w:rsidR="00282FFE" w:rsidRDefault="00282FFE" w:rsidP="00282FFE"/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читает стихотворение.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9E7" w:rsidRDefault="005959E7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говорят друг другу добрые слова.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P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</w:tc>
      </w:tr>
      <w:tr w:rsidR="00C93536" w:rsidTr="00AF391C">
        <w:tc>
          <w:tcPr>
            <w:tcW w:w="3156" w:type="dxa"/>
          </w:tcPr>
          <w:p w:rsidR="00C93536" w:rsidRDefault="00AF08F8" w:rsidP="00AF08F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</w:t>
            </w:r>
            <w:proofErr w:type="spellStart"/>
            <w:r w:rsidR="00C93536" w:rsidRPr="00164917">
              <w:rPr>
                <w:rFonts w:ascii="Times New Roman" w:hAnsi="Times New Roman"/>
                <w:b/>
                <w:sz w:val="28"/>
                <w:szCs w:val="28"/>
              </w:rPr>
              <w:t>Закре</w:t>
            </w:r>
            <w:r w:rsidR="00C93536" w:rsidRPr="006F3BD1">
              <w:rPr>
                <w:rFonts w:ascii="Times New Roman" w:hAnsi="Times New Roman"/>
                <w:b/>
                <w:sz w:val="28"/>
                <w:szCs w:val="28"/>
              </w:rPr>
              <w:t>пление</w:t>
            </w:r>
            <w:proofErr w:type="spellEnd"/>
            <w:r w:rsidR="00C93536" w:rsidRPr="006F3B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материала</w:t>
            </w:r>
            <w:r w:rsidR="00C935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584" w:type="dxa"/>
          </w:tcPr>
          <w:p w:rsidR="00F26B09" w:rsidRPr="00F26B09" w:rsidRDefault="00F26B09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6B09">
              <w:rPr>
                <w:rFonts w:ascii="Times New Roman" w:hAnsi="Times New Roman"/>
                <w:sz w:val="28"/>
                <w:szCs w:val="28"/>
              </w:rPr>
              <w:t>1. Работа  с притчей.</w:t>
            </w:r>
            <w:r w:rsidR="00D9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9E7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5959E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 xml:space="preserve">     Однажды Добро пришло ко Злу в гости. Зло стало угощать Добро чаем, но вместо сахара в чашку положила соль. Добро попробовало солёный чай, но ни слова худого не сказало Злу, только поблагодарило его за угощение. А когда Добро уходило от Зла, оно сказало: ...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Учитель.</w:t>
            </w:r>
          </w:p>
          <w:p w:rsid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 xml:space="preserve">Что могло сказать Добро? 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А сейчас послушайте, как заканчивается притча.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 xml:space="preserve">«Что – то сахар у вас не очень сладкий,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вот</w:t>
            </w: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 xml:space="preserve"> вам деньги, купите себе конфет к чаю». Зло перекосилось, но делать нечего, пришлось взять деньги. Так Добро отплатило Злу </w:t>
            </w: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добром за зло.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Обсуждение притчи: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- Озаглавьте текст.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- Найдите основную мысль текста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- Кто из героев понравился и почему?</w:t>
            </w:r>
          </w:p>
          <w:p w:rsidR="00F26B09" w:rsidRPr="00F26B09" w:rsidRDefault="00F26B09" w:rsidP="00F26B09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B09">
              <w:rPr>
                <w:rFonts w:ascii="Times New Roman" w:hAnsi="Times New Roman"/>
                <w:bCs/>
                <w:sz w:val="28"/>
                <w:szCs w:val="28"/>
              </w:rPr>
              <w:t>- Как бы вы поступили на месте героев?</w:t>
            </w:r>
          </w:p>
          <w:p w:rsidR="00F26B09" w:rsidRPr="00F26B09" w:rsidRDefault="00F26B09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F26B09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536" w:rsidRPr="003E73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22F9">
              <w:rPr>
                <w:rFonts w:ascii="Times New Roman" w:hAnsi="Times New Roman"/>
                <w:sz w:val="28"/>
                <w:szCs w:val="28"/>
              </w:rPr>
              <w:t xml:space="preserve">Анализ ситуаций. </w:t>
            </w:r>
            <w:r w:rsidR="00C93536" w:rsidRPr="003E73CD">
              <w:rPr>
                <w:rFonts w:ascii="Times New Roman" w:hAnsi="Times New Roman"/>
                <w:sz w:val="28"/>
                <w:szCs w:val="28"/>
              </w:rPr>
              <w:t xml:space="preserve">Работа в группах. </w:t>
            </w:r>
          </w:p>
          <w:p w:rsidR="00C93536" w:rsidRPr="00C93536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536">
              <w:rPr>
                <w:rFonts w:ascii="Times New Roman" w:hAnsi="Times New Roman"/>
                <w:b/>
                <w:sz w:val="28"/>
                <w:szCs w:val="28"/>
              </w:rPr>
              <w:t xml:space="preserve">Учитель. </w:t>
            </w:r>
          </w:p>
          <w:p w:rsidR="00C93536" w:rsidRPr="003E73CD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Проанализируйте ситуации и скажите, по каким мотивам совершалось доброе дело.</w:t>
            </w:r>
          </w:p>
          <w:p w:rsidR="00C93536" w:rsidRPr="003E73CD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 xml:space="preserve">Ситуация 1. </w:t>
            </w:r>
            <w:r w:rsidR="00F5059C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505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</w:t>
            </w:r>
          </w:p>
          <w:p w:rsidR="00C93536" w:rsidRPr="003E73CD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 xml:space="preserve">Ученик возвращался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 </w:t>
            </w:r>
          </w:p>
          <w:p w:rsidR="00C93536" w:rsidRPr="003E73CD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сторону. Только старик хотел поблагодарить его, как мальчика вокруг не оказалось.</w:t>
            </w:r>
          </w:p>
          <w:p w:rsidR="00C93536" w:rsidRPr="003E73CD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Ситуация 2.</w:t>
            </w:r>
          </w:p>
          <w:p w:rsidR="00C93536" w:rsidRDefault="00C9353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Однажды старушка – соседка попросила мальчика Де</w:t>
            </w:r>
            <w:r>
              <w:rPr>
                <w:rFonts w:ascii="Times New Roman" w:hAnsi="Times New Roman"/>
                <w:sz w:val="28"/>
                <w:szCs w:val="28"/>
              </w:rPr>
              <w:t>ниса отнести и сдать бутылки из</w:t>
            </w:r>
            <w:r w:rsidR="00A31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3E73CD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3E73CD">
              <w:rPr>
                <w:rFonts w:ascii="Times New Roman" w:hAnsi="Times New Roman"/>
                <w:sz w:val="28"/>
                <w:szCs w:val="28"/>
              </w:rPr>
              <w:t xml:space="preserve"> кефира. Он  согласился, но сказал, что за это она должна чем-то отблагодарить его.</w:t>
            </w:r>
          </w:p>
          <w:p w:rsidR="00D52637" w:rsidRPr="00F26B09" w:rsidRDefault="00D52637" w:rsidP="00F26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09">
              <w:rPr>
                <w:rFonts w:ascii="Times New Roman" w:hAnsi="Times New Roman"/>
                <w:sz w:val="28"/>
                <w:szCs w:val="28"/>
              </w:rPr>
              <w:t>- Как вы полагаете, сможет ли второй мальчик бескорыстно делать добро людям?</w:t>
            </w:r>
          </w:p>
          <w:p w:rsidR="00D52637" w:rsidRPr="00F26B09" w:rsidRDefault="00D52637" w:rsidP="00F26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09">
              <w:rPr>
                <w:rFonts w:ascii="Times New Roman" w:hAnsi="Times New Roman"/>
                <w:sz w:val="28"/>
                <w:szCs w:val="28"/>
              </w:rPr>
              <w:lastRenderedPageBreak/>
              <w:t>- Как бы вы поступили на месте этих мальчиков?</w:t>
            </w:r>
          </w:p>
          <w:p w:rsidR="00056BFE" w:rsidRPr="00F26B09" w:rsidRDefault="00056BFE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F26B09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3536" w:rsidRPr="003E73CD">
              <w:rPr>
                <w:rFonts w:ascii="Times New Roman" w:hAnsi="Times New Roman"/>
                <w:sz w:val="28"/>
                <w:szCs w:val="28"/>
              </w:rPr>
              <w:t xml:space="preserve">. Работа по карточкам. Соберите пословицы. </w:t>
            </w:r>
            <w:r w:rsidR="00F5059C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505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</w:p>
          <w:p w:rsidR="009D5BC0" w:rsidRPr="009D5BC0" w:rsidRDefault="009D5BC0" w:rsidP="00407ED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BC0">
              <w:rPr>
                <w:rFonts w:ascii="Times New Roman" w:hAnsi="Times New Roman"/>
                <w:b/>
                <w:sz w:val="28"/>
                <w:szCs w:val="28"/>
              </w:rPr>
              <w:t>Учитель.</w:t>
            </w:r>
          </w:p>
          <w:p w:rsidR="00C93536" w:rsidRPr="009D5BC0" w:rsidRDefault="009D5BC0" w:rsidP="00F505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C0">
              <w:rPr>
                <w:rFonts w:ascii="Times New Roman" w:hAnsi="Times New Roman"/>
                <w:sz w:val="28"/>
                <w:szCs w:val="28"/>
              </w:rPr>
              <w:t xml:space="preserve">- Народная мудрость воплощена во многих пословицах и поговорках.Познакомимся с некоторыми из них.  У вас на </w:t>
            </w:r>
            <w:r>
              <w:rPr>
                <w:rFonts w:ascii="Times New Roman" w:hAnsi="Times New Roman"/>
                <w:sz w:val="28"/>
                <w:szCs w:val="28"/>
              </w:rPr>
              <w:t>столе</w:t>
            </w:r>
            <w:r w:rsidRPr="009D5BC0">
              <w:rPr>
                <w:rFonts w:ascii="Times New Roman" w:hAnsi="Times New Roman"/>
                <w:sz w:val="28"/>
                <w:szCs w:val="28"/>
              </w:rPr>
              <w:t xml:space="preserve"> лежат листочки с пословицами.  Давайте с ними поработаем.  Соедините стрелками  слова первого и второго столбиков, чтобы получилась пословица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395"/>
              <w:gridCol w:w="3396"/>
            </w:tblGrid>
            <w:tr w:rsidR="009D5BC0" w:rsidTr="009D5BC0">
              <w:tc>
                <w:tcPr>
                  <w:tcW w:w="3395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Добрые дела</w:t>
                  </w:r>
                </w:p>
              </w:tc>
              <w:tc>
                <w:tcPr>
                  <w:tcW w:w="3396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половина счастья.</w:t>
                  </w:r>
                </w:p>
              </w:tc>
            </w:tr>
            <w:tr w:rsidR="009D5BC0" w:rsidTr="009D5BC0">
              <w:tc>
                <w:tcPr>
                  <w:tcW w:w="3395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Доброе слово</w:t>
                  </w:r>
                </w:p>
              </w:tc>
              <w:tc>
                <w:tcPr>
                  <w:tcW w:w="3396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нет доброго имени.</w:t>
                  </w:r>
                </w:p>
              </w:tc>
            </w:tr>
            <w:tr w:rsidR="009D5BC0" w:rsidTr="009D5BC0">
              <w:tc>
                <w:tcPr>
                  <w:tcW w:w="3395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Без добрых дел</w:t>
                  </w:r>
                </w:p>
              </w:tc>
              <w:tc>
                <w:tcPr>
                  <w:tcW w:w="3396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доброту не унесут.</w:t>
                  </w:r>
                </w:p>
              </w:tc>
            </w:tr>
            <w:tr w:rsidR="009D5BC0" w:rsidTr="009D5BC0">
              <w:tc>
                <w:tcPr>
                  <w:tcW w:w="3395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Красоту уносят годы</w:t>
                  </w:r>
                </w:p>
              </w:tc>
              <w:tc>
                <w:tcPr>
                  <w:tcW w:w="3396" w:type="dxa"/>
                </w:tcPr>
                <w:p w:rsidR="009D5BC0" w:rsidRDefault="009D5BC0" w:rsidP="00407ED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B13">
                    <w:rPr>
                      <w:rFonts w:ascii="Times New Roman" w:hAnsi="Times New Roman"/>
                      <w:sz w:val="28"/>
                      <w:szCs w:val="28"/>
                    </w:rPr>
                    <w:t>красят человека.</w:t>
                  </w:r>
                </w:p>
              </w:tc>
            </w:tr>
          </w:tbl>
          <w:p w:rsidR="00AF391C" w:rsidRDefault="00AF391C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91C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 Волшебные лепестки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391C" w:rsidRPr="009D5BC0" w:rsidRDefault="00AF391C" w:rsidP="00AF391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BC0">
              <w:rPr>
                <w:rFonts w:ascii="Times New Roman" w:hAnsi="Times New Roman"/>
                <w:b/>
                <w:sz w:val="28"/>
                <w:szCs w:val="28"/>
              </w:rPr>
              <w:t>Учитель.</w:t>
            </w:r>
          </w:p>
          <w:p w:rsidR="00AF391C" w:rsidRPr="003E73CD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-Вспомните, как называется сказка о волшебно</w:t>
            </w:r>
            <w:r>
              <w:rPr>
                <w:rFonts w:ascii="Times New Roman" w:hAnsi="Times New Roman"/>
                <w:sz w:val="28"/>
                <w:szCs w:val="28"/>
              </w:rPr>
              <w:t>м цветке?</w:t>
            </w:r>
          </w:p>
          <w:p w:rsidR="00AF391C" w:rsidRPr="003E73CD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- Кто её автор?</w:t>
            </w:r>
          </w:p>
          <w:p w:rsidR="00AF391C" w:rsidRPr="003E73CD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>- Кому и как помогла девочка в этой  сказке?</w:t>
            </w:r>
          </w:p>
          <w:p w:rsidR="00AF391C" w:rsidRDefault="0016136F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71.25pt;margin-top:24.95pt;width:48.05pt;height:24pt;rotation:4123376fd;z-index:251661312" fillcolor="#00b0f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107.75pt;margin-top:28.05pt;width:53.25pt;height:24pt;rotation:20352499fd;z-index:251662336" fillcolor="#c00000"/>
              </w:pict>
            </w:r>
            <w:r w:rsidR="00AF391C" w:rsidRPr="003E73CD">
              <w:rPr>
                <w:rFonts w:ascii="Times New Roman" w:hAnsi="Times New Roman"/>
                <w:sz w:val="28"/>
                <w:szCs w:val="28"/>
              </w:rPr>
              <w:t>- А на что бы вы потратили лепестки волшебного цветка?</w:t>
            </w:r>
          </w:p>
          <w:p w:rsidR="00AF391C" w:rsidRPr="003E73CD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A34" w:rsidRDefault="0016136F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127.85pt;margin-top:13.85pt;width:53.25pt;height:24pt;rotation:-548055fd;z-index:251660288" fillcolor="#0070c0"/>
              </w:pict>
            </w:r>
          </w:p>
          <w:p w:rsidR="005D7A34" w:rsidRDefault="0016136F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47.6pt;margin-top:-.9pt;width:52.5pt;height:24pt;z-index:251659264" fillcolor="#92d05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100.1pt;margin-top:5.1pt;width:27.75pt;height:25.5pt;z-index:251658240" fillcolor="yellow"/>
              </w:pict>
            </w:r>
          </w:p>
          <w:p w:rsidR="005D7A34" w:rsidRDefault="0016136F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122.25pt;margin-top:8.2pt;width:54pt;height:24pt;rotation:1695470fd;z-index:251663360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54.8pt;margin-top:12.1pt;width:51.3pt;height:24pt;rotation:-2640586fd;z-index:251665408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88.75pt;margin-top:27pt;width:53.8pt;height:24pt;rotation:17507129fd;z-index:251664384" fillcolor="#e36c0a [2409]"/>
              </w:pict>
            </w:r>
          </w:p>
          <w:p w:rsidR="005D7A34" w:rsidRDefault="005D7A34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A34" w:rsidRDefault="005D7A34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A34" w:rsidRDefault="005D7A34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91C" w:rsidRPr="003E73CD" w:rsidRDefault="00AF391C" w:rsidP="00AF39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3CD">
              <w:rPr>
                <w:rFonts w:ascii="Times New Roman" w:hAnsi="Times New Roman"/>
                <w:sz w:val="28"/>
                <w:szCs w:val="28"/>
              </w:rPr>
              <w:t xml:space="preserve">-Кто желает озвучить свои желания? </w:t>
            </w:r>
          </w:p>
          <w:p w:rsidR="00AF391C" w:rsidRDefault="00AF391C" w:rsidP="00AF39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D5BC0">
              <w:rPr>
                <w:rFonts w:ascii="Times New Roman" w:hAnsi="Times New Roman"/>
                <w:sz w:val="28"/>
                <w:szCs w:val="28"/>
              </w:rPr>
              <w:t>. «Дерево добра»</w:t>
            </w: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BC0">
              <w:rPr>
                <w:rFonts w:ascii="Times New Roman" w:hAnsi="Times New Roman"/>
                <w:b/>
                <w:sz w:val="28"/>
                <w:szCs w:val="28"/>
              </w:rPr>
              <w:t>Учитель.</w:t>
            </w:r>
          </w:p>
          <w:p w:rsidR="009D5BC0" w:rsidRPr="003E73CD" w:rsidRDefault="009D5BC0" w:rsidP="00407E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BC0">
              <w:rPr>
                <w:rFonts w:ascii="Times New Roman" w:hAnsi="Times New Roman"/>
                <w:sz w:val="28"/>
                <w:szCs w:val="28"/>
              </w:rPr>
              <w:t>- Давайте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вспомним, какие 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добрые </w:t>
            </w:r>
            <w:r>
              <w:rPr>
                <w:rFonts w:ascii="Times New Roman" w:hAnsi="Times New Roman"/>
                <w:sz w:val="28"/>
                <w:szCs w:val="28"/>
              </w:rPr>
              <w:t>дела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уже 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совершили, запи</w:t>
            </w:r>
            <w:r>
              <w:rPr>
                <w:rFonts w:ascii="Times New Roman" w:hAnsi="Times New Roman"/>
                <w:sz w:val="28"/>
                <w:szCs w:val="28"/>
              </w:rPr>
              <w:t>шите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 их на листочке для составления «Дерева добра».</w:t>
            </w:r>
          </w:p>
          <w:p w:rsidR="009D5BC0" w:rsidRPr="009D5BC0" w:rsidRDefault="00F5059C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</w:t>
            </w:r>
          </w:p>
          <w:p w:rsidR="00C93536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istral" w:hAnsi="Mistral"/>
                <w:noProof/>
                <w:color w:val="FF0000"/>
                <w:sz w:val="72"/>
                <w:szCs w:val="72"/>
                <w:lang w:eastAsia="ru-RU"/>
              </w:rPr>
              <w:drawing>
                <wp:inline distT="0" distB="0" distL="0" distR="0">
                  <wp:extent cx="2809875" cy="2533650"/>
                  <wp:effectExtent l="19050" t="0" r="9525" b="0"/>
                  <wp:docPr id="1" name="Рисунок 1" descr="C:\Users\User\Desktop\864096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864096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 дети пишут, звучит  песня  </w:t>
            </w:r>
            <w:r w:rsidRPr="0058783D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8783D">
              <w:rPr>
                <w:rFonts w:ascii="Times New Roman" w:hAnsi="Times New Roman"/>
                <w:sz w:val="28"/>
                <w:szCs w:val="28"/>
              </w:rPr>
              <w:t>Менкова</w:t>
            </w:r>
            <w:proofErr w:type="spellEnd"/>
            <w:r w:rsidRPr="0058783D">
              <w:rPr>
                <w:rFonts w:ascii="Times New Roman" w:hAnsi="Times New Roman"/>
                <w:sz w:val="28"/>
                <w:szCs w:val="28"/>
              </w:rPr>
              <w:t xml:space="preserve"> на слова Э. </w:t>
            </w:r>
            <w:proofErr w:type="spellStart"/>
            <w:r w:rsidRPr="0058783D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58783D">
              <w:rPr>
                <w:rFonts w:ascii="Times New Roman" w:hAnsi="Times New Roman"/>
                <w:sz w:val="28"/>
                <w:szCs w:val="28"/>
              </w:rPr>
              <w:t xml:space="preserve"> «Дорогою добра».</w:t>
            </w:r>
          </w:p>
          <w:p w:rsidR="00056BFE" w:rsidRPr="0058783D" w:rsidRDefault="00056BFE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Чтение стихотворения Ольги Слепенькой "Что такое добро?"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Добро – это ты!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Добро – это я!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Добро – это целая наша Земля!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lastRenderedPageBreak/>
              <w:t>Добро – это праздник в семье,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 xml:space="preserve">Добро – это песня ручья по весне, 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 xml:space="preserve">Добро -  это радости море и смеха, 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 xml:space="preserve">Добро – это также прекрасно, как лето! 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Когда мама и папа рядом – Добро!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И люди идут, улыбаясь в метро,</w:t>
            </w:r>
          </w:p>
          <w:p w:rsidR="00D966C6" w:rsidRPr="000E0BF8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 xml:space="preserve">Ну в общем, добро – это что-то такое, </w:t>
            </w:r>
          </w:p>
          <w:p w:rsidR="009D5BC0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F8">
              <w:rPr>
                <w:rFonts w:ascii="Times New Roman" w:hAnsi="Times New Roman"/>
                <w:sz w:val="28"/>
                <w:szCs w:val="28"/>
              </w:rPr>
              <w:t>Что объяснить не в силах порою!</w:t>
            </w:r>
          </w:p>
        </w:tc>
        <w:tc>
          <w:tcPr>
            <w:tcW w:w="4252" w:type="dxa"/>
          </w:tcPr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F26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986847">
              <w:rPr>
                <w:rFonts w:ascii="Times New Roman" w:hAnsi="Times New Roman"/>
                <w:sz w:val="28"/>
                <w:szCs w:val="28"/>
              </w:rPr>
              <w:t xml:space="preserve"> высказывают предположения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4372A8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озаглавливают текст, отвечают на вопросы.</w:t>
            </w: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B09" w:rsidRDefault="00F26B09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работают в группах, обсуждают</w:t>
            </w:r>
            <w:r w:rsidR="00F26B09">
              <w:rPr>
                <w:rFonts w:ascii="Times New Roman" w:hAnsi="Times New Roman"/>
                <w:sz w:val="28"/>
                <w:szCs w:val="28"/>
              </w:rPr>
              <w:t xml:space="preserve"> поступки</w:t>
            </w:r>
            <w:r>
              <w:rPr>
                <w:rFonts w:ascii="Times New Roman" w:hAnsi="Times New Roman"/>
                <w:sz w:val="28"/>
                <w:szCs w:val="28"/>
              </w:rPr>
              <w:t>, делают выводы.</w:t>
            </w:r>
          </w:p>
          <w:p w:rsidR="00C93536" w:rsidRDefault="00C9353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4372A8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59C" w:rsidRDefault="00F5059C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Работ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 в </w:t>
            </w:r>
            <w:r w:rsidR="00D966C6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парах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Учащиеся с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оставл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яют </w:t>
            </w:r>
            <w:r w:rsidRPr="00583323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пословиц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ы, объясняют их смысл.</w:t>
            </w: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F391C" w:rsidRDefault="00AF391C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F391C" w:rsidRDefault="00AF391C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 xml:space="preserve">Цветик - </w:t>
            </w:r>
            <w:proofErr w:type="spellStart"/>
            <w:r w:rsidRPr="003E73CD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3E73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391C" w:rsidRDefault="00AF391C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В. Катаев</w:t>
            </w:r>
          </w:p>
          <w:p w:rsidR="00AF391C" w:rsidRDefault="00AF391C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Ответы детей.</w:t>
            </w:r>
          </w:p>
          <w:p w:rsidR="00D966C6" w:rsidRDefault="004372A8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Дети </w:t>
            </w:r>
            <w:r w:rsidR="00AF391C"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срывают лепестки и записывают свои желания.</w:t>
            </w: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7577CF" w:rsidRDefault="007577CF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F391C" w:rsidRDefault="00AF391C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 xml:space="preserve">Дети записывают на листочках </w:t>
            </w:r>
          </w:p>
          <w:p w:rsidR="00AF391C" w:rsidRDefault="00AF391C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  <w:t>добрые дела.</w:t>
            </w:r>
          </w:p>
          <w:p w:rsidR="00AF391C" w:rsidRDefault="00AF391C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F391C" w:rsidRDefault="00AF391C" w:rsidP="00AF391C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eastAsia="Calibri" w:hAnsi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F391C" w:rsidRDefault="00AF391C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91C" w:rsidRDefault="00AF391C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7CF" w:rsidRDefault="007577CF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7CF" w:rsidRDefault="007577CF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7CF" w:rsidRDefault="007577CF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7CF" w:rsidRDefault="007577CF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6C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читает стихотворение.</w:t>
            </w:r>
          </w:p>
          <w:p w:rsidR="009D5BC0" w:rsidRPr="00583323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0" w:rsidRDefault="009D5BC0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6C6" w:rsidTr="00AF391C">
        <w:tc>
          <w:tcPr>
            <w:tcW w:w="3156" w:type="dxa"/>
          </w:tcPr>
          <w:p w:rsidR="00D966C6" w:rsidRPr="00AF391C" w:rsidRDefault="00AF08F8" w:rsidP="00AF08F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5. </w:t>
            </w:r>
            <w:r w:rsidR="00D96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r w:rsidR="00D966C6" w:rsidRPr="00164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ефлексия</w:t>
            </w:r>
            <w:r w:rsidR="00D96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584" w:type="dxa"/>
          </w:tcPr>
          <w:p w:rsidR="00D966C6" w:rsidRPr="00164917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sz w:val="28"/>
                <w:szCs w:val="28"/>
              </w:rPr>
              <w:t>Выберите и продолжите любое предложение.</w:t>
            </w:r>
            <w:r w:rsidR="00A31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59C" w:rsidRPr="00FC33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Слайд </w:t>
            </w:r>
            <w:r w:rsidR="00F505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10</w:t>
            </w:r>
          </w:p>
          <w:p w:rsidR="00D966C6" w:rsidRPr="00164917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sz w:val="28"/>
                <w:szCs w:val="28"/>
              </w:rPr>
              <w:t>- На сегодняшнем уроке я узнал …</w:t>
            </w:r>
          </w:p>
          <w:p w:rsidR="00D966C6" w:rsidRPr="00164917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sz w:val="28"/>
                <w:szCs w:val="28"/>
              </w:rPr>
              <w:t>- На этом уроке я похвалил бы себя за …</w:t>
            </w:r>
          </w:p>
          <w:p w:rsidR="00D966C6" w:rsidRPr="003E73CD" w:rsidRDefault="00D966C6" w:rsidP="00407ED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17">
              <w:rPr>
                <w:rFonts w:ascii="Times New Roman" w:hAnsi="Times New Roman"/>
                <w:sz w:val="28"/>
                <w:szCs w:val="28"/>
              </w:rPr>
              <w:t>- После урока мне захотелось…</w:t>
            </w:r>
          </w:p>
        </w:tc>
        <w:tc>
          <w:tcPr>
            <w:tcW w:w="4252" w:type="dxa"/>
          </w:tcPr>
          <w:p w:rsidR="00D966C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5B3D">
              <w:rPr>
                <w:rFonts w:ascii="Times New Roman" w:hAnsi="Times New Roman"/>
                <w:bCs/>
                <w:sz w:val="28"/>
                <w:szCs w:val="28"/>
              </w:rPr>
              <w:t>Ответы учащихся</w:t>
            </w:r>
          </w:p>
        </w:tc>
      </w:tr>
      <w:tr w:rsidR="00D966C6" w:rsidTr="00AF391C">
        <w:tc>
          <w:tcPr>
            <w:tcW w:w="3156" w:type="dxa"/>
          </w:tcPr>
          <w:p w:rsidR="00D966C6" w:rsidRDefault="00AF08F8" w:rsidP="00AF08F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  <w:r w:rsidR="00D966C6" w:rsidRPr="00164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урока</w:t>
            </w:r>
            <w:r w:rsidR="00D966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584" w:type="dxa"/>
          </w:tcPr>
          <w:p w:rsidR="00D966C6" w:rsidRPr="003E73CD" w:rsidRDefault="00D966C6" w:rsidP="00407EDB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Ребята, как вы думаете, можно ли заставить человека быть добрым?</w:t>
            </w:r>
          </w:p>
          <w:p w:rsidR="00D966C6" w:rsidRPr="003E73CD" w:rsidRDefault="00D966C6" w:rsidP="00407EDB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А можно ли стать добрым на время?</w:t>
            </w:r>
          </w:p>
          <w:p w:rsidR="00D966C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73CD">
              <w:rPr>
                <w:rFonts w:ascii="Times New Roman" w:hAnsi="Times New Roman"/>
                <w:sz w:val="28"/>
                <w:szCs w:val="28"/>
              </w:rPr>
              <w:t>Я желаю, что бы вы всегда несли по жизни только добро и счастье окружающим.</w:t>
            </w:r>
          </w:p>
          <w:p w:rsidR="00D966C6" w:rsidRPr="00D966C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66C6">
              <w:rPr>
                <w:rFonts w:ascii="Times New Roman" w:hAnsi="Times New Roman"/>
                <w:sz w:val="28"/>
                <w:szCs w:val="28"/>
              </w:rPr>
              <w:t>Хочу закончить наш разговор словами историка Ключевского: «Добрый человек - не тот, кто умеет делать добро, а тот, кто не умеет делать зла».</w:t>
            </w:r>
          </w:p>
          <w:p w:rsidR="00D966C6" w:rsidRPr="00164917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66C6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5B3D">
              <w:rPr>
                <w:rFonts w:ascii="Times New Roman" w:hAnsi="Times New Roman"/>
                <w:bCs/>
                <w:sz w:val="28"/>
                <w:szCs w:val="28"/>
              </w:rPr>
              <w:t>Ответы учащихся</w:t>
            </w:r>
          </w:p>
        </w:tc>
      </w:tr>
      <w:tr w:rsidR="00D966C6" w:rsidTr="00AF391C">
        <w:tc>
          <w:tcPr>
            <w:tcW w:w="3156" w:type="dxa"/>
          </w:tcPr>
          <w:p w:rsidR="00D966C6" w:rsidRPr="00164917" w:rsidRDefault="00AF08F8" w:rsidP="00AF08F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7. </w:t>
            </w:r>
            <w:r w:rsidR="00D966C6" w:rsidRPr="00164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7584" w:type="dxa"/>
          </w:tcPr>
          <w:p w:rsidR="00D966C6" w:rsidRPr="0058783D" w:rsidRDefault="00D966C6" w:rsidP="00407EDB">
            <w:pPr>
              <w:pStyle w:val="ab"/>
              <w:spacing w:line="276" w:lineRule="auto"/>
              <w:rPr>
                <w:b/>
                <w:color w:val="000000"/>
              </w:rPr>
            </w:pPr>
            <w:r w:rsidRPr="0058783D">
              <w:rPr>
                <w:b/>
                <w:color w:val="000000"/>
              </w:rPr>
              <w:t>Учитель</w:t>
            </w:r>
            <w:r>
              <w:rPr>
                <w:b/>
                <w:color w:val="000000"/>
              </w:rPr>
              <w:t>.</w:t>
            </w:r>
            <w:r w:rsidR="00A312D4">
              <w:rPr>
                <w:b/>
                <w:color w:val="000000"/>
              </w:rPr>
              <w:t xml:space="preserve"> </w:t>
            </w:r>
            <w:r w:rsidR="00F5059C" w:rsidRPr="00FC33FB">
              <w:rPr>
                <w:b/>
                <w:bCs/>
                <w:i/>
                <w:szCs w:val="28"/>
              </w:rPr>
              <w:t xml:space="preserve">Слайд </w:t>
            </w:r>
            <w:r w:rsidR="00F5059C">
              <w:rPr>
                <w:b/>
                <w:bCs/>
                <w:i/>
                <w:szCs w:val="28"/>
              </w:rPr>
              <w:t>11</w:t>
            </w:r>
          </w:p>
          <w:p w:rsidR="00D966C6" w:rsidRDefault="00D966C6" w:rsidP="00407EDB">
            <w:pPr>
              <w:pStyle w:val="ab"/>
              <w:spacing w:line="276" w:lineRule="auto"/>
              <w:rPr>
                <w:color w:val="000000"/>
                <w:szCs w:val="28"/>
              </w:rPr>
            </w:pPr>
            <w:r w:rsidRPr="00123CE6">
              <w:rPr>
                <w:bCs/>
                <w:szCs w:val="28"/>
              </w:rPr>
              <w:t>-Дома вы пр</w:t>
            </w:r>
            <w:r>
              <w:rPr>
                <w:bCs/>
                <w:szCs w:val="28"/>
              </w:rPr>
              <w:t>одолжите работу по данной теме</w:t>
            </w:r>
            <w:r w:rsidRPr="00D966C6">
              <w:rPr>
                <w:bCs/>
                <w:szCs w:val="28"/>
              </w:rPr>
              <w:t xml:space="preserve">, </w:t>
            </w:r>
            <w:r w:rsidRPr="00D966C6">
              <w:rPr>
                <w:color w:val="000000"/>
                <w:szCs w:val="28"/>
              </w:rPr>
              <w:t>я приготовила для вас разное домашнее задание и хочу, чтобы каждый сам выбрал для выполнения то, что считает важным для себя и интересным.</w:t>
            </w:r>
          </w:p>
          <w:p w:rsidR="00D966C6" w:rsidRPr="00AF08F8" w:rsidRDefault="00D966C6" w:rsidP="00407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AF08F8">
              <w:rPr>
                <w:rFonts w:ascii="Times New Roman" w:hAnsi="Times New Roman"/>
                <w:bCs/>
                <w:sz w:val="28"/>
                <w:szCs w:val="28"/>
              </w:rPr>
              <w:t xml:space="preserve">Вместе с родителями </w:t>
            </w:r>
            <w:r w:rsidR="00056BFE" w:rsidRPr="00AF08F8">
              <w:rPr>
                <w:rFonts w:ascii="Times New Roman" w:hAnsi="Times New Roman"/>
                <w:bCs/>
                <w:sz w:val="28"/>
                <w:szCs w:val="28"/>
              </w:rPr>
              <w:t xml:space="preserve">напишите </w:t>
            </w:r>
            <w:r w:rsidR="00056BFE" w:rsidRPr="00AF0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сочинение – рассуждение </w:t>
            </w:r>
            <w:r w:rsidRPr="00AF08F8">
              <w:rPr>
                <w:rFonts w:ascii="Times New Roman" w:hAnsi="Times New Roman"/>
                <w:bCs/>
                <w:sz w:val="28"/>
                <w:szCs w:val="28"/>
              </w:rPr>
              <w:t>на тему:</w:t>
            </w:r>
            <w:r w:rsidR="00A312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F08F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F08F8">
              <w:rPr>
                <w:rFonts w:ascii="Times New Roman" w:hAnsi="Times New Roman"/>
                <w:sz w:val="28"/>
                <w:szCs w:val="28"/>
              </w:rPr>
              <w:t>Кто такой добрый человек».</w:t>
            </w:r>
          </w:p>
          <w:p w:rsidR="00D966C6" w:rsidRPr="00AF08F8" w:rsidRDefault="00056BFE" w:rsidP="00407EDB">
            <w:pPr>
              <w:pStyle w:val="ab"/>
              <w:spacing w:line="276" w:lineRule="auto"/>
              <w:rPr>
                <w:color w:val="000000"/>
                <w:szCs w:val="28"/>
              </w:rPr>
            </w:pPr>
            <w:r w:rsidRPr="00AF08F8">
              <w:rPr>
                <w:color w:val="000000"/>
                <w:szCs w:val="28"/>
              </w:rPr>
              <w:t>2</w:t>
            </w:r>
            <w:r w:rsidR="00D966C6" w:rsidRPr="00AF08F8">
              <w:rPr>
                <w:color w:val="000000"/>
                <w:szCs w:val="28"/>
              </w:rPr>
              <w:t>.Нарисовать рисунок по теме «</w:t>
            </w:r>
            <w:r w:rsidR="00282FFE" w:rsidRPr="00AF08F8">
              <w:rPr>
                <w:szCs w:val="28"/>
              </w:rPr>
              <w:t>Мой добрый поступок</w:t>
            </w:r>
            <w:r w:rsidR="00D966C6" w:rsidRPr="00AF08F8">
              <w:rPr>
                <w:color w:val="000000"/>
                <w:szCs w:val="28"/>
              </w:rPr>
              <w:t>».</w:t>
            </w:r>
          </w:p>
          <w:p w:rsidR="00D966C6" w:rsidRPr="00AF08F8" w:rsidRDefault="00D966C6" w:rsidP="00407EDB">
            <w:pPr>
              <w:pStyle w:val="ab"/>
              <w:spacing w:line="276" w:lineRule="auto"/>
              <w:rPr>
                <w:color w:val="000000"/>
                <w:szCs w:val="28"/>
              </w:rPr>
            </w:pPr>
            <w:r w:rsidRPr="00AF08F8">
              <w:rPr>
                <w:color w:val="000000"/>
                <w:szCs w:val="28"/>
              </w:rPr>
              <w:t>3.Найти рассказы писателей о добрых поступках людей, приготовить краткий пересказ.</w:t>
            </w:r>
          </w:p>
          <w:p w:rsidR="00D966C6" w:rsidRPr="00056BFE" w:rsidRDefault="00D966C6" w:rsidP="00407EDB">
            <w:pPr>
              <w:pStyle w:val="ab"/>
              <w:spacing w:line="276" w:lineRule="auto"/>
              <w:rPr>
                <w:color w:val="000000"/>
                <w:szCs w:val="28"/>
              </w:rPr>
            </w:pPr>
            <w:r w:rsidRPr="00AF08F8">
              <w:rPr>
                <w:color w:val="000000"/>
                <w:szCs w:val="28"/>
              </w:rPr>
              <w:t>4.Мудрые мысли о добре и зле</w:t>
            </w:r>
            <w:r w:rsidR="00056BFE" w:rsidRPr="00AF08F8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</w:tcPr>
          <w:p w:rsidR="00D966C6" w:rsidRPr="000F5B3D" w:rsidRDefault="00D966C6" w:rsidP="00407ED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56BFE" w:rsidRDefault="00056BFE" w:rsidP="00407EDB">
      <w:pPr>
        <w:spacing w:after="0"/>
      </w:pPr>
    </w:p>
    <w:p w:rsidR="00056BFE" w:rsidRPr="00056BFE" w:rsidRDefault="00056BFE" w:rsidP="00407EDB">
      <w:pPr>
        <w:spacing w:after="0"/>
      </w:pPr>
    </w:p>
    <w:p w:rsidR="00AF391C" w:rsidRDefault="00AF391C" w:rsidP="00F5059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5059C" w:rsidRPr="00F5059C" w:rsidRDefault="00F5059C" w:rsidP="00F5059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059C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4A326F" w:rsidRPr="004A326F" w:rsidRDefault="006643A5" w:rsidP="00664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326F" w:rsidRPr="004A326F">
        <w:rPr>
          <w:rFonts w:ascii="Times New Roman" w:hAnsi="Times New Roman"/>
          <w:sz w:val="28"/>
          <w:szCs w:val="28"/>
        </w:rPr>
        <w:t>Азбука нравственного воспитания. – М., Просвещение, 1975</w:t>
      </w:r>
    </w:p>
    <w:p w:rsidR="004A326F" w:rsidRDefault="006643A5" w:rsidP="006643A5">
      <w:pPr>
        <w:pStyle w:val="a7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A326F" w:rsidRPr="004A326F">
        <w:rPr>
          <w:rFonts w:ascii="Times New Roman" w:hAnsi="Times New Roman"/>
          <w:sz w:val="28"/>
          <w:szCs w:val="28"/>
          <w:lang w:val="ru-RU"/>
        </w:rPr>
        <w:t>Даль В.И. Толковый словарь великорусского языка.</w:t>
      </w:r>
    </w:p>
    <w:p w:rsidR="006643A5" w:rsidRPr="006643A5" w:rsidRDefault="006643A5" w:rsidP="00664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43A5">
        <w:rPr>
          <w:rFonts w:ascii="Times New Roman" w:hAnsi="Times New Roman"/>
          <w:sz w:val="28"/>
          <w:szCs w:val="28"/>
        </w:rPr>
        <w:t xml:space="preserve">Ожегов С. И. </w:t>
      </w:r>
      <w:r>
        <w:rPr>
          <w:rFonts w:ascii="Times New Roman" w:hAnsi="Times New Roman"/>
          <w:sz w:val="28"/>
          <w:szCs w:val="28"/>
        </w:rPr>
        <w:t>Толковый словарь русского языка</w:t>
      </w:r>
    </w:p>
    <w:p w:rsidR="004A326F" w:rsidRPr="006643A5" w:rsidRDefault="006643A5" w:rsidP="00664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4.Шемшурина</w:t>
      </w:r>
      <w:r w:rsidR="004A326F" w:rsidRPr="004A326F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И</w:t>
      </w:r>
      <w:r w:rsidR="004A326F" w:rsidRPr="004A326F">
        <w:rPr>
          <w:rFonts w:ascii="Times New Roman" w:hAnsi="Times New Roman"/>
          <w:sz w:val="28"/>
          <w:szCs w:val="28"/>
        </w:rPr>
        <w:t xml:space="preserve">. Основы религиозных культур и светской этики. Основы светской этики. </w:t>
      </w:r>
      <w:r w:rsidR="004A326F" w:rsidRPr="006643A5">
        <w:rPr>
          <w:rFonts w:ascii="Times New Roman" w:hAnsi="Times New Roman"/>
          <w:sz w:val="28"/>
          <w:szCs w:val="28"/>
        </w:rPr>
        <w:t>М.: Просвещение, 201</w:t>
      </w:r>
      <w:r>
        <w:rPr>
          <w:rFonts w:ascii="Times New Roman" w:hAnsi="Times New Roman"/>
          <w:sz w:val="28"/>
          <w:szCs w:val="28"/>
        </w:rPr>
        <w:t>7</w:t>
      </w:r>
    </w:p>
    <w:p w:rsidR="00F5059C" w:rsidRPr="00F5059C" w:rsidRDefault="00F5059C" w:rsidP="00664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900" w:rsidRPr="00D52637" w:rsidRDefault="00A76900" w:rsidP="00D52637"/>
    <w:sectPr w:rsidR="00A76900" w:rsidRPr="00D52637" w:rsidSect="00AF08F8">
      <w:type w:val="continuous"/>
      <w:pgSz w:w="16839" w:h="11907" w:orient="landscape" w:code="9"/>
      <w:pgMar w:top="993" w:right="963" w:bottom="992" w:left="99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D5"/>
    <w:multiLevelType w:val="hybridMultilevel"/>
    <w:tmpl w:val="1B60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6F50"/>
    <w:multiLevelType w:val="hybridMultilevel"/>
    <w:tmpl w:val="D1428820"/>
    <w:lvl w:ilvl="0" w:tplc="C9FEB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947DD"/>
    <w:multiLevelType w:val="hybridMultilevel"/>
    <w:tmpl w:val="0546C27E"/>
    <w:lvl w:ilvl="0" w:tplc="E48EBE7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AE5"/>
    <w:multiLevelType w:val="hybridMultilevel"/>
    <w:tmpl w:val="8F84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4DC7"/>
    <w:multiLevelType w:val="hybridMultilevel"/>
    <w:tmpl w:val="C4E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4A98"/>
    <w:multiLevelType w:val="hybridMultilevel"/>
    <w:tmpl w:val="68DE9CD0"/>
    <w:lvl w:ilvl="0" w:tplc="9984D04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820FA"/>
    <w:multiLevelType w:val="hybridMultilevel"/>
    <w:tmpl w:val="9ACE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C2302"/>
    <w:multiLevelType w:val="hybridMultilevel"/>
    <w:tmpl w:val="6A92E664"/>
    <w:lvl w:ilvl="0" w:tplc="387E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08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A1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CA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62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47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CE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94EE3"/>
    <w:rsid w:val="00000450"/>
    <w:rsid w:val="00000D3A"/>
    <w:rsid w:val="00001F8B"/>
    <w:rsid w:val="00002874"/>
    <w:rsid w:val="00002A4C"/>
    <w:rsid w:val="00002DE2"/>
    <w:rsid w:val="000034EE"/>
    <w:rsid w:val="00003F9F"/>
    <w:rsid w:val="00004399"/>
    <w:rsid w:val="00004777"/>
    <w:rsid w:val="000049D2"/>
    <w:rsid w:val="00004C73"/>
    <w:rsid w:val="0000549A"/>
    <w:rsid w:val="0000573E"/>
    <w:rsid w:val="0000580D"/>
    <w:rsid w:val="0000689D"/>
    <w:rsid w:val="00006D01"/>
    <w:rsid w:val="00007058"/>
    <w:rsid w:val="00007358"/>
    <w:rsid w:val="000076A5"/>
    <w:rsid w:val="00007B0F"/>
    <w:rsid w:val="00011804"/>
    <w:rsid w:val="00011D3A"/>
    <w:rsid w:val="00012341"/>
    <w:rsid w:val="00012AD0"/>
    <w:rsid w:val="00012B1D"/>
    <w:rsid w:val="00013965"/>
    <w:rsid w:val="00014BA2"/>
    <w:rsid w:val="000152B6"/>
    <w:rsid w:val="000166AD"/>
    <w:rsid w:val="0001674B"/>
    <w:rsid w:val="000169E7"/>
    <w:rsid w:val="00016FE7"/>
    <w:rsid w:val="00017CB6"/>
    <w:rsid w:val="0002024B"/>
    <w:rsid w:val="000204C9"/>
    <w:rsid w:val="00020561"/>
    <w:rsid w:val="00020D5C"/>
    <w:rsid w:val="00020EA1"/>
    <w:rsid w:val="000210A4"/>
    <w:rsid w:val="000211CD"/>
    <w:rsid w:val="00022118"/>
    <w:rsid w:val="0002285D"/>
    <w:rsid w:val="00022955"/>
    <w:rsid w:val="00022F9D"/>
    <w:rsid w:val="00023387"/>
    <w:rsid w:val="000233F7"/>
    <w:rsid w:val="00023D29"/>
    <w:rsid w:val="00023D8A"/>
    <w:rsid w:val="00023F32"/>
    <w:rsid w:val="000247D6"/>
    <w:rsid w:val="000248D1"/>
    <w:rsid w:val="00024B5D"/>
    <w:rsid w:val="0002531D"/>
    <w:rsid w:val="00026448"/>
    <w:rsid w:val="00026A61"/>
    <w:rsid w:val="00027089"/>
    <w:rsid w:val="00027361"/>
    <w:rsid w:val="000278B4"/>
    <w:rsid w:val="00030351"/>
    <w:rsid w:val="00030492"/>
    <w:rsid w:val="0003068F"/>
    <w:rsid w:val="00030860"/>
    <w:rsid w:val="00030B8B"/>
    <w:rsid w:val="000310D4"/>
    <w:rsid w:val="00031200"/>
    <w:rsid w:val="00031420"/>
    <w:rsid w:val="00031D10"/>
    <w:rsid w:val="00031DB3"/>
    <w:rsid w:val="00031F29"/>
    <w:rsid w:val="00031F63"/>
    <w:rsid w:val="00034553"/>
    <w:rsid w:val="00034864"/>
    <w:rsid w:val="00034BC2"/>
    <w:rsid w:val="000351AB"/>
    <w:rsid w:val="00035D39"/>
    <w:rsid w:val="000361B5"/>
    <w:rsid w:val="0003715F"/>
    <w:rsid w:val="0003734C"/>
    <w:rsid w:val="0003775E"/>
    <w:rsid w:val="00037A08"/>
    <w:rsid w:val="00037C6A"/>
    <w:rsid w:val="00037F36"/>
    <w:rsid w:val="0004017E"/>
    <w:rsid w:val="0004029B"/>
    <w:rsid w:val="000406B6"/>
    <w:rsid w:val="000407F3"/>
    <w:rsid w:val="00040986"/>
    <w:rsid w:val="000410A4"/>
    <w:rsid w:val="0004125D"/>
    <w:rsid w:val="0004129A"/>
    <w:rsid w:val="00041431"/>
    <w:rsid w:val="00041622"/>
    <w:rsid w:val="00041CC1"/>
    <w:rsid w:val="00041CC9"/>
    <w:rsid w:val="00042295"/>
    <w:rsid w:val="00042869"/>
    <w:rsid w:val="000432B3"/>
    <w:rsid w:val="000432CD"/>
    <w:rsid w:val="00044055"/>
    <w:rsid w:val="00045221"/>
    <w:rsid w:val="000457EF"/>
    <w:rsid w:val="00045A7C"/>
    <w:rsid w:val="0004690F"/>
    <w:rsid w:val="000469D6"/>
    <w:rsid w:val="0004706D"/>
    <w:rsid w:val="000471F9"/>
    <w:rsid w:val="0004733B"/>
    <w:rsid w:val="00047C3F"/>
    <w:rsid w:val="000503C5"/>
    <w:rsid w:val="00050771"/>
    <w:rsid w:val="00051E80"/>
    <w:rsid w:val="00051F07"/>
    <w:rsid w:val="00053A12"/>
    <w:rsid w:val="00053C20"/>
    <w:rsid w:val="00053DF6"/>
    <w:rsid w:val="00054002"/>
    <w:rsid w:val="00054D35"/>
    <w:rsid w:val="0005525A"/>
    <w:rsid w:val="00055C78"/>
    <w:rsid w:val="00056527"/>
    <w:rsid w:val="000567A7"/>
    <w:rsid w:val="00056BFE"/>
    <w:rsid w:val="00056D83"/>
    <w:rsid w:val="00057339"/>
    <w:rsid w:val="00057695"/>
    <w:rsid w:val="00060578"/>
    <w:rsid w:val="000606A3"/>
    <w:rsid w:val="00060707"/>
    <w:rsid w:val="00060E96"/>
    <w:rsid w:val="00061052"/>
    <w:rsid w:val="000614F5"/>
    <w:rsid w:val="00061D78"/>
    <w:rsid w:val="00061D82"/>
    <w:rsid w:val="00061EF0"/>
    <w:rsid w:val="00062B58"/>
    <w:rsid w:val="00062E9E"/>
    <w:rsid w:val="000637FE"/>
    <w:rsid w:val="000647CF"/>
    <w:rsid w:val="00064E5E"/>
    <w:rsid w:val="0006571C"/>
    <w:rsid w:val="00065D41"/>
    <w:rsid w:val="00065D6D"/>
    <w:rsid w:val="00065D9D"/>
    <w:rsid w:val="000660E8"/>
    <w:rsid w:val="0006649F"/>
    <w:rsid w:val="000666E9"/>
    <w:rsid w:val="0006681D"/>
    <w:rsid w:val="000677A6"/>
    <w:rsid w:val="0006796D"/>
    <w:rsid w:val="00067A22"/>
    <w:rsid w:val="00067EBB"/>
    <w:rsid w:val="000701DF"/>
    <w:rsid w:val="00070641"/>
    <w:rsid w:val="00070D55"/>
    <w:rsid w:val="00070D62"/>
    <w:rsid w:val="00071120"/>
    <w:rsid w:val="0007131D"/>
    <w:rsid w:val="00071DDB"/>
    <w:rsid w:val="00072476"/>
    <w:rsid w:val="00072DAB"/>
    <w:rsid w:val="000730B2"/>
    <w:rsid w:val="000739B0"/>
    <w:rsid w:val="0007488E"/>
    <w:rsid w:val="00075250"/>
    <w:rsid w:val="0007586C"/>
    <w:rsid w:val="000759B0"/>
    <w:rsid w:val="00075BAF"/>
    <w:rsid w:val="00075EFF"/>
    <w:rsid w:val="00076C19"/>
    <w:rsid w:val="0007796C"/>
    <w:rsid w:val="00077B75"/>
    <w:rsid w:val="00077F73"/>
    <w:rsid w:val="00080973"/>
    <w:rsid w:val="00080A83"/>
    <w:rsid w:val="00080EBB"/>
    <w:rsid w:val="00081690"/>
    <w:rsid w:val="00081BC1"/>
    <w:rsid w:val="00081F7A"/>
    <w:rsid w:val="00082731"/>
    <w:rsid w:val="00082DBC"/>
    <w:rsid w:val="00082FE4"/>
    <w:rsid w:val="00083A28"/>
    <w:rsid w:val="00083C5F"/>
    <w:rsid w:val="000841BF"/>
    <w:rsid w:val="00084596"/>
    <w:rsid w:val="00085865"/>
    <w:rsid w:val="00085DF4"/>
    <w:rsid w:val="0008602A"/>
    <w:rsid w:val="000862B0"/>
    <w:rsid w:val="000863E1"/>
    <w:rsid w:val="00086F92"/>
    <w:rsid w:val="0008708F"/>
    <w:rsid w:val="00087A17"/>
    <w:rsid w:val="00090382"/>
    <w:rsid w:val="00090C51"/>
    <w:rsid w:val="00090F41"/>
    <w:rsid w:val="00090FFB"/>
    <w:rsid w:val="000910FF"/>
    <w:rsid w:val="00091B51"/>
    <w:rsid w:val="00091CC7"/>
    <w:rsid w:val="00091EB0"/>
    <w:rsid w:val="000925A6"/>
    <w:rsid w:val="00092F37"/>
    <w:rsid w:val="00092FF1"/>
    <w:rsid w:val="0009359D"/>
    <w:rsid w:val="00093A99"/>
    <w:rsid w:val="00093C49"/>
    <w:rsid w:val="00093FF0"/>
    <w:rsid w:val="0009433B"/>
    <w:rsid w:val="00094962"/>
    <w:rsid w:val="00094EE3"/>
    <w:rsid w:val="000950AE"/>
    <w:rsid w:val="000951ED"/>
    <w:rsid w:val="0009546F"/>
    <w:rsid w:val="000959C1"/>
    <w:rsid w:val="000959E4"/>
    <w:rsid w:val="00095B58"/>
    <w:rsid w:val="00096054"/>
    <w:rsid w:val="00096702"/>
    <w:rsid w:val="00097CED"/>
    <w:rsid w:val="000A0024"/>
    <w:rsid w:val="000A0390"/>
    <w:rsid w:val="000A03B2"/>
    <w:rsid w:val="000A0C7B"/>
    <w:rsid w:val="000A1200"/>
    <w:rsid w:val="000A1CF2"/>
    <w:rsid w:val="000A1D59"/>
    <w:rsid w:val="000A22D5"/>
    <w:rsid w:val="000A2432"/>
    <w:rsid w:val="000A28A9"/>
    <w:rsid w:val="000A2D37"/>
    <w:rsid w:val="000A30C9"/>
    <w:rsid w:val="000A341A"/>
    <w:rsid w:val="000A3985"/>
    <w:rsid w:val="000A3EB8"/>
    <w:rsid w:val="000A4002"/>
    <w:rsid w:val="000A44A4"/>
    <w:rsid w:val="000A493E"/>
    <w:rsid w:val="000A4B7F"/>
    <w:rsid w:val="000A4FBD"/>
    <w:rsid w:val="000A59DF"/>
    <w:rsid w:val="000A5A21"/>
    <w:rsid w:val="000A7A03"/>
    <w:rsid w:val="000A7E1F"/>
    <w:rsid w:val="000B0A63"/>
    <w:rsid w:val="000B0AF0"/>
    <w:rsid w:val="000B18DD"/>
    <w:rsid w:val="000B1C3C"/>
    <w:rsid w:val="000B1EA2"/>
    <w:rsid w:val="000B2107"/>
    <w:rsid w:val="000B273A"/>
    <w:rsid w:val="000B2AF6"/>
    <w:rsid w:val="000B2B9C"/>
    <w:rsid w:val="000B2C01"/>
    <w:rsid w:val="000B377D"/>
    <w:rsid w:val="000B3795"/>
    <w:rsid w:val="000B3912"/>
    <w:rsid w:val="000B39E2"/>
    <w:rsid w:val="000B39FC"/>
    <w:rsid w:val="000B45A0"/>
    <w:rsid w:val="000B45FD"/>
    <w:rsid w:val="000B4C73"/>
    <w:rsid w:val="000B526E"/>
    <w:rsid w:val="000B530E"/>
    <w:rsid w:val="000B5FEA"/>
    <w:rsid w:val="000B6BD7"/>
    <w:rsid w:val="000B6D43"/>
    <w:rsid w:val="000B6E52"/>
    <w:rsid w:val="000B7132"/>
    <w:rsid w:val="000B7B23"/>
    <w:rsid w:val="000B7BAC"/>
    <w:rsid w:val="000B7CCC"/>
    <w:rsid w:val="000C0EEF"/>
    <w:rsid w:val="000C14F0"/>
    <w:rsid w:val="000C1CE7"/>
    <w:rsid w:val="000C1D9A"/>
    <w:rsid w:val="000C209C"/>
    <w:rsid w:val="000C2739"/>
    <w:rsid w:val="000C2783"/>
    <w:rsid w:val="000C2808"/>
    <w:rsid w:val="000C2E84"/>
    <w:rsid w:val="000C2FE2"/>
    <w:rsid w:val="000C32F5"/>
    <w:rsid w:val="000C3351"/>
    <w:rsid w:val="000C3653"/>
    <w:rsid w:val="000C3B95"/>
    <w:rsid w:val="000C40EA"/>
    <w:rsid w:val="000C45FA"/>
    <w:rsid w:val="000C4E3A"/>
    <w:rsid w:val="000C51B2"/>
    <w:rsid w:val="000C57EE"/>
    <w:rsid w:val="000C5A8F"/>
    <w:rsid w:val="000C622F"/>
    <w:rsid w:val="000C6329"/>
    <w:rsid w:val="000C6894"/>
    <w:rsid w:val="000C6DFE"/>
    <w:rsid w:val="000D0279"/>
    <w:rsid w:val="000D0ACF"/>
    <w:rsid w:val="000D0B14"/>
    <w:rsid w:val="000D1074"/>
    <w:rsid w:val="000D2571"/>
    <w:rsid w:val="000D26BE"/>
    <w:rsid w:val="000D2E1C"/>
    <w:rsid w:val="000D381E"/>
    <w:rsid w:val="000D4A2D"/>
    <w:rsid w:val="000D4C3E"/>
    <w:rsid w:val="000D5679"/>
    <w:rsid w:val="000D5DB5"/>
    <w:rsid w:val="000D61FE"/>
    <w:rsid w:val="000D64EE"/>
    <w:rsid w:val="000D681A"/>
    <w:rsid w:val="000D7325"/>
    <w:rsid w:val="000D755F"/>
    <w:rsid w:val="000D772A"/>
    <w:rsid w:val="000E1A04"/>
    <w:rsid w:val="000E2566"/>
    <w:rsid w:val="000E2F74"/>
    <w:rsid w:val="000E3321"/>
    <w:rsid w:val="000E346B"/>
    <w:rsid w:val="000E3CF1"/>
    <w:rsid w:val="000E406E"/>
    <w:rsid w:val="000E4256"/>
    <w:rsid w:val="000E4A04"/>
    <w:rsid w:val="000E4C04"/>
    <w:rsid w:val="000E537A"/>
    <w:rsid w:val="000E58F1"/>
    <w:rsid w:val="000E616C"/>
    <w:rsid w:val="000E6DF9"/>
    <w:rsid w:val="000E710B"/>
    <w:rsid w:val="000E76F9"/>
    <w:rsid w:val="000E779F"/>
    <w:rsid w:val="000F15C8"/>
    <w:rsid w:val="000F2250"/>
    <w:rsid w:val="000F2BE1"/>
    <w:rsid w:val="000F2EFE"/>
    <w:rsid w:val="000F3710"/>
    <w:rsid w:val="000F3AD3"/>
    <w:rsid w:val="000F3E27"/>
    <w:rsid w:val="000F4239"/>
    <w:rsid w:val="000F4A68"/>
    <w:rsid w:val="000F56FD"/>
    <w:rsid w:val="000F5D4D"/>
    <w:rsid w:val="000F60BF"/>
    <w:rsid w:val="000F61AB"/>
    <w:rsid w:val="000F6362"/>
    <w:rsid w:val="000F6393"/>
    <w:rsid w:val="000F70DB"/>
    <w:rsid w:val="000F7795"/>
    <w:rsid w:val="000F7BBB"/>
    <w:rsid w:val="001000E0"/>
    <w:rsid w:val="00100332"/>
    <w:rsid w:val="00101422"/>
    <w:rsid w:val="00101433"/>
    <w:rsid w:val="00102711"/>
    <w:rsid w:val="00102CCA"/>
    <w:rsid w:val="00103592"/>
    <w:rsid w:val="00103A19"/>
    <w:rsid w:val="00103A53"/>
    <w:rsid w:val="00104235"/>
    <w:rsid w:val="001047EE"/>
    <w:rsid w:val="00104858"/>
    <w:rsid w:val="00104A2E"/>
    <w:rsid w:val="00105269"/>
    <w:rsid w:val="00105630"/>
    <w:rsid w:val="00105793"/>
    <w:rsid w:val="00105A7B"/>
    <w:rsid w:val="00105B7E"/>
    <w:rsid w:val="00105BF2"/>
    <w:rsid w:val="00105D3F"/>
    <w:rsid w:val="00106AF8"/>
    <w:rsid w:val="00106D76"/>
    <w:rsid w:val="00107A6B"/>
    <w:rsid w:val="001100FC"/>
    <w:rsid w:val="0011016C"/>
    <w:rsid w:val="00110C0B"/>
    <w:rsid w:val="0011105B"/>
    <w:rsid w:val="001111DE"/>
    <w:rsid w:val="0011155F"/>
    <w:rsid w:val="0011219C"/>
    <w:rsid w:val="00112512"/>
    <w:rsid w:val="001125BA"/>
    <w:rsid w:val="00112D32"/>
    <w:rsid w:val="00113381"/>
    <w:rsid w:val="00113393"/>
    <w:rsid w:val="0011381A"/>
    <w:rsid w:val="001139A6"/>
    <w:rsid w:val="00113CA0"/>
    <w:rsid w:val="00114045"/>
    <w:rsid w:val="00114437"/>
    <w:rsid w:val="001144FD"/>
    <w:rsid w:val="00114590"/>
    <w:rsid w:val="001162BC"/>
    <w:rsid w:val="00116333"/>
    <w:rsid w:val="00116461"/>
    <w:rsid w:val="00116800"/>
    <w:rsid w:val="00116811"/>
    <w:rsid w:val="00120210"/>
    <w:rsid w:val="00120459"/>
    <w:rsid w:val="001208CA"/>
    <w:rsid w:val="00120D5F"/>
    <w:rsid w:val="001217ED"/>
    <w:rsid w:val="0012201B"/>
    <w:rsid w:val="001222F7"/>
    <w:rsid w:val="00122E52"/>
    <w:rsid w:val="00124594"/>
    <w:rsid w:val="00124C56"/>
    <w:rsid w:val="00124D15"/>
    <w:rsid w:val="001252D5"/>
    <w:rsid w:val="00125540"/>
    <w:rsid w:val="00125AF3"/>
    <w:rsid w:val="001265DB"/>
    <w:rsid w:val="001277D2"/>
    <w:rsid w:val="001279F6"/>
    <w:rsid w:val="00127AB9"/>
    <w:rsid w:val="00127B14"/>
    <w:rsid w:val="00127E22"/>
    <w:rsid w:val="00127F23"/>
    <w:rsid w:val="00127F2B"/>
    <w:rsid w:val="00130463"/>
    <w:rsid w:val="0013055A"/>
    <w:rsid w:val="0013057C"/>
    <w:rsid w:val="00130ED4"/>
    <w:rsid w:val="0013168B"/>
    <w:rsid w:val="00132E4F"/>
    <w:rsid w:val="0013394B"/>
    <w:rsid w:val="00133C12"/>
    <w:rsid w:val="001343D0"/>
    <w:rsid w:val="00135AA7"/>
    <w:rsid w:val="00135DBF"/>
    <w:rsid w:val="00135EFA"/>
    <w:rsid w:val="00137BD4"/>
    <w:rsid w:val="00140767"/>
    <w:rsid w:val="001409A8"/>
    <w:rsid w:val="0014130E"/>
    <w:rsid w:val="00141DBA"/>
    <w:rsid w:val="00142500"/>
    <w:rsid w:val="001428B6"/>
    <w:rsid w:val="00143EA1"/>
    <w:rsid w:val="00143F70"/>
    <w:rsid w:val="0014430C"/>
    <w:rsid w:val="00144F99"/>
    <w:rsid w:val="00145007"/>
    <w:rsid w:val="0014509F"/>
    <w:rsid w:val="0014512C"/>
    <w:rsid w:val="0014518B"/>
    <w:rsid w:val="00145250"/>
    <w:rsid w:val="0014542F"/>
    <w:rsid w:val="00145DB6"/>
    <w:rsid w:val="00146450"/>
    <w:rsid w:val="0015077A"/>
    <w:rsid w:val="00150FDD"/>
    <w:rsid w:val="00151E85"/>
    <w:rsid w:val="0015205F"/>
    <w:rsid w:val="001520EF"/>
    <w:rsid w:val="00154B3A"/>
    <w:rsid w:val="0015586B"/>
    <w:rsid w:val="0015628D"/>
    <w:rsid w:val="001564CF"/>
    <w:rsid w:val="00156FAC"/>
    <w:rsid w:val="00157071"/>
    <w:rsid w:val="00157E14"/>
    <w:rsid w:val="001600A3"/>
    <w:rsid w:val="001601AF"/>
    <w:rsid w:val="00160982"/>
    <w:rsid w:val="0016136F"/>
    <w:rsid w:val="00161580"/>
    <w:rsid w:val="001616C2"/>
    <w:rsid w:val="001618A8"/>
    <w:rsid w:val="001618D0"/>
    <w:rsid w:val="001619EA"/>
    <w:rsid w:val="00161B30"/>
    <w:rsid w:val="001622BD"/>
    <w:rsid w:val="0016252B"/>
    <w:rsid w:val="00162E6A"/>
    <w:rsid w:val="00163266"/>
    <w:rsid w:val="00163358"/>
    <w:rsid w:val="001638DF"/>
    <w:rsid w:val="00164848"/>
    <w:rsid w:val="001648BA"/>
    <w:rsid w:val="0016511C"/>
    <w:rsid w:val="0016574F"/>
    <w:rsid w:val="00166EFF"/>
    <w:rsid w:val="001677C4"/>
    <w:rsid w:val="00167B7C"/>
    <w:rsid w:val="0017018B"/>
    <w:rsid w:val="00170986"/>
    <w:rsid w:val="00172381"/>
    <w:rsid w:val="0017287E"/>
    <w:rsid w:val="001733D7"/>
    <w:rsid w:val="00173516"/>
    <w:rsid w:val="001735D6"/>
    <w:rsid w:val="00173751"/>
    <w:rsid w:val="00173990"/>
    <w:rsid w:val="00173A73"/>
    <w:rsid w:val="00173EB0"/>
    <w:rsid w:val="00174724"/>
    <w:rsid w:val="00174B15"/>
    <w:rsid w:val="00174FF9"/>
    <w:rsid w:val="0017535A"/>
    <w:rsid w:val="0017578B"/>
    <w:rsid w:val="001759E7"/>
    <w:rsid w:val="00175B38"/>
    <w:rsid w:val="00176113"/>
    <w:rsid w:val="001765E2"/>
    <w:rsid w:val="0017682F"/>
    <w:rsid w:val="00177082"/>
    <w:rsid w:val="00177456"/>
    <w:rsid w:val="00177513"/>
    <w:rsid w:val="00177F64"/>
    <w:rsid w:val="001807AC"/>
    <w:rsid w:val="001809B3"/>
    <w:rsid w:val="001829FF"/>
    <w:rsid w:val="00182A5F"/>
    <w:rsid w:val="00182D00"/>
    <w:rsid w:val="00184347"/>
    <w:rsid w:val="00184B97"/>
    <w:rsid w:val="00184C8B"/>
    <w:rsid w:val="00185409"/>
    <w:rsid w:val="0018573A"/>
    <w:rsid w:val="001859E2"/>
    <w:rsid w:val="00185CEC"/>
    <w:rsid w:val="00186187"/>
    <w:rsid w:val="0018665C"/>
    <w:rsid w:val="0018669F"/>
    <w:rsid w:val="00186B75"/>
    <w:rsid w:val="00187673"/>
    <w:rsid w:val="00187E0B"/>
    <w:rsid w:val="00190B48"/>
    <w:rsid w:val="00190C04"/>
    <w:rsid w:val="00190F70"/>
    <w:rsid w:val="001912D7"/>
    <w:rsid w:val="00191761"/>
    <w:rsid w:val="00191762"/>
    <w:rsid w:val="00191936"/>
    <w:rsid w:val="00191A6C"/>
    <w:rsid w:val="00191B46"/>
    <w:rsid w:val="00191D5E"/>
    <w:rsid w:val="00191EDF"/>
    <w:rsid w:val="001921A4"/>
    <w:rsid w:val="001930C3"/>
    <w:rsid w:val="001940BC"/>
    <w:rsid w:val="001940CE"/>
    <w:rsid w:val="00194108"/>
    <w:rsid w:val="00194726"/>
    <w:rsid w:val="00195B57"/>
    <w:rsid w:val="00195C7D"/>
    <w:rsid w:val="00196292"/>
    <w:rsid w:val="001964D0"/>
    <w:rsid w:val="001965CB"/>
    <w:rsid w:val="00196719"/>
    <w:rsid w:val="00196974"/>
    <w:rsid w:val="0019709E"/>
    <w:rsid w:val="00197C8B"/>
    <w:rsid w:val="001A03C3"/>
    <w:rsid w:val="001A0457"/>
    <w:rsid w:val="001A06DE"/>
    <w:rsid w:val="001A0B5A"/>
    <w:rsid w:val="001A14AE"/>
    <w:rsid w:val="001A157B"/>
    <w:rsid w:val="001A173A"/>
    <w:rsid w:val="001A1DED"/>
    <w:rsid w:val="001A20C1"/>
    <w:rsid w:val="001A3328"/>
    <w:rsid w:val="001A3E7F"/>
    <w:rsid w:val="001A50CF"/>
    <w:rsid w:val="001A541D"/>
    <w:rsid w:val="001A5BEE"/>
    <w:rsid w:val="001A620D"/>
    <w:rsid w:val="001A64C2"/>
    <w:rsid w:val="001A6944"/>
    <w:rsid w:val="001A6AA8"/>
    <w:rsid w:val="001A6E65"/>
    <w:rsid w:val="001A72D4"/>
    <w:rsid w:val="001A7A0C"/>
    <w:rsid w:val="001A7ABA"/>
    <w:rsid w:val="001B08BA"/>
    <w:rsid w:val="001B0ED3"/>
    <w:rsid w:val="001B0FB7"/>
    <w:rsid w:val="001B1374"/>
    <w:rsid w:val="001B1AB6"/>
    <w:rsid w:val="001B1E84"/>
    <w:rsid w:val="001B1E85"/>
    <w:rsid w:val="001B253A"/>
    <w:rsid w:val="001B2DDD"/>
    <w:rsid w:val="001B3400"/>
    <w:rsid w:val="001B43D9"/>
    <w:rsid w:val="001B573B"/>
    <w:rsid w:val="001B5CFF"/>
    <w:rsid w:val="001B688B"/>
    <w:rsid w:val="001B69AD"/>
    <w:rsid w:val="001B69E2"/>
    <w:rsid w:val="001B741E"/>
    <w:rsid w:val="001B7ED7"/>
    <w:rsid w:val="001C00D7"/>
    <w:rsid w:val="001C12E9"/>
    <w:rsid w:val="001C1506"/>
    <w:rsid w:val="001C1614"/>
    <w:rsid w:val="001C1A37"/>
    <w:rsid w:val="001C1B94"/>
    <w:rsid w:val="001C1EEF"/>
    <w:rsid w:val="001C21F0"/>
    <w:rsid w:val="001C2A62"/>
    <w:rsid w:val="001C2F24"/>
    <w:rsid w:val="001C38C0"/>
    <w:rsid w:val="001C43C5"/>
    <w:rsid w:val="001C4507"/>
    <w:rsid w:val="001C4765"/>
    <w:rsid w:val="001C47F6"/>
    <w:rsid w:val="001C4AF5"/>
    <w:rsid w:val="001C544A"/>
    <w:rsid w:val="001C59D9"/>
    <w:rsid w:val="001C59F5"/>
    <w:rsid w:val="001C5D66"/>
    <w:rsid w:val="001C6104"/>
    <w:rsid w:val="001C6A92"/>
    <w:rsid w:val="001C706F"/>
    <w:rsid w:val="001C7655"/>
    <w:rsid w:val="001C7F5E"/>
    <w:rsid w:val="001D065F"/>
    <w:rsid w:val="001D0A1E"/>
    <w:rsid w:val="001D0C23"/>
    <w:rsid w:val="001D0DE7"/>
    <w:rsid w:val="001D0F63"/>
    <w:rsid w:val="001D11BB"/>
    <w:rsid w:val="001D1AB9"/>
    <w:rsid w:val="001D1D7A"/>
    <w:rsid w:val="001D215B"/>
    <w:rsid w:val="001D23F0"/>
    <w:rsid w:val="001D252D"/>
    <w:rsid w:val="001D2B0C"/>
    <w:rsid w:val="001D35B6"/>
    <w:rsid w:val="001D368B"/>
    <w:rsid w:val="001D3F53"/>
    <w:rsid w:val="001D3F61"/>
    <w:rsid w:val="001D42EB"/>
    <w:rsid w:val="001D4687"/>
    <w:rsid w:val="001D47EC"/>
    <w:rsid w:val="001D589D"/>
    <w:rsid w:val="001D598D"/>
    <w:rsid w:val="001D5BA3"/>
    <w:rsid w:val="001D5E81"/>
    <w:rsid w:val="001D64BC"/>
    <w:rsid w:val="001D68F3"/>
    <w:rsid w:val="001D6A06"/>
    <w:rsid w:val="001D6AE0"/>
    <w:rsid w:val="001D76F1"/>
    <w:rsid w:val="001E09C1"/>
    <w:rsid w:val="001E10BC"/>
    <w:rsid w:val="001E114C"/>
    <w:rsid w:val="001E1ACC"/>
    <w:rsid w:val="001E1B14"/>
    <w:rsid w:val="001E1FD7"/>
    <w:rsid w:val="001E21DB"/>
    <w:rsid w:val="001E232A"/>
    <w:rsid w:val="001E3B87"/>
    <w:rsid w:val="001E4072"/>
    <w:rsid w:val="001E446C"/>
    <w:rsid w:val="001E49A7"/>
    <w:rsid w:val="001E49AE"/>
    <w:rsid w:val="001E4F30"/>
    <w:rsid w:val="001E5075"/>
    <w:rsid w:val="001E5157"/>
    <w:rsid w:val="001E529C"/>
    <w:rsid w:val="001E6632"/>
    <w:rsid w:val="001E673B"/>
    <w:rsid w:val="001E69F7"/>
    <w:rsid w:val="001E6BC1"/>
    <w:rsid w:val="001E73F9"/>
    <w:rsid w:val="001F0529"/>
    <w:rsid w:val="001F0567"/>
    <w:rsid w:val="001F0A42"/>
    <w:rsid w:val="001F0B23"/>
    <w:rsid w:val="001F0C8B"/>
    <w:rsid w:val="001F0E09"/>
    <w:rsid w:val="001F1919"/>
    <w:rsid w:val="001F2662"/>
    <w:rsid w:val="001F267D"/>
    <w:rsid w:val="001F3983"/>
    <w:rsid w:val="001F4196"/>
    <w:rsid w:val="001F430E"/>
    <w:rsid w:val="001F4B7C"/>
    <w:rsid w:val="001F5025"/>
    <w:rsid w:val="001F507E"/>
    <w:rsid w:val="001F52AB"/>
    <w:rsid w:val="001F5C8B"/>
    <w:rsid w:val="001F5EA6"/>
    <w:rsid w:val="001F60A0"/>
    <w:rsid w:val="001F6F27"/>
    <w:rsid w:val="001F731F"/>
    <w:rsid w:val="001F7847"/>
    <w:rsid w:val="001F7C96"/>
    <w:rsid w:val="002000AD"/>
    <w:rsid w:val="00200876"/>
    <w:rsid w:val="00200DD4"/>
    <w:rsid w:val="00201916"/>
    <w:rsid w:val="00202006"/>
    <w:rsid w:val="002024A5"/>
    <w:rsid w:val="00202D15"/>
    <w:rsid w:val="002035DC"/>
    <w:rsid w:val="00203FE8"/>
    <w:rsid w:val="00204531"/>
    <w:rsid w:val="00204C62"/>
    <w:rsid w:val="00205AE3"/>
    <w:rsid w:val="00205B3F"/>
    <w:rsid w:val="00206317"/>
    <w:rsid w:val="002064C7"/>
    <w:rsid w:val="002066D2"/>
    <w:rsid w:val="00206C1F"/>
    <w:rsid w:val="002070E8"/>
    <w:rsid w:val="00207827"/>
    <w:rsid w:val="00207A97"/>
    <w:rsid w:val="00207FD4"/>
    <w:rsid w:val="00210CF6"/>
    <w:rsid w:val="00211169"/>
    <w:rsid w:val="00211719"/>
    <w:rsid w:val="002125EC"/>
    <w:rsid w:val="00212926"/>
    <w:rsid w:val="0021294B"/>
    <w:rsid w:val="00213DF9"/>
    <w:rsid w:val="0021406F"/>
    <w:rsid w:val="00214885"/>
    <w:rsid w:val="00214C58"/>
    <w:rsid w:val="002151B1"/>
    <w:rsid w:val="002153A9"/>
    <w:rsid w:val="00215D42"/>
    <w:rsid w:val="002164B3"/>
    <w:rsid w:val="00216632"/>
    <w:rsid w:val="00216796"/>
    <w:rsid w:val="002167FB"/>
    <w:rsid w:val="00216BE9"/>
    <w:rsid w:val="00216E0E"/>
    <w:rsid w:val="00216E60"/>
    <w:rsid w:val="00217022"/>
    <w:rsid w:val="00217722"/>
    <w:rsid w:val="00217FB5"/>
    <w:rsid w:val="0022028D"/>
    <w:rsid w:val="0022036D"/>
    <w:rsid w:val="00220727"/>
    <w:rsid w:val="00220770"/>
    <w:rsid w:val="0022098C"/>
    <w:rsid w:val="002212CE"/>
    <w:rsid w:val="00221365"/>
    <w:rsid w:val="002214F7"/>
    <w:rsid w:val="0022151B"/>
    <w:rsid w:val="00222045"/>
    <w:rsid w:val="002223B1"/>
    <w:rsid w:val="00222566"/>
    <w:rsid w:val="00223015"/>
    <w:rsid w:val="00223B80"/>
    <w:rsid w:val="00223DF0"/>
    <w:rsid w:val="00224463"/>
    <w:rsid w:val="002244BA"/>
    <w:rsid w:val="002245A6"/>
    <w:rsid w:val="0022479A"/>
    <w:rsid w:val="002248F1"/>
    <w:rsid w:val="002256F5"/>
    <w:rsid w:val="0022628F"/>
    <w:rsid w:val="002266E6"/>
    <w:rsid w:val="00226BFC"/>
    <w:rsid w:val="00227241"/>
    <w:rsid w:val="00227329"/>
    <w:rsid w:val="00230322"/>
    <w:rsid w:val="00230525"/>
    <w:rsid w:val="00230610"/>
    <w:rsid w:val="002307A9"/>
    <w:rsid w:val="00230D06"/>
    <w:rsid w:val="00231450"/>
    <w:rsid w:val="002314C6"/>
    <w:rsid w:val="0023217E"/>
    <w:rsid w:val="0023281D"/>
    <w:rsid w:val="00232AF2"/>
    <w:rsid w:val="00232C81"/>
    <w:rsid w:val="0023302D"/>
    <w:rsid w:val="00233540"/>
    <w:rsid w:val="002336D9"/>
    <w:rsid w:val="0023383B"/>
    <w:rsid w:val="00233C68"/>
    <w:rsid w:val="002342B3"/>
    <w:rsid w:val="00234B35"/>
    <w:rsid w:val="00235255"/>
    <w:rsid w:val="002352A7"/>
    <w:rsid w:val="0023548B"/>
    <w:rsid w:val="00236209"/>
    <w:rsid w:val="00236335"/>
    <w:rsid w:val="00237291"/>
    <w:rsid w:val="00237467"/>
    <w:rsid w:val="0023747D"/>
    <w:rsid w:val="00237A9B"/>
    <w:rsid w:val="00237C05"/>
    <w:rsid w:val="00237D33"/>
    <w:rsid w:val="002408AB"/>
    <w:rsid w:val="002409B5"/>
    <w:rsid w:val="002418B6"/>
    <w:rsid w:val="0024311B"/>
    <w:rsid w:val="00243BB4"/>
    <w:rsid w:val="00243C48"/>
    <w:rsid w:val="00244297"/>
    <w:rsid w:val="00244925"/>
    <w:rsid w:val="00244A67"/>
    <w:rsid w:val="00244EE1"/>
    <w:rsid w:val="0024568A"/>
    <w:rsid w:val="00245ADB"/>
    <w:rsid w:val="00245D78"/>
    <w:rsid w:val="00246C67"/>
    <w:rsid w:val="00246D72"/>
    <w:rsid w:val="00246EAC"/>
    <w:rsid w:val="00247237"/>
    <w:rsid w:val="0024735A"/>
    <w:rsid w:val="00247481"/>
    <w:rsid w:val="002477CF"/>
    <w:rsid w:val="0024790B"/>
    <w:rsid w:val="0025029F"/>
    <w:rsid w:val="00251453"/>
    <w:rsid w:val="00251D5F"/>
    <w:rsid w:val="00251DC8"/>
    <w:rsid w:val="00251E6A"/>
    <w:rsid w:val="00251EA9"/>
    <w:rsid w:val="00251F18"/>
    <w:rsid w:val="0025276A"/>
    <w:rsid w:val="002528ED"/>
    <w:rsid w:val="002531D4"/>
    <w:rsid w:val="002535C3"/>
    <w:rsid w:val="00254963"/>
    <w:rsid w:val="0025500A"/>
    <w:rsid w:val="0025510A"/>
    <w:rsid w:val="002553AA"/>
    <w:rsid w:val="00255FBC"/>
    <w:rsid w:val="002561B6"/>
    <w:rsid w:val="0025698B"/>
    <w:rsid w:val="00256A05"/>
    <w:rsid w:val="0025741C"/>
    <w:rsid w:val="002577DD"/>
    <w:rsid w:val="00260CE4"/>
    <w:rsid w:val="00261A05"/>
    <w:rsid w:val="00261DF2"/>
    <w:rsid w:val="00261E46"/>
    <w:rsid w:val="002620E1"/>
    <w:rsid w:val="0026210C"/>
    <w:rsid w:val="0026325B"/>
    <w:rsid w:val="00263290"/>
    <w:rsid w:val="002637E8"/>
    <w:rsid w:val="00263B8A"/>
    <w:rsid w:val="002645AC"/>
    <w:rsid w:val="002645C5"/>
    <w:rsid w:val="00264B67"/>
    <w:rsid w:val="00265003"/>
    <w:rsid w:val="0026572F"/>
    <w:rsid w:val="002659DC"/>
    <w:rsid w:val="00265A80"/>
    <w:rsid w:val="00266500"/>
    <w:rsid w:val="002669BD"/>
    <w:rsid w:val="00267A62"/>
    <w:rsid w:val="002702F9"/>
    <w:rsid w:val="00271D62"/>
    <w:rsid w:val="00272366"/>
    <w:rsid w:val="00272522"/>
    <w:rsid w:val="00272A58"/>
    <w:rsid w:val="00272C00"/>
    <w:rsid w:val="00273C06"/>
    <w:rsid w:val="00273CE8"/>
    <w:rsid w:val="00273F20"/>
    <w:rsid w:val="00273F2E"/>
    <w:rsid w:val="002740EA"/>
    <w:rsid w:val="0027412E"/>
    <w:rsid w:val="00274B1D"/>
    <w:rsid w:val="00274E44"/>
    <w:rsid w:val="00274E54"/>
    <w:rsid w:val="00275504"/>
    <w:rsid w:val="00275E1A"/>
    <w:rsid w:val="00275E88"/>
    <w:rsid w:val="00275F63"/>
    <w:rsid w:val="0027612A"/>
    <w:rsid w:val="002767C8"/>
    <w:rsid w:val="00276989"/>
    <w:rsid w:val="00277033"/>
    <w:rsid w:val="00277615"/>
    <w:rsid w:val="002776E0"/>
    <w:rsid w:val="002777B3"/>
    <w:rsid w:val="00280192"/>
    <w:rsid w:val="002806BB"/>
    <w:rsid w:val="0028130D"/>
    <w:rsid w:val="00281396"/>
    <w:rsid w:val="002814A2"/>
    <w:rsid w:val="00281555"/>
    <w:rsid w:val="00281B33"/>
    <w:rsid w:val="002823D4"/>
    <w:rsid w:val="002826CE"/>
    <w:rsid w:val="00282950"/>
    <w:rsid w:val="00282C36"/>
    <w:rsid w:val="00282FFE"/>
    <w:rsid w:val="002834C1"/>
    <w:rsid w:val="002838CF"/>
    <w:rsid w:val="00284B6C"/>
    <w:rsid w:val="00284D61"/>
    <w:rsid w:val="002852EB"/>
    <w:rsid w:val="0028530D"/>
    <w:rsid w:val="002854CA"/>
    <w:rsid w:val="0028597B"/>
    <w:rsid w:val="0028611A"/>
    <w:rsid w:val="00286BB5"/>
    <w:rsid w:val="00287614"/>
    <w:rsid w:val="00287C3E"/>
    <w:rsid w:val="00290F2C"/>
    <w:rsid w:val="00291A3D"/>
    <w:rsid w:val="00292E56"/>
    <w:rsid w:val="00293104"/>
    <w:rsid w:val="0029361B"/>
    <w:rsid w:val="0029384C"/>
    <w:rsid w:val="00294749"/>
    <w:rsid w:val="00294CA1"/>
    <w:rsid w:val="00294EA0"/>
    <w:rsid w:val="002953BB"/>
    <w:rsid w:val="00295A5C"/>
    <w:rsid w:val="00295AC6"/>
    <w:rsid w:val="00295F35"/>
    <w:rsid w:val="00295F5C"/>
    <w:rsid w:val="0029666D"/>
    <w:rsid w:val="002977C1"/>
    <w:rsid w:val="00297B03"/>
    <w:rsid w:val="002A04FF"/>
    <w:rsid w:val="002A149F"/>
    <w:rsid w:val="002A14B0"/>
    <w:rsid w:val="002A19CC"/>
    <w:rsid w:val="002A1B18"/>
    <w:rsid w:val="002A1F05"/>
    <w:rsid w:val="002A21D6"/>
    <w:rsid w:val="002A2313"/>
    <w:rsid w:val="002A23BD"/>
    <w:rsid w:val="002A23F1"/>
    <w:rsid w:val="002A3054"/>
    <w:rsid w:val="002A3455"/>
    <w:rsid w:val="002A3AC6"/>
    <w:rsid w:val="002A3DEF"/>
    <w:rsid w:val="002A40C5"/>
    <w:rsid w:val="002A46B7"/>
    <w:rsid w:val="002A5392"/>
    <w:rsid w:val="002A5DAF"/>
    <w:rsid w:val="002A6934"/>
    <w:rsid w:val="002A6D3E"/>
    <w:rsid w:val="002A734C"/>
    <w:rsid w:val="002A73A9"/>
    <w:rsid w:val="002B2012"/>
    <w:rsid w:val="002B2212"/>
    <w:rsid w:val="002B2477"/>
    <w:rsid w:val="002B346E"/>
    <w:rsid w:val="002B3815"/>
    <w:rsid w:val="002B41F5"/>
    <w:rsid w:val="002B42C7"/>
    <w:rsid w:val="002B50F8"/>
    <w:rsid w:val="002B57E1"/>
    <w:rsid w:val="002B5C38"/>
    <w:rsid w:val="002B63A0"/>
    <w:rsid w:val="002B6AB8"/>
    <w:rsid w:val="002B6C58"/>
    <w:rsid w:val="002B78FD"/>
    <w:rsid w:val="002B7904"/>
    <w:rsid w:val="002B7971"/>
    <w:rsid w:val="002B7A72"/>
    <w:rsid w:val="002C0586"/>
    <w:rsid w:val="002C05D8"/>
    <w:rsid w:val="002C0779"/>
    <w:rsid w:val="002C0854"/>
    <w:rsid w:val="002C09C4"/>
    <w:rsid w:val="002C0E11"/>
    <w:rsid w:val="002C1443"/>
    <w:rsid w:val="002C1638"/>
    <w:rsid w:val="002C1699"/>
    <w:rsid w:val="002C1A8A"/>
    <w:rsid w:val="002C209F"/>
    <w:rsid w:val="002C29C6"/>
    <w:rsid w:val="002C2E10"/>
    <w:rsid w:val="002C3025"/>
    <w:rsid w:val="002C34EE"/>
    <w:rsid w:val="002C4230"/>
    <w:rsid w:val="002C46A6"/>
    <w:rsid w:val="002C55BF"/>
    <w:rsid w:val="002C7754"/>
    <w:rsid w:val="002D01CB"/>
    <w:rsid w:val="002D1204"/>
    <w:rsid w:val="002D308D"/>
    <w:rsid w:val="002D3318"/>
    <w:rsid w:val="002D3D14"/>
    <w:rsid w:val="002D443B"/>
    <w:rsid w:val="002D4614"/>
    <w:rsid w:val="002D4B5E"/>
    <w:rsid w:val="002D4C65"/>
    <w:rsid w:val="002D5B91"/>
    <w:rsid w:val="002D6BCD"/>
    <w:rsid w:val="002D6EB0"/>
    <w:rsid w:val="002D7225"/>
    <w:rsid w:val="002D7886"/>
    <w:rsid w:val="002D78C8"/>
    <w:rsid w:val="002E0C9F"/>
    <w:rsid w:val="002E1961"/>
    <w:rsid w:val="002E1B8F"/>
    <w:rsid w:val="002E22F9"/>
    <w:rsid w:val="002E28E5"/>
    <w:rsid w:val="002E2A52"/>
    <w:rsid w:val="002E3109"/>
    <w:rsid w:val="002E345B"/>
    <w:rsid w:val="002E42BC"/>
    <w:rsid w:val="002E4554"/>
    <w:rsid w:val="002E4576"/>
    <w:rsid w:val="002E4E26"/>
    <w:rsid w:val="002E540F"/>
    <w:rsid w:val="002E54CE"/>
    <w:rsid w:val="002E5715"/>
    <w:rsid w:val="002E5FB2"/>
    <w:rsid w:val="002E6167"/>
    <w:rsid w:val="002E65F3"/>
    <w:rsid w:val="002E667A"/>
    <w:rsid w:val="002E6838"/>
    <w:rsid w:val="002E69D9"/>
    <w:rsid w:val="002E6CCA"/>
    <w:rsid w:val="002E6EF5"/>
    <w:rsid w:val="002E6F29"/>
    <w:rsid w:val="002E7081"/>
    <w:rsid w:val="002E70B7"/>
    <w:rsid w:val="002E714A"/>
    <w:rsid w:val="002E7357"/>
    <w:rsid w:val="002E76AB"/>
    <w:rsid w:val="002E7965"/>
    <w:rsid w:val="002F2276"/>
    <w:rsid w:val="002F234B"/>
    <w:rsid w:val="002F23DF"/>
    <w:rsid w:val="002F266A"/>
    <w:rsid w:val="002F2789"/>
    <w:rsid w:val="002F305E"/>
    <w:rsid w:val="002F3146"/>
    <w:rsid w:val="002F34B6"/>
    <w:rsid w:val="002F4366"/>
    <w:rsid w:val="002F446E"/>
    <w:rsid w:val="002F464A"/>
    <w:rsid w:val="002F4831"/>
    <w:rsid w:val="002F5B94"/>
    <w:rsid w:val="002F6573"/>
    <w:rsid w:val="002F66B1"/>
    <w:rsid w:val="002F7D74"/>
    <w:rsid w:val="00300F11"/>
    <w:rsid w:val="00301714"/>
    <w:rsid w:val="00301733"/>
    <w:rsid w:val="00303400"/>
    <w:rsid w:val="0030361E"/>
    <w:rsid w:val="003038BD"/>
    <w:rsid w:val="00303E8E"/>
    <w:rsid w:val="003046F8"/>
    <w:rsid w:val="00304DF3"/>
    <w:rsid w:val="00304E90"/>
    <w:rsid w:val="00304E92"/>
    <w:rsid w:val="00304F07"/>
    <w:rsid w:val="0030563D"/>
    <w:rsid w:val="00305868"/>
    <w:rsid w:val="00306232"/>
    <w:rsid w:val="0030672F"/>
    <w:rsid w:val="00306ACE"/>
    <w:rsid w:val="003072B3"/>
    <w:rsid w:val="003074B2"/>
    <w:rsid w:val="0030779E"/>
    <w:rsid w:val="0030794B"/>
    <w:rsid w:val="0031030D"/>
    <w:rsid w:val="00311792"/>
    <w:rsid w:val="00312221"/>
    <w:rsid w:val="00312484"/>
    <w:rsid w:val="0031249D"/>
    <w:rsid w:val="0031263C"/>
    <w:rsid w:val="00312825"/>
    <w:rsid w:val="003129D3"/>
    <w:rsid w:val="00312F18"/>
    <w:rsid w:val="00313232"/>
    <w:rsid w:val="003136A2"/>
    <w:rsid w:val="00313BC4"/>
    <w:rsid w:val="00314B21"/>
    <w:rsid w:val="00315A41"/>
    <w:rsid w:val="00315A9C"/>
    <w:rsid w:val="0031605A"/>
    <w:rsid w:val="00316112"/>
    <w:rsid w:val="00316765"/>
    <w:rsid w:val="00317025"/>
    <w:rsid w:val="0031726E"/>
    <w:rsid w:val="00317BAA"/>
    <w:rsid w:val="003205E9"/>
    <w:rsid w:val="00321802"/>
    <w:rsid w:val="0032187D"/>
    <w:rsid w:val="00322767"/>
    <w:rsid w:val="00322BE9"/>
    <w:rsid w:val="00322D00"/>
    <w:rsid w:val="0032308F"/>
    <w:rsid w:val="00323442"/>
    <w:rsid w:val="00323DB1"/>
    <w:rsid w:val="003247F8"/>
    <w:rsid w:val="0032552C"/>
    <w:rsid w:val="003259F5"/>
    <w:rsid w:val="0032602B"/>
    <w:rsid w:val="00326266"/>
    <w:rsid w:val="0032633E"/>
    <w:rsid w:val="00326EC2"/>
    <w:rsid w:val="00327133"/>
    <w:rsid w:val="0032732A"/>
    <w:rsid w:val="003273F8"/>
    <w:rsid w:val="003274CB"/>
    <w:rsid w:val="00327662"/>
    <w:rsid w:val="0033013C"/>
    <w:rsid w:val="00330A27"/>
    <w:rsid w:val="00330FAD"/>
    <w:rsid w:val="00331502"/>
    <w:rsid w:val="00331950"/>
    <w:rsid w:val="00331C48"/>
    <w:rsid w:val="003322AF"/>
    <w:rsid w:val="0033384E"/>
    <w:rsid w:val="00333A3D"/>
    <w:rsid w:val="0033402C"/>
    <w:rsid w:val="003345E2"/>
    <w:rsid w:val="003347F5"/>
    <w:rsid w:val="00334D61"/>
    <w:rsid w:val="00334DCB"/>
    <w:rsid w:val="0033530D"/>
    <w:rsid w:val="00335591"/>
    <w:rsid w:val="00335C55"/>
    <w:rsid w:val="00335E0B"/>
    <w:rsid w:val="00336265"/>
    <w:rsid w:val="00336D5A"/>
    <w:rsid w:val="00336DA7"/>
    <w:rsid w:val="00337AB2"/>
    <w:rsid w:val="0034023D"/>
    <w:rsid w:val="0034030E"/>
    <w:rsid w:val="003404BA"/>
    <w:rsid w:val="00340A30"/>
    <w:rsid w:val="00340AAF"/>
    <w:rsid w:val="00341487"/>
    <w:rsid w:val="003417BC"/>
    <w:rsid w:val="00341AF7"/>
    <w:rsid w:val="003421A0"/>
    <w:rsid w:val="00342237"/>
    <w:rsid w:val="00342338"/>
    <w:rsid w:val="003424BC"/>
    <w:rsid w:val="00342AF7"/>
    <w:rsid w:val="00342B41"/>
    <w:rsid w:val="00343759"/>
    <w:rsid w:val="00343A43"/>
    <w:rsid w:val="00343A7A"/>
    <w:rsid w:val="00343CFC"/>
    <w:rsid w:val="003445C1"/>
    <w:rsid w:val="00344F64"/>
    <w:rsid w:val="003457BD"/>
    <w:rsid w:val="00345E58"/>
    <w:rsid w:val="00346131"/>
    <w:rsid w:val="00346302"/>
    <w:rsid w:val="003464EC"/>
    <w:rsid w:val="0034659B"/>
    <w:rsid w:val="00346EEC"/>
    <w:rsid w:val="003476F0"/>
    <w:rsid w:val="003503BE"/>
    <w:rsid w:val="00350AB4"/>
    <w:rsid w:val="0035193C"/>
    <w:rsid w:val="00351DD7"/>
    <w:rsid w:val="00351EAD"/>
    <w:rsid w:val="00352774"/>
    <w:rsid w:val="0035281B"/>
    <w:rsid w:val="00352EFB"/>
    <w:rsid w:val="00353C9E"/>
    <w:rsid w:val="0035413B"/>
    <w:rsid w:val="00354C77"/>
    <w:rsid w:val="003552AB"/>
    <w:rsid w:val="0035555F"/>
    <w:rsid w:val="003557BE"/>
    <w:rsid w:val="00355B53"/>
    <w:rsid w:val="00355BC7"/>
    <w:rsid w:val="00355C2F"/>
    <w:rsid w:val="003562DE"/>
    <w:rsid w:val="003564CC"/>
    <w:rsid w:val="00356F93"/>
    <w:rsid w:val="00357953"/>
    <w:rsid w:val="003608B6"/>
    <w:rsid w:val="003608E8"/>
    <w:rsid w:val="00360BC6"/>
    <w:rsid w:val="00360C46"/>
    <w:rsid w:val="00361BCC"/>
    <w:rsid w:val="00361E68"/>
    <w:rsid w:val="00362295"/>
    <w:rsid w:val="003623CB"/>
    <w:rsid w:val="00362448"/>
    <w:rsid w:val="00362B89"/>
    <w:rsid w:val="00362C9E"/>
    <w:rsid w:val="00363973"/>
    <w:rsid w:val="003639E9"/>
    <w:rsid w:val="00364219"/>
    <w:rsid w:val="0036487E"/>
    <w:rsid w:val="0036540D"/>
    <w:rsid w:val="003656B5"/>
    <w:rsid w:val="003663D9"/>
    <w:rsid w:val="00366910"/>
    <w:rsid w:val="0036706C"/>
    <w:rsid w:val="003670CB"/>
    <w:rsid w:val="003673AB"/>
    <w:rsid w:val="00367464"/>
    <w:rsid w:val="00367486"/>
    <w:rsid w:val="003676B4"/>
    <w:rsid w:val="00367EB5"/>
    <w:rsid w:val="00367F00"/>
    <w:rsid w:val="00371747"/>
    <w:rsid w:val="0037182F"/>
    <w:rsid w:val="00371C84"/>
    <w:rsid w:val="00372B3F"/>
    <w:rsid w:val="00372FD9"/>
    <w:rsid w:val="00373235"/>
    <w:rsid w:val="003735CC"/>
    <w:rsid w:val="00373692"/>
    <w:rsid w:val="00373865"/>
    <w:rsid w:val="00373D3D"/>
    <w:rsid w:val="0037475C"/>
    <w:rsid w:val="00374AA3"/>
    <w:rsid w:val="0037511F"/>
    <w:rsid w:val="00375F14"/>
    <w:rsid w:val="00376086"/>
    <w:rsid w:val="00376366"/>
    <w:rsid w:val="00376CE9"/>
    <w:rsid w:val="00376E16"/>
    <w:rsid w:val="003776C5"/>
    <w:rsid w:val="00377883"/>
    <w:rsid w:val="003778C8"/>
    <w:rsid w:val="0038082D"/>
    <w:rsid w:val="00380990"/>
    <w:rsid w:val="00381871"/>
    <w:rsid w:val="003818A0"/>
    <w:rsid w:val="0038196A"/>
    <w:rsid w:val="00381C87"/>
    <w:rsid w:val="00381E21"/>
    <w:rsid w:val="0038220E"/>
    <w:rsid w:val="00382F35"/>
    <w:rsid w:val="003832D6"/>
    <w:rsid w:val="00383699"/>
    <w:rsid w:val="003837C9"/>
    <w:rsid w:val="00383E85"/>
    <w:rsid w:val="00384DA2"/>
    <w:rsid w:val="003852FE"/>
    <w:rsid w:val="00385717"/>
    <w:rsid w:val="00385E52"/>
    <w:rsid w:val="00386349"/>
    <w:rsid w:val="0038648A"/>
    <w:rsid w:val="003872EB"/>
    <w:rsid w:val="0038734F"/>
    <w:rsid w:val="0038742B"/>
    <w:rsid w:val="00387678"/>
    <w:rsid w:val="003876C8"/>
    <w:rsid w:val="00390310"/>
    <w:rsid w:val="0039056D"/>
    <w:rsid w:val="00390874"/>
    <w:rsid w:val="003909B9"/>
    <w:rsid w:val="00390CFD"/>
    <w:rsid w:val="00390E7E"/>
    <w:rsid w:val="00390ED0"/>
    <w:rsid w:val="00391CEB"/>
    <w:rsid w:val="00392915"/>
    <w:rsid w:val="00392A13"/>
    <w:rsid w:val="003934B5"/>
    <w:rsid w:val="00393B2E"/>
    <w:rsid w:val="003941A5"/>
    <w:rsid w:val="003942CA"/>
    <w:rsid w:val="00394ECD"/>
    <w:rsid w:val="0039505E"/>
    <w:rsid w:val="003950CA"/>
    <w:rsid w:val="00395A27"/>
    <w:rsid w:val="00395F9A"/>
    <w:rsid w:val="00396592"/>
    <w:rsid w:val="00396819"/>
    <w:rsid w:val="00396C4A"/>
    <w:rsid w:val="003976A3"/>
    <w:rsid w:val="00397C73"/>
    <w:rsid w:val="00397D7D"/>
    <w:rsid w:val="00397FAA"/>
    <w:rsid w:val="003A0AF4"/>
    <w:rsid w:val="003A0ECB"/>
    <w:rsid w:val="003A22F9"/>
    <w:rsid w:val="003A2BEA"/>
    <w:rsid w:val="003A31A7"/>
    <w:rsid w:val="003A33DD"/>
    <w:rsid w:val="003A3861"/>
    <w:rsid w:val="003A3917"/>
    <w:rsid w:val="003A5107"/>
    <w:rsid w:val="003A5A32"/>
    <w:rsid w:val="003A5F54"/>
    <w:rsid w:val="003A6A33"/>
    <w:rsid w:val="003A6EEC"/>
    <w:rsid w:val="003B0604"/>
    <w:rsid w:val="003B0BE1"/>
    <w:rsid w:val="003B1AB9"/>
    <w:rsid w:val="003B200D"/>
    <w:rsid w:val="003B280D"/>
    <w:rsid w:val="003B2C09"/>
    <w:rsid w:val="003B2E5B"/>
    <w:rsid w:val="003B2F8F"/>
    <w:rsid w:val="003B33A8"/>
    <w:rsid w:val="003B3478"/>
    <w:rsid w:val="003B400C"/>
    <w:rsid w:val="003B4059"/>
    <w:rsid w:val="003B415A"/>
    <w:rsid w:val="003B4189"/>
    <w:rsid w:val="003B4220"/>
    <w:rsid w:val="003B4DF2"/>
    <w:rsid w:val="003B4F28"/>
    <w:rsid w:val="003B5AE2"/>
    <w:rsid w:val="003B6151"/>
    <w:rsid w:val="003B6209"/>
    <w:rsid w:val="003B6305"/>
    <w:rsid w:val="003B74C7"/>
    <w:rsid w:val="003B7535"/>
    <w:rsid w:val="003B7733"/>
    <w:rsid w:val="003B7AA0"/>
    <w:rsid w:val="003B7B6A"/>
    <w:rsid w:val="003C0377"/>
    <w:rsid w:val="003C0802"/>
    <w:rsid w:val="003C0833"/>
    <w:rsid w:val="003C09D0"/>
    <w:rsid w:val="003C0D6C"/>
    <w:rsid w:val="003C0DE1"/>
    <w:rsid w:val="003C1163"/>
    <w:rsid w:val="003C203F"/>
    <w:rsid w:val="003C252A"/>
    <w:rsid w:val="003C469E"/>
    <w:rsid w:val="003C47BE"/>
    <w:rsid w:val="003C47D6"/>
    <w:rsid w:val="003C47F3"/>
    <w:rsid w:val="003C4C83"/>
    <w:rsid w:val="003C568D"/>
    <w:rsid w:val="003C5A90"/>
    <w:rsid w:val="003C5DB6"/>
    <w:rsid w:val="003C5DD3"/>
    <w:rsid w:val="003C6080"/>
    <w:rsid w:val="003C6D64"/>
    <w:rsid w:val="003C7404"/>
    <w:rsid w:val="003C7E35"/>
    <w:rsid w:val="003D006B"/>
    <w:rsid w:val="003D0341"/>
    <w:rsid w:val="003D08EE"/>
    <w:rsid w:val="003D0A1E"/>
    <w:rsid w:val="003D1452"/>
    <w:rsid w:val="003D22E8"/>
    <w:rsid w:val="003D22FB"/>
    <w:rsid w:val="003D2E8A"/>
    <w:rsid w:val="003D397D"/>
    <w:rsid w:val="003D3983"/>
    <w:rsid w:val="003D3BA3"/>
    <w:rsid w:val="003D3F67"/>
    <w:rsid w:val="003D4330"/>
    <w:rsid w:val="003D43CA"/>
    <w:rsid w:val="003D4755"/>
    <w:rsid w:val="003D48A1"/>
    <w:rsid w:val="003D4B12"/>
    <w:rsid w:val="003D4C86"/>
    <w:rsid w:val="003D576E"/>
    <w:rsid w:val="003D5BC0"/>
    <w:rsid w:val="003D6324"/>
    <w:rsid w:val="003D6417"/>
    <w:rsid w:val="003D777F"/>
    <w:rsid w:val="003D7990"/>
    <w:rsid w:val="003D7F63"/>
    <w:rsid w:val="003E065B"/>
    <w:rsid w:val="003E10F8"/>
    <w:rsid w:val="003E1253"/>
    <w:rsid w:val="003E16F5"/>
    <w:rsid w:val="003E1A91"/>
    <w:rsid w:val="003E1BF0"/>
    <w:rsid w:val="003E20A2"/>
    <w:rsid w:val="003E229A"/>
    <w:rsid w:val="003E2E66"/>
    <w:rsid w:val="003E3050"/>
    <w:rsid w:val="003E3BDB"/>
    <w:rsid w:val="003E4144"/>
    <w:rsid w:val="003E4247"/>
    <w:rsid w:val="003E5106"/>
    <w:rsid w:val="003E5823"/>
    <w:rsid w:val="003E5EF1"/>
    <w:rsid w:val="003E6B51"/>
    <w:rsid w:val="003E71CD"/>
    <w:rsid w:val="003F03EF"/>
    <w:rsid w:val="003F0726"/>
    <w:rsid w:val="003F0AFC"/>
    <w:rsid w:val="003F1397"/>
    <w:rsid w:val="003F1494"/>
    <w:rsid w:val="003F1A7B"/>
    <w:rsid w:val="003F246D"/>
    <w:rsid w:val="003F29A0"/>
    <w:rsid w:val="003F29CD"/>
    <w:rsid w:val="003F2E6A"/>
    <w:rsid w:val="003F2F5B"/>
    <w:rsid w:val="003F3084"/>
    <w:rsid w:val="003F3096"/>
    <w:rsid w:val="003F35A9"/>
    <w:rsid w:val="003F35D7"/>
    <w:rsid w:val="003F36D9"/>
    <w:rsid w:val="003F3917"/>
    <w:rsid w:val="003F3A79"/>
    <w:rsid w:val="003F4336"/>
    <w:rsid w:val="003F45CC"/>
    <w:rsid w:val="003F4B00"/>
    <w:rsid w:val="003F4CA4"/>
    <w:rsid w:val="003F5471"/>
    <w:rsid w:val="003F5D42"/>
    <w:rsid w:val="003F5D7E"/>
    <w:rsid w:val="003F5E56"/>
    <w:rsid w:val="003F625F"/>
    <w:rsid w:val="003F66D8"/>
    <w:rsid w:val="003F7520"/>
    <w:rsid w:val="003F7A88"/>
    <w:rsid w:val="004003EF"/>
    <w:rsid w:val="0040052D"/>
    <w:rsid w:val="004009C1"/>
    <w:rsid w:val="00400C8E"/>
    <w:rsid w:val="0040134B"/>
    <w:rsid w:val="004020DA"/>
    <w:rsid w:val="004023AF"/>
    <w:rsid w:val="00402981"/>
    <w:rsid w:val="00402D2C"/>
    <w:rsid w:val="00403784"/>
    <w:rsid w:val="0040378E"/>
    <w:rsid w:val="00403AB1"/>
    <w:rsid w:val="00403B11"/>
    <w:rsid w:val="0040452C"/>
    <w:rsid w:val="0040518B"/>
    <w:rsid w:val="00405304"/>
    <w:rsid w:val="00405387"/>
    <w:rsid w:val="004054DA"/>
    <w:rsid w:val="004061D4"/>
    <w:rsid w:val="00407454"/>
    <w:rsid w:val="004076A4"/>
    <w:rsid w:val="00407DDB"/>
    <w:rsid w:val="00407EDB"/>
    <w:rsid w:val="00410033"/>
    <w:rsid w:val="00410A74"/>
    <w:rsid w:val="00410EC9"/>
    <w:rsid w:val="004111A6"/>
    <w:rsid w:val="00412219"/>
    <w:rsid w:val="0041228B"/>
    <w:rsid w:val="00412A67"/>
    <w:rsid w:val="00412F01"/>
    <w:rsid w:val="004132A8"/>
    <w:rsid w:val="004138C1"/>
    <w:rsid w:val="004139BC"/>
    <w:rsid w:val="00413E8A"/>
    <w:rsid w:val="00414042"/>
    <w:rsid w:val="004142CE"/>
    <w:rsid w:val="004143C3"/>
    <w:rsid w:val="0041477E"/>
    <w:rsid w:val="004147BB"/>
    <w:rsid w:val="00414B37"/>
    <w:rsid w:val="00414B9E"/>
    <w:rsid w:val="00414F17"/>
    <w:rsid w:val="004150B4"/>
    <w:rsid w:val="004150F2"/>
    <w:rsid w:val="004163FC"/>
    <w:rsid w:val="00416F6E"/>
    <w:rsid w:val="0041711D"/>
    <w:rsid w:val="00417604"/>
    <w:rsid w:val="00417834"/>
    <w:rsid w:val="00417860"/>
    <w:rsid w:val="004203C1"/>
    <w:rsid w:val="00420410"/>
    <w:rsid w:val="00420FD3"/>
    <w:rsid w:val="00421CDD"/>
    <w:rsid w:val="00422025"/>
    <w:rsid w:val="0042247F"/>
    <w:rsid w:val="00422BBD"/>
    <w:rsid w:val="00422CFD"/>
    <w:rsid w:val="00422EF4"/>
    <w:rsid w:val="0042329B"/>
    <w:rsid w:val="004237E5"/>
    <w:rsid w:val="00423DFE"/>
    <w:rsid w:val="0042412C"/>
    <w:rsid w:val="00424259"/>
    <w:rsid w:val="004248DE"/>
    <w:rsid w:val="00425210"/>
    <w:rsid w:val="0042594C"/>
    <w:rsid w:val="00425A15"/>
    <w:rsid w:val="00426C6E"/>
    <w:rsid w:val="004271C0"/>
    <w:rsid w:val="00427AA9"/>
    <w:rsid w:val="00427F2C"/>
    <w:rsid w:val="004301F3"/>
    <w:rsid w:val="004304E2"/>
    <w:rsid w:val="004309B6"/>
    <w:rsid w:val="00431186"/>
    <w:rsid w:val="00431702"/>
    <w:rsid w:val="004318FC"/>
    <w:rsid w:val="00431A8D"/>
    <w:rsid w:val="00431FFD"/>
    <w:rsid w:val="004320E9"/>
    <w:rsid w:val="00432A15"/>
    <w:rsid w:val="00433674"/>
    <w:rsid w:val="004336DB"/>
    <w:rsid w:val="00433AA2"/>
    <w:rsid w:val="00433E05"/>
    <w:rsid w:val="00434157"/>
    <w:rsid w:val="004345C0"/>
    <w:rsid w:val="004347CF"/>
    <w:rsid w:val="0043495A"/>
    <w:rsid w:val="00434B8D"/>
    <w:rsid w:val="00434CEE"/>
    <w:rsid w:val="00434D8F"/>
    <w:rsid w:val="00434FC2"/>
    <w:rsid w:val="0043581A"/>
    <w:rsid w:val="0043665D"/>
    <w:rsid w:val="004372A8"/>
    <w:rsid w:val="00437DD0"/>
    <w:rsid w:val="00437E39"/>
    <w:rsid w:val="00440407"/>
    <w:rsid w:val="00441DA1"/>
    <w:rsid w:val="004422F5"/>
    <w:rsid w:val="004423B2"/>
    <w:rsid w:val="004429C4"/>
    <w:rsid w:val="00442EBC"/>
    <w:rsid w:val="00443D1B"/>
    <w:rsid w:val="00443D42"/>
    <w:rsid w:val="00443E1E"/>
    <w:rsid w:val="00443E3F"/>
    <w:rsid w:val="0044440B"/>
    <w:rsid w:val="0044468E"/>
    <w:rsid w:val="00444877"/>
    <w:rsid w:val="00444F02"/>
    <w:rsid w:val="00445525"/>
    <w:rsid w:val="00446465"/>
    <w:rsid w:val="004471A1"/>
    <w:rsid w:val="00447900"/>
    <w:rsid w:val="00447EDE"/>
    <w:rsid w:val="00447F56"/>
    <w:rsid w:val="0045001C"/>
    <w:rsid w:val="00450021"/>
    <w:rsid w:val="004500DB"/>
    <w:rsid w:val="00450CCA"/>
    <w:rsid w:val="00451342"/>
    <w:rsid w:val="004518A0"/>
    <w:rsid w:val="00451987"/>
    <w:rsid w:val="00452214"/>
    <w:rsid w:val="004525EF"/>
    <w:rsid w:val="00452FBE"/>
    <w:rsid w:val="0045419E"/>
    <w:rsid w:val="004541D4"/>
    <w:rsid w:val="0045442A"/>
    <w:rsid w:val="00454AEB"/>
    <w:rsid w:val="00454E05"/>
    <w:rsid w:val="004562C1"/>
    <w:rsid w:val="00456C12"/>
    <w:rsid w:val="0045719C"/>
    <w:rsid w:val="0045740F"/>
    <w:rsid w:val="00457606"/>
    <w:rsid w:val="004577FF"/>
    <w:rsid w:val="0046045E"/>
    <w:rsid w:val="00460BDF"/>
    <w:rsid w:val="00460BF2"/>
    <w:rsid w:val="00460EB0"/>
    <w:rsid w:val="004613D3"/>
    <w:rsid w:val="0046158B"/>
    <w:rsid w:val="00461E72"/>
    <w:rsid w:val="00462CE3"/>
    <w:rsid w:val="004633FC"/>
    <w:rsid w:val="004634A9"/>
    <w:rsid w:val="00463BA0"/>
    <w:rsid w:val="00463EA4"/>
    <w:rsid w:val="00464E02"/>
    <w:rsid w:val="00464E3A"/>
    <w:rsid w:val="00465CCD"/>
    <w:rsid w:val="004662B1"/>
    <w:rsid w:val="00466CFA"/>
    <w:rsid w:val="00466D9B"/>
    <w:rsid w:val="00467A1F"/>
    <w:rsid w:val="00467D98"/>
    <w:rsid w:val="00470517"/>
    <w:rsid w:val="00470C1D"/>
    <w:rsid w:val="00470EAF"/>
    <w:rsid w:val="0047118A"/>
    <w:rsid w:val="0047148F"/>
    <w:rsid w:val="004716DB"/>
    <w:rsid w:val="00471821"/>
    <w:rsid w:val="00471E57"/>
    <w:rsid w:val="0047230E"/>
    <w:rsid w:val="00472909"/>
    <w:rsid w:val="00473051"/>
    <w:rsid w:val="004730F3"/>
    <w:rsid w:val="004734F9"/>
    <w:rsid w:val="004738E5"/>
    <w:rsid w:val="004742F8"/>
    <w:rsid w:val="004743D6"/>
    <w:rsid w:val="004747CD"/>
    <w:rsid w:val="00474830"/>
    <w:rsid w:val="00474B4B"/>
    <w:rsid w:val="00474BF1"/>
    <w:rsid w:val="004752B3"/>
    <w:rsid w:val="00475E52"/>
    <w:rsid w:val="004773AC"/>
    <w:rsid w:val="00477C1F"/>
    <w:rsid w:val="00480461"/>
    <w:rsid w:val="004806EE"/>
    <w:rsid w:val="0048119C"/>
    <w:rsid w:val="00481324"/>
    <w:rsid w:val="00483177"/>
    <w:rsid w:val="0048418B"/>
    <w:rsid w:val="004847EA"/>
    <w:rsid w:val="00484B39"/>
    <w:rsid w:val="00485856"/>
    <w:rsid w:val="00487B51"/>
    <w:rsid w:val="00487CDA"/>
    <w:rsid w:val="00487EF4"/>
    <w:rsid w:val="00487EFA"/>
    <w:rsid w:val="0049001B"/>
    <w:rsid w:val="0049054C"/>
    <w:rsid w:val="004911F6"/>
    <w:rsid w:val="0049181E"/>
    <w:rsid w:val="004918D7"/>
    <w:rsid w:val="00491FFD"/>
    <w:rsid w:val="004920B0"/>
    <w:rsid w:val="00492307"/>
    <w:rsid w:val="004935A5"/>
    <w:rsid w:val="00493CE9"/>
    <w:rsid w:val="00493D5D"/>
    <w:rsid w:val="004943FD"/>
    <w:rsid w:val="00494494"/>
    <w:rsid w:val="00494A2B"/>
    <w:rsid w:val="00494CB7"/>
    <w:rsid w:val="00494E67"/>
    <w:rsid w:val="00494FE4"/>
    <w:rsid w:val="00496AD2"/>
    <w:rsid w:val="0049709E"/>
    <w:rsid w:val="0049798C"/>
    <w:rsid w:val="004979F7"/>
    <w:rsid w:val="00497AFB"/>
    <w:rsid w:val="00497B44"/>
    <w:rsid w:val="00497F79"/>
    <w:rsid w:val="004A03BF"/>
    <w:rsid w:val="004A0478"/>
    <w:rsid w:val="004A04AD"/>
    <w:rsid w:val="004A0710"/>
    <w:rsid w:val="004A0CA7"/>
    <w:rsid w:val="004A11D2"/>
    <w:rsid w:val="004A1861"/>
    <w:rsid w:val="004A1934"/>
    <w:rsid w:val="004A1C44"/>
    <w:rsid w:val="004A2295"/>
    <w:rsid w:val="004A25BC"/>
    <w:rsid w:val="004A2748"/>
    <w:rsid w:val="004A282A"/>
    <w:rsid w:val="004A326F"/>
    <w:rsid w:val="004A34B4"/>
    <w:rsid w:val="004A3A65"/>
    <w:rsid w:val="004A47E5"/>
    <w:rsid w:val="004A4C26"/>
    <w:rsid w:val="004A561E"/>
    <w:rsid w:val="004A5793"/>
    <w:rsid w:val="004A6046"/>
    <w:rsid w:val="004A64C0"/>
    <w:rsid w:val="004A64F4"/>
    <w:rsid w:val="004A666B"/>
    <w:rsid w:val="004A6FBF"/>
    <w:rsid w:val="004A7314"/>
    <w:rsid w:val="004A7A15"/>
    <w:rsid w:val="004B01B7"/>
    <w:rsid w:val="004B0C1E"/>
    <w:rsid w:val="004B0CF9"/>
    <w:rsid w:val="004B1127"/>
    <w:rsid w:val="004B146C"/>
    <w:rsid w:val="004B2274"/>
    <w:rsid w:val="004B2328"/>
    <w:rsid w:val="004B2A45"/>
    <w:rsid w:val="004B2F30"/>
    <w:rsid w:val="004B3198"/>
    <w:rsid w:val="004B3452"/>
    <w:rsid w:val="004B36C8"/>
    <w:rsid w:val="004B37D3"/>
    <w:rsid w:val="004B3AA7"/>
    <w:rsid w:val="004B4378"/>
    <w:rsid w:val="004B44BA"/>
    <w:rsid w:val="004B44F2"/>
    <w:rsid w:val="004B4798"/>
    <w:rsid w:val="004B48BF"/>
    <w:rsid w:val="004B53D6"/>
    <w:rsid w:val="004B658E"/>
    <w:rsid w:val="004B74AE"/>
    <w:rsid w:val="004B785E"/>
    <w:rsid w:val="004B7A51"/>
    <w:rsid w:val="004C0531"/>
    <w:rsid w:val="004C09EF"/>
    <w:rsid w:val="004C14C9"/>
    <w:rsid w:val="004C3A65"/>
    <w:rsid w:val="004C4157"/>
    <w:rsid w:val="004C4866"/>
    <w:rsid w:val="004C4956"/>
    <w:rsid w:val="004C4960"/>
    <w:rsid w:val="004C4A86"/>
    <w:rsid w:val="004C5001"/>
    <w:rsid w:val="004C50AD"/>
    <w:rsid w:val="004C51D2"/>
    <w:rsid w:val="004C6DD9"/>
    <w:rsid w:val="004C6F5F"/>
    <w:rsid w:val="004C78AE"/>
    <w:rsid w:val="004C7AC1"/>
    <w:rsid w:val="004D0B93"/>
    <w:rsid w:val="004D119F"/>
    <w:rsid w:val="004D1254"/>
    <w:rsid w:val="004D1DBA"/>
    <w:rsid w:val="004D1E08"/>
    <w:rsid w:val="004D2486"/>
    <w:rsid w:val="004D2B01"/>
    <w:rsid w:val="004D2E56"/>
    <w:rsid w:val="004D4933"/>
    <w:rsid w:val="004D5339"/>
    <w:rsid w:val="004D5D0C"/>
    <w:rsid w:val="004D6108"/>
    <w:rsid w:val="004E0C91"/>
    <w:rsid w:val="004E0FB9"/>
    <w:rsid w:val="004E177B"/>
    <w:rsid w:val="004E1CC9"/>
    <w:rsid w:val="004E220B"/>
    <w:rsid w:val="004E243C"/>
    <w:rsid w:val="004E26F4"/>
    <w:rsid w:val="004E3166"/>
    <w:rsid w:val="004E3612"/>
    <w:rsid w:val="004E3917"/>
    <w:rsid w:val="004E3B07"/>
    <w:rsid w:val="004E3BA0"/>
    <w:rsid w:val="004E3FA5"/>
    <w:rsid w:val="004E4108"/>
    <w:rsid w:val="004E4712"/>
    <w:rsid w:val="004E5937"/>
    <w:rsid w:val="004E59A6"/>
    <w:rsid w:val="004E5A13"/>
    <w:rsid w:val="004E5C83"/>
    <w:rsid w:val="004E6B4D"/>
    <w:rsid w:val="004E73D6"/>
    <w:rsid w:val="004E769B"/>
    <w:rsid w:val="004E7ABB"/>
    <w:rsid w:val="004F08C5"/>
    <w:rsid w:val="004F08DB"/>
    <w:rsid w:val="004F0BC1"/>
    <w:rsid w:val="004F1D0F"/>
    <w:rsid w:val="004F1D61"/>
    <w:rsid w:val="004F22C3"/>
    <w:rsid w:val="004F2513"/>
    <w:rsid w:val="004F2D03"/>
    <w:rsid w:val="004F3BC1"/>
    <w:rsid w:val="004F3BE6"/>
    <w:rsid w:val="004F3E57"/>
    <w:rsid w:val="004F4882"/>
    <w:rsid w:val="004F507A"/>
    <w:rsid w:val="004F57BB"/>
    <w:rsid w:val="004F598D"/>
    <w:rsid w:val="004F59B0"/>
    <w:rsid w:val="004F62A7"/>
    <w:rsid w:val="004F6E89"/>
    <w:rsid w:val="004F796F"/>
    <w:rsid w:val="004F7984"/>
    <w:rsid w:val="004F7F57"/>
    <w:rsid w:val="005004C6"/>
    <w:rsid w:val="00500517"/>
    <w:rsid w:val="0050082A"/>
    <w:rsid w:val="00500BAC"/>
    <w:rsid w:val="00501869"/>
    <w:rsid w:val="00501B6A"/>
    <w:rsid w:val="00501C2A"/>
    <w:rsid w:val="0050229C"/>
    <w:rsid w:val="00502C23"/>
    <w:rsid w:val="00503966"/>
    <w:rsid w:val="00503BBD"/>
    <w:rsid w:val="00503FFA"/>
    <w:rsid w:val="0050419E"/>
    <w:rsid w:val="0050479C"/>
    <w:rsid w:val="00504CAD"/>
    <w:rsid w:val="00504FBC"/>
    <w:rsid w:val="00505D6F"/>
    <w:rsid w:val="0050602F"/>
    <w:rsid w:val="005063AE"/>
    <w:rsid w:val="005063B7"/>
    <w:rsid w:val="00506831"/>
    <w:rsid w:val="00507008"/>
    <w:rsid w:val="00507494"/>
    <w:rsid w:val="00510D19"/>
    <w:rsid w:val="00511107"/>
    <w:rsid w:val="00511958"/>
    <w:rsid w:val="00511AC5"/>
    <w:rsid w:val="00511B15"/>
    <w:rsid w:val="00511E59"/>
    <w:rsid w:val="00512CED"/>
    <w:rsid w:val="0051318C"/>
    <w:rsid w:val="00513ADC"/>
    <w:rsid w:val="0051475E"/>
    <w:rsid w:val="00514C54"/>
    <w:rsid w:val="00516979"/>
    <w:rsid w:val="005169FB"/>
    <w:rsid w:val="00516C85"/>
    <w:rsid w:val="00516E24"/>
    <w:rsid w:val="0051736D"/>
    <w:rsid w:val="00520CD7"/>
    <w:rsid w:val="005213DB"/>
    <w:rsid w:val="005216AB"/>
    <w:rsid w:val="005216C5"/>
    <w:rsid w:val="00521B4D"/>
    <w:rsid w:val="00521D88"/>
    <w:rsid w:val="00522783"/>
    <w:rsid w:val="00522A41"/>
    <w:rsid w:val="005236B3"/>
    <w:rsid w:val="00523962"/>
    <w:rsid w:val="005241C7"/>
    <w:rsid w:val="00524407"/>
    <w:rsid w:val="0052482D"/>
    <w:rsid w:val="005263FE"/>
    <w:rsid w:val="00526634"/>
    <w:rsid w:val="00526A0D"/>
    <w:rsid w:val="00527815"/>
    <w:rsid w:val="0052782B"/>
    <w:rsid w:val="0052784B"/>
    <w:rsid w:val="00527A9B"/>
    <w:rsid w:val="00530415"/>
    <w:rsid w:val="005305CA"/>
    <w:rsid w:val="00530728"/>
    <w:rsid w:val="005307FA"/>
    <w:rsid w:val="00530B6B"/>
    <w:rsid w:val="00530CE3"/>
    <w:rsid w:val="00531218"/>
    <w:rsid w:val="00531278"/>
    <w:rsid w:val="00531589"/>
    <w:rsid w:val="00531635"/>
    <w:rsid w:val="00532617"/>
    <w:rsid w:val="005330A3"/>
    <w:rsid w:val="00533FE9"/>
    <w:rsid w:val="00534679"/>
    <w:rsid w:val="0053480E"/>
    <w:rsid w:val="00534968"/>
    <w:rsid w:val="005358EA"/>
    <w:rsid w:val="00535EFD"/>
    <w:rsid w:val="00536024"/>
    <w:rsid w:val="005360D2"/>
    <w:rsid w:val="00536112"/>
    <w:rsid w:val="005368BF"/>
    <w:rsid w:val="00537545"/>
    <w:rsid w:val="00540299"/>
    <w:rsid w:val="00540598"/>
    <w:rsid w:val="00540805"/>
    <w:rsid w:val="0054097E"/>
    <w:rsid w:val="00540D40"/>
    <w:rsid w:val="00541B57"/>
    <w:rsid w:val="00542074"/>
    <w:rsid w:val="0054220B"/>
    <w:rsid w:val="00542401"/>
    <w:rsid w:val="0054247F"/>
    <w:rsid w:val="00543BC3"/>
    <w:rsid w:val="0054432B"/>
    <w:rsid w:val="00544730"/>
    <w:rsid w:val="00545A6E"/>
    <w:rsid w:val="0054689C"/>
    <w:rsid w:val="00546FDF"/>
    <w:rsid w:val="0054701E"/>
    <w:rsid w:val="005470D4"/>
    <w:rsid w:val="00547778"/>
    <w:rsid w:val="00547B77"/>
    <w:rsid w:val="00550787"/>
    <w:rsid w:val="00550BEF"/>
    <w:rsid w:val="00550C70"/>
    <w:rsid w:val="00551087"/>
    <w:rsid w:val="0055151B"/>
    <w:rsid w:val="00551640"/>
    <w:rsid w:val="005518E9"/>
    <w:rsid w:val="00551A5E"/>
    <w:rsid w:val="00551E5D"/>
    <w:rsid w:val="005520C5"/>
    <w:rsid w:val="00552330"/>
    <w:rsid w:val="00552820"/>
    <w:rsid w:val="00552C11"/>
    <w:rsid w:val="00552DEA"/>
    <w:rsid w:val="005534EC"/>
    <w:rsid w:val="00553D67"/>
    <w:rsid w:val="00553DE8"/>
    <w:rsid w:val="005541AC"/>
    <w:rsid w:val="0055468C"/>
    <w:rsid w:val="00554D78"/>
    <w:rsid w:val="00554F8F"/>
    <w:rsid w:val="0055551B"/>
    <w:rsid w:val="005559A6"/>
    <w:rsid w:val="00555D60"/>
    <w:rsid w:val="00556500"/>
    <w:rsid w:val="0055681C"/>
    <w:rsid w:val="00556938"/>
    <w:rsid w:val="00556B04"/>
    <w:rsid w:val="005572C5"/>
    <w:rsid w:val="005574AE"/>
    <w:rsid w:val="00560B67"/>
    <w:rsid w:val="00560CF3"/>
    <w:rsid w:val="005623B4"/>
    <w:rsid w:val="005624C2"/>
    <w:rsid w:val="0056290C"/>
    <w:rsid w:val="00562EA9"/>
    <w:rsid w:val="00562FA6"/>
    <w:rsid w:val="0056328A"/>
    <w:rsid w:val="00563B2A"/>
    <w:rsid w:val="00563B60"/>
    <w:rsid w:val="00563DD4"/>
    <w:rsid w:val="005643C9"/>
    <w:rsid w:val="0056486A"/>
    <w:rsid w:val="0056510E"/>
    <w:rsid w:val="00565ACA"/>
    <w:rsid w:val="00566137"/>
    <w:rsid w:val="00566AFF"/>
    <w:rsid w:val="00566D40"/>
    <w:rsid w:val="00566EA5"/>
    <w:rsid w:val="0056776F"/>
    <w:rsid w:val="00567C30"/>
    <w:rsid w:val="00570BC2"/>
    <w:rsid w:val="005715BF"/>
    <w:rsid w:val="005717D6"/>
    <w:rsid w:val="00571A2B"/>
    <w:rsid w:val="00571AD2"/>
    <w:rsid w:val="00571DBA"/>
    <w:rsid w:val="00572228"/>
    <w:rsid w:val="005724FD"/>
    <w:rsid w:val="0057352C"/>
    <w:rsid w:val="00574FF2"/>
    <w:rsid w:val="00575948"/>
    <w:rsid w:val="00575EBF"/>
    <w:rsid w:val="005760A4"/>
    <w:rsid w:val="00576277"/>
    <w:rsid w:val="00576AB3"/>
    <w:rsid w:val="005771FF"/>
    <w:rsid w:val="005772D8"/>
    <w:rsid w:val="00577D2B"/>
    <w:rsid w:val="00577F33"/>
    <w:rsid w:val="00580A1D"/>
    <w:rsid w:val="00580E99"/>
    <w:rsid w:val="0058173B"/>
    <w:rsid w:val="00581C4E"/>
    <w:rsid w:val="005821CE"/>
    <w:rsid w:val="00582836"/>
    <w:rsid w:val="00582F08"/>
    <w:rsid w:val="005834FD"/>
    <w:rsid w:val="005838CF"/>
    <w:rsid w:val="005846D1"/>
    <w:rsid w:val="00585139"/>
    <w:rsid w:val="005854D3"/>
    <w:rsid w:val="0058575F"/>
    <w:rsid w:val="0058589E"/>
    <w:rsid w:val="00586FFB"/>
    <w:rsid w:val="00590B60"/>
    <w:rsid w:val="0059127B"/>
    <w:rsid w:val="00591669"/>
    <w:rsid w:val="005916F0"/>
    <w:rsid w:val="00591CF0"/>
    <w:rsid w:val="0059288C"/>
    <w:rsid w:val="00592DAA"/>
    <w:rsid w:val="005935FB"/>
    <w:rsid w:val="00593751"/>
    <w:rsid w:val="00593B98"/>
    <w:rsid w:val="00594AA7"/>
    <w:rsid w:val="00594BC8"/>
    <w:rsid w:val="00594CFC"/>
    <w:rsid w:val="005959E7"/>
    <w:rsid w:val="00596C67"/>
    <w:rsid w:val="005972F0"/>
    <w:rsid w:val="005976BD"/>
    <w:rsid w:val="0059784D"/>
    <w:rsid w:val="0059793D"/>
    <w:rsid w:val="00597E48"/>
    <w:rsid w:val="005A02BC"/>
    <w:rsid w:val="005A0A01"/>
    <w:rsid w:val="005A0AF2"/>
    <w:rsid w:val="005A0B99"/>
    <w:rsid w:val="005A2668"/>
    <w:rsid w:val="005A270C"/>
    <w:rsid w:val="005A2D9E"/>
    <w:rsid w:val="005A30B3"/>
    <w:rsid w:val="005A33F6"/>
    <w:rsid w:val="005A42F2"/>
    <w:rsid w:val="005A4533"/>
    <w:rsid w:val="005A486B"/>
    <w:rsid w:val="005A4D19"/>
    <w:rsid w:val="005A4D25"/>
    <w:rsid w:val="005A4D42"/>
    <w:rsid w:val="005A5211"/>
    <w:rsid w:val="005A551E"/>
    <w:rsid w:val="005A5B5B"/>
    <w:rsid w:val="005A62A4"/>
    <w:rsid w:val="005A73B3"/>
    <w:rsid w:val="005A7C87"/>
    <w:rsid w:val="005A7EEF"/>
    <w:rsid w:val="005B08CC"/>
    <w:rsid w:val="005B0C17"/>
    <w:rsid w:val="005B0C7D"/>
    <w:rsid w:val="005B121C"/>
    <w:rsid w:val="005B13B0"/>
    <w:rsid w:val="005B199D"/>
    <w:rsid w:val="005B2549"/>
    <w:rsid w:val="005B289C"/>
    <w:rsid w:val="005B2A78"/>
    <w:rsid w:val="005B350D"/>
    <w:rsid w:val="005B3527"/>
    <w:rsid w:val="005B3AFD"/>
    <w:rsid w:val="005B43C9"/>
    <w:rsid w:val="005B46DB"/>
    <w:rsid w:val="005B5459"/>
    <w:rsid w:val="005B5CB8"/>
    <w:rsid w:val="005B5DA2"/>
    <w:rsid w:val="005B5EAB"/>
    <w:rsid w:val="005B5F93"/>
    <w:rsid w:val="005B62D0"/>
    <w:rsid w:val="005B6506"/>
    <w:rsid w:val="005B6A5C"/>
    <w:rsid w:val="005B7061"/>
    <w:rsid w:val="005B7463"/>
    <w:rsid w:val="005B7B4D"/>
    <w:rsid w:val="005B7B7D"/>
    <w:rsid w:val="005C0F67"/>
    <w:rsid w:val="005C1AFB"/>
    <w:rsid w:val="005C2531"/>
    <w:rsid w:val="005C3A6F"/>
    <w:rsid w:val="005C3C35"/>
    <w:rsid w:val="005C418D"/>
    <w:rsid w:val="005C4DF2"/>
    <w:rsid w:val="005C516E"/>
    <w:rsid w:val="005C52A0"/>
    <w:rsid w:val="005C5CBC"/>
    <w:rsid w:val="005C5D18"/>
    <w:rsid w:val="005C616C"/>
    <w:rsid w:val="005C6181"/>
    <w:rsid w:val="005C64A9"/>
    <w:rsid w:val="005C68BC"/>
    <w:rsid w:val="005C6952"/>
    <w:rsid w:val="005C6BBE"/>
    <w:rsid w:val="005C6D42"/>
    <w:rsid w:val="005C6D4C"/>
    <w:rsid w:val="005C6EB5"/>
    <w:rsid w:val="005C7315"/>
    <w:rsid w:val="005C73CB"/>
    <w:rsid w:val="005C7B3B"/>
    <w:rsid w:val="005D0DEE"/>
    <w:rsid w:val="005D17DE"/>
    <w:rsid w:val="005D27A3"/>
    <w:rsid w:val="005D27F4"/>
    <w:rsid w:val="005D2E2E"/>
    <w:rsid w:val="005D3295"/>
    <w:rsid w:val="005D39FC"/>
    <w:rsid w:val="005D3AEA"/>
    <w:rsid w:val="005D3F0A"/>
    <w:rsid w:val="005D4258"/>
    <w:rsid w:val="005D4CD5"/>
    <w:rsid w:val="005D4E54"/>
    <w:rsid w:val="005D5201"/>
    <w:rsid w:val="005D5423"/>
    <w:rsid w:val="005D54D9"/>
    <w:rsid w:val="005D5A92"/>
    <w:rsid w:val="005D5B76"/>
    <w:rsid w:val="005D5CB8"/>
    <w:rsid w:val="005D6300"/>
    <w:rsid w:val="005D65B1"/>
    <w:rsid w:val="005D6B16"/>
    <w:rsid w:val="005D6EF4"/>
    <w:rsid w:val="005D7A34"/>
    <w:rsid w:val="005D7A8D"/>
    <w:rsid w:val="005E0B5B"/>
    <w:rsid w:val="005E11E0"/>
    <w:rsid w:val="005E23A7"/>
    <w:rsid w:val="005E249D"/>
    <w:rsid w:val="005E359E"/>
    <w:rsid w:val="005E39D5"/>
    <w:rsid w:val="005E3B71"/>
    <w:rsid w:val="005E3B98"/>
    <w:rsid w:val="005E47C3"/>
    <w:rsid w:val="005E4840"/>
    <w:rsid w:val="005E4F8A"/>
    <w:rsid w:val="005E521E"/>
    <w:rsid w:val="005E5796"/>
    <w:rsid w:val="005E583F"/>
    <w:rsid w:val="005E5C51"/>
    <w:rsid w:val="005E5F25"/>
    <w:rsid w:val="005E6485"/>
    <w:rsid w:val="005E6F57"/>
    <w:rsid w:val="005E6FD6"/>
    <w:rsid w:val="005E700A"/>
    <w:rsid w:val="005E78CF"/>
    <w:rsid w:val="005E7B60"/>
    <w:rsid w:val="005E7E51"/>
    <w:rsid w:val="005F0A89"/>
    <w:rsid w:val="005F0CFF"/>
    <w:rsid w:val="005F233A"/>
    <w:rsid w:val="005F2F13"/>
    <w:rsid w:val="005F2F8D"/>
    <w:rsid w:val="005F3695"/>
    <w:rsid w:val="005F372F"/>
    <w:rsid w:val="005F3827"/>
    <w:rsid w:val="005F3CCC"/>
    <w:rsid w:val="005F4562"/>
    <w:rsid w:val="005F4707"/>
    <w:rsid w:val="005F4DDD"/>
    <w:rsid w:val="005F5314"/>
    <w:rsid w:val="005F5705"/>
    <w:rsid w:val="005F5EBA"/>
    <w:rsid w:val="005F6353"/>
    <w:rsid w:val="005F681D"/>
    <w:rsid w:val="005F69C6"/>
    <w:rsid w:val="005F6E3B"/>
    <w:rsid w:val="005F78AE"/>
    <w:rsid w:val="005F7A4A"/>
    <w:rsid w:val="00600776"/>
    <w:rsid w:val="006009CA"/>
    <w:rsid w:val="00600CFD"/>
    <w:rsid w:val="006011EB"/>
    <w:rsid w:val="006013CE"/>
    <w:rsid w:val="00601DA7"/>
    <w:rsid w:val="006025DA"/>
    <w:rsid w:val="00602AC1"/>
    <w:rsid w:val="006043A4"/>
    <w:rsid w:val="00604422"/>
    <w:rsid w:val="00604585"/>
    <w:rsid w:val="00604F21"/>
    <w:rsid w:val="00604F49"/>
    <w:rsid w:val="00604F91"/>
    <w:rsid w:val="006050BE"/>
    <w:rsid w:val="006050FB"/>
    <w:rsid w:val="0060590A"/>
    <w:rsid w:val="00606379"/>
    <w:rsid w:val="006073FE"/>
    <w:rsid w:val="0060783B"/>
    <w:rsid w:val="006078D7"/>
    <w:rsid w:val="0061011B"/>
    <w:rsid w:val="00610599"/>
    <w:rsid w:val="0061087C"/>
    <w:rsid w:val="00610FBE"/>
    <w:rsid w:val="0061152A"/>
    <w:rsid w:val="006120A4"/>
    <w:rsid w:val="0061228B"/>
    <w:rsid w:val="006127B1"/>
    <w:rsid w:val="00612BC8"/>
    <w:rsid w:val="00612CBB"/>
    <w:rsid w:val="00612CE9"/>
    <w:rsid w:val="00613069"/>
    <w:rsid w:val="006133E9"/>
    <w:rsid w:val="0061340A"/>
    <w:rsid w:val="00613499"/>
    <w:rsid w:val="00613A8A"/>
    <w:rsid w:val="00614895"/>
    <w:rsid w:val="0061489D"/>
    <w:rsid w:val="0061499F"/>
    <w:rsid w:val="00614EC0"/>
    <w:rsid w:val="006150D3"/>
    <w:rsid w:val="006153DB"/>
    <w:rsid w:val="0061616B"/>
    <w:rsid w:val="0061746C"/>
    <w:rsid w:val="00620187"/>
    <w:rsid w:val="00620CA6"/>
    <w:rsid w:val="00620E4A"/>
    <w:rsid w:val="006213AF"/>
    <w:rsid w:val="00621AE3"/>
    <w:rsid w:val="00622046"/>
    <w:rsid w:val="006224D0"/>
    <w:rsid w:val="00623520"/>
    <w:rsid w:val="00623E71"/>
    <w:rsid w:val="00623F5A"/>
    <w:rsid w:val="00623FB4"/>
    <w:rsid w:val="00624241"/>
    <w:rsid w:val="006244DB"/>
    <w:rsid w:val="006246C3"/>
    <w:rsid w:val="0062473E"/>
    <w:rsid w:val="00624981"/>
    <w:rsid w:val="00624CBD"/>
    <w:rsid w:val="00625CF9"/>
    <w:rsid w:val="00626086"/>
    <w:rsid w:val="006264CC"/>
    <w:rsid w:val="00627812"/>
    <w:rsid w:val="00627D24"/>
    <w:rsid w:val="00627D73"/>
    <w:rsid w:val="00630007"/>
    <w:rsid w:val="006313E6"/>
    <w:rsid w:val="006318C7"/>
    <w:rsid w:val="0063194A"/>
    <w:rsid w:val="00631C6C"/>
    <w:rsid w:val="006322E8"/>
    <w:rsid w:val="0063259A"/>
    <w:rsid w:val="00632854"/>
    <w:rsid w:val="00632A21"/>
    <w:rsid w:val="00634189"/>
    <w:rsid w:val="00634386"/>
    <w:rsid w:val="006356E0"/>
    <w:rsid w:val="00635F8D"/>
    <w:rsid w:val="006373B1"/>
    <w:rsid w:val="00637508"/>
    <w:rsid w:val="00637791"/>
    <w:rsid w:val="00640B67"/>
    <w:rsid w:val="00641156"/>
    <w:rsid w:val="00641198"/>
    <w:rsid w:val="0064152D"/>
    <w:rsid w:val="0064230A"/>
    <w:rsid w:val="00642BE7"/>
    <w:rsid w:val="00643A10"/>
    <w:rsid w:val="00645AFE"/>
    <w:rsid w:val="00645D3E"/>
    <w:rsid w:val="00646077"/>
    <w:rsid w:val="0064703A"/>
    <w:rsid w:val="00647552"/>
    <w:rsid w:val="00647734"/>
    <w:rsid w:val="0064779B"/>
    <w:rsid w:val="00647839"/>
    <w:rsid w:val="006501CC"/>
    <w:rsid w:val="006505DE"/>
    <w:rsid w:val="00651E55"/>
    <w:rsid w:val="0065214E"/>
    <w:rsid w:val="006522BF"/>
    <w:rsid w:val="006529C9"/>
    <w:rsid w:val="00652B66"/>
    <w:rsid w:val="006536F1"/>
    <w:rsid w:val="00653946"/>
    <w:rsid w:val="00653AC9"/>
    <w:rsid w:val="006544C5"/>
    <w:rsid w:val="00654BAC"/>
    <w:rsid w:val="006558F8"/>
    <w:rsid w:val="00655DB3"/>
    <w:rsid w:val="00656FB7"/>
    <w:rsid w:val="006575C8"/>
    <w:rsid w:val="00660257"/>
    <w:rsid w:val="006608B4"/>
    <w:rsid w:val="00660960"/>
    <w:rsid w:val="0066106D"/>
    <w:rsid w:val="006618CB"/>
    <w:rsid w:val="006623C1"/>
    <w:rsid w:val="0066294D"/>
    <w:rsid w:val="00662A43"/>
    <w:rsid w:val="00662DFE"/>
    <w:rsid w:val="0066304F"/>
    <w:rsid w:val="006635E2"/>
    <w:rsid w:val="00663CAF"/>
    <w:rsid w:val="0066427A"/>
    <w:rsid w:val="006643A5"/>
    <w:rsid w:val="0066474F"/>
    <w:rsid w:val="00664861"/>
    <w:rsid w:val="0066489F"/>
    <w:rsid w:val="00664C53"/>
    <w:rsid w:val="006656F7"/>
    <w:rsid w:val="00666058"/>
    <w:rsid w:val="00666CCF"/>
    <w:rsid w:val="00667765"/>
    <w:rsid w:val="00667DC1"/>
    <w:rsid w:val="00670CC2"/>
    <w:rsid w:val="00671162"/>
    <w:rsid w:val="006712E6"/>
    <w:rsid w:val="006716B1"/>
    <w:rsid w:val="0067182D"/>
    <w:rsid w:val="006718FD"/>
    <w:rsid w:val="00671B95"/>
    <w:rsid w:val="006721D8"/>
    <w:rsid w:val="00672DEF"/>
    <w:rsid w:val="006732E4"/>
    <w:rsid w:val="006736DF"/>
    <w:rsid w:val="00673D9C"/>
    <w:rsid w:val="00674271"/>
    <w:rsid w:val="006744EA"/>
    <w:rsid w:val="0067494B"/>
    <w:rsid w:val="00674FEC"/>
    <w:rsid w:val="0067536C"/>
    <w:rsid w:val="00675A75"/>
    <w:rsid w:val="00675EFC"/>
    <w:rsid w:val="00676A2B"/>
    <w:rsid w:val="00676D96"/>
    <w:rsid w:val="00677822"/>
    <w:rsid w:val="006779F7"/>
    <w:rsid w:val="00677DA4"/>
    <w:rsid w:val="006813BD"/>
    <w:rsid w:val="00681437"/>
    <w:rsid w:val="0068228F"/>
    <w:rsid w:val="00683010"/>
    <w:rsid w:val="0068303B"/>
    <w:rsid w:val="00683596"/>
    <w:rsid w:val="00684369"/>
    <w:rsid w:val="00684CFB"/>
    <w:rsid w:val="006854D5"/>
    <w:rsid w:val="00685500"/>
    <w:rsid w:val="006858C3"/>
    <w:rsid w:val="00685F2B"/>
    <w:rsid w:val="00686058"/>
    <w:rsid w:val="006860A5"/>
    <w:rsid w:val="00686102"/>
    <w:rsid w:val="0068611A"/>
    <w:rsid w:val="00686759"/>
    <w:rsid w:val="0068675B"/>
    <w:rsid w:val="00690454"/>
    <w:rsid w:val="006909B4"/>
    <w:rsid w:val="00690BD9"/>
    <w:rsid w:val="006911C4"/>
    <w:rsid w:val="00691331"/>
    <w:rsid w:val="00691469"/>
    <w:rsid w:val="0069180A"/>
    <w:rsid w:val="006918E6"/>
    <w:rsid w:val="006919BB"/>
    <w:rsid w:val="00691AFC"/>
    <w:rsid w:val="00691DBC"/>
    <w:rsid w:val="0069216E"/>
    <w:rsid w:val="00692497"/>
    <w:rsid w:val="00692F9A"/>
    <w:rsid w:val="00693717"/>
    <w:rsid w:val="0069444B"/>
    <w:rsid w:val="00694DC1"/>
    <w:rsid w:val="00695333"/>
    <w:rsid w:val="0069580F"/>
    <w:rsid w:val="00695D3E"/>
    <w:rsid w:val="00695D77"/>
    <w:rsid w:val="00696A82"/>
    <w:rsid w:val="00696B18"/>
    <w:rsid w:val="00697706"/>
    <w:rsid w:val="006A047B"/>
    <w:rsid w:val="006A09E6"/>
    <w:rsid w:val="006A1198"/>
    <w:rsid w:val="006A162A"/>
    <w:rsid w:val="006A1DFA"/>
    <w:rsid w:val="006A1F3F"/>
    <w:rsid w:val="006A260C"/>
    <w:rsid w:val="006A261F"/>
    <w:rsid w:val="006A2CC1"/>
    <w:rsid w:val="006A2E23"/>
    <w:rsid w:val="006A3477"/>
    <w:rsid w:val="006A3750"/>
    <w:rsid w:val="006A3832"/>
    <w:rsid w:val="006A3D99"/>
    <w:rsid w:val="006A3F0C"/>
    <w:rsid w:val="006A4043"/>
    <w:rsid w:val="006A48B9"/>
    <w:rsid w:val="006A581B"/>
    <w:rsid w:val="006A583A"/>
    <w:rsid w:val="006A5D79"/>
    <w:rsid w:val="006A5D7B"/>
    <w:rsid w:val="006A5DB9"/>
    <w:rsid w:val="006A6E2C"/>
    <w:rsid w:val="006B0066"/>
    <w:rsid w:val="006B0312"/>
    <w:rsid w:val="006B08B9"/>
    <w:rsid w:val="006B0D20"/>
    <w:rsid w:val="006B184C"/>
    <w:rsid w:val="006B1C98"/>
    <w:rsid w:val="006B1DCE"/>
    <w:rsid w:val="006B1E4F"/>
    <w:rsid w:val="006B1FD4"/>
    <w:rsid w:val="006B2A67"/>
    <w:rsid w:val="006B33DA"/>
    <w:rsid w:val="006B34F2"/>
    <w:rsid w:val="006B36C1"/>
    <w:rsid w:val="006B3E94"/>
    <w:rsid w:val="006B5AEE"/>
    <w:rsid w:val="006B5B9C"/>
    <w:rsid w:val="006B5C35"/>
    <w:rsid w:val="006B5C51"/>
    <w:rsid w:val="006B6033"/>
    <w:rsid w:val="006B7B55"/>
    <w:rsid w:val="006C0486"/>
    <w:rsid w:val="006C05EA"/>
    <w:rsid w:val="006C063F"/>
    <w:rsid w:val="006C066D"/>
    <w:rsid w:val="006C0877"/>
    <w:rsid w:val="006C0D61"/>
    <w:rsid w:val="006C1A19"/>
    <w:rsid w:val="006C26DF"/>
    <w:rsid w:val="006C2F1A"/>
    <w:rsid w:val="006C49E5"/>
    <w:rsid w:val="006C4D1A"/>
    <w:rsid w:val="006C4E30"/>
    <w:rsid w:val="006C56CD"/>
    <w:rsid w:val="006C5C1D"/>
    <w:rsid w:val="006C65E8"/>
    <w:rsid w:val="006C6785"/>
    <w:rsid w:val="006C680C"/>
    <w:rsid w:val="006C698C"/>
    <w:rsid w:val="006C6EA2"/>
    <w:rsid w:val="006C7A1E"/>
    <w:rsid w:val="006C7B29"/>
    <w:rsid w:val="006C7F56"/>
    <w:rsid w:val="006D0618"/>
    <w:rsid w:val="006D096C"/>
    <w:rsid w:val="006D126B"/>
    <w:rsid w:val="006D17E5"/>
    <w:rsid w:val="006D2631"/>
    <w:rsid w:val="006D3072"/>
    <w:rsid w:val="006D4841"/>
    <w:rsid w:val="006D5505"/>
    <w:rsid w:val="006D6231"/>
    <w:rsid w:val="006D665F"/>
    <w:rsid w:val="006D681C"/>
    <w:rsid w:val="006D701C"/>
    <w:rsid w:val="006D788B"/>
    <w:rsid w:val="006D7CDC"/>
    <w:rsid w:val="006D7DF3"/>
    <w:rsid w:val="006E0486"/>
    <w:rsid w:val="006E0B1D"/>
    <w:rsid w:val="006E0F9C"/>
    <w:rsid w:val="006E1725"/>
    <w:rsid w:val="006E172A"/>
    <w:rsid w:val="006E27ED"/>
    <w:rsid w:val="006E3761"/>
    <w:rsid w:val="006E3BB6"/>
    <w:rsid w:val="006E4985"/>
    <w:rsid w:val="006E49AD"/>
    <w:rsid w:val="006E4B5A"/>
    <w:rsid w:val="006E4F43"/>
    <w:rsid w:val="006E59C6"/>
    <w:rsid w:val="006E5E2A"/>
    <w:rsid w:val="006E661D"/>
    <w:rsid w:val="006E66AC"/>
    <w:rsid w:val="006E693D"/>
    <w:rsid w:val="006E6A01"/>
    <w:rsid w:val="006E71AA"/>
    <w:rsid w:val="006E732F"/>
    <w:rsid w:val="006E7A1E"/>
    <w:rsid w:val="006E7B23"/>
    <w:rsid w:val="006F0688"/>
    <w:rsid w:val="006F0715"/>
    <w:rsid w:val="006F077B"/>
    <w:rsid w:val="006F1782"/>
    <w:rsid w:val="006F197C"/>
    <w:rsid w:val="006F1E51"/>
    <w:rsid w:val="006F20E2"/>
    <w:rsid w:val="006F26D2"/>
    <w:rsid w:val="006F31EF"/>
    <w:rsid w:val="006F35F3"/>
    <w:rsid w:val="006F412D"/>
    <w:rsid w:val="006F4192"/>
    <w:rsid w:val="006F4DFD"/>
    <w:rsid w:val="006F4F92"/>
    <w:rsid w:val="006F51BF"/>
    <w:rsid w:val="006F5AE2"/>
    <w:rsid w:val="006F5FD0"/>
    <w:rsid w:val="006F62E5"/>
    <w:rsid w:val="006F67D6"/>
    <w:rsid w:val="006F71A7"/>
    <w:rsid w:val="006F764C"/>
    <w:rsid w:val="00700301"/>
    <w:rsid w:val="00700B02"/>
    <w:rsid w:val="007012A4"/>
    <w:rsid w:val="007014EA"/>
    <w:rsid w:val="00701B25"/>
    <w:rsid w:val="00701B3F"/>
    <w:rsid w:val="00701BE4"/>
    <w:rsid w:val="00701ED6"/>
    <w:rsid w:val="007023F1"/>
    <w:rsid w:val="00702BD4"/>
    <w:rsid w:val="007037DF"/>
    <w:rsid w:val="0070380D"/>
    <w:rsid w:val="00703D80"/>
    <w:rsid w:val="00704686"/>
    <w:rsid w:val="00704798"/>
    <w:rsid w:val="0070488B"/>
    <w:rsid w:val="00705696"/>
    <w:rsid w:val="00705AE7"/>
    <w:rsid w:val="00705DA9"/>
    <w:rsid w:val="00706223"/>
    <w:rsid w:val="00706594"/>
    <w:rsid w:val="00706FDF"/>
    <w:rsid w:val="00707E21"/>
    <w:rsid w:val="00707FAE"/>
    <w:rsid w:val="00710419"/>
    <w:rsid w:val="00710ABE"/>
    <w:rsid w:val="00710EAD"/>
    <w:rsid w:val="007115AF"/>
    <w:rsid w:val="007119C0"/>
    <w:rsid w:val="00711F54"/>
    <w:rsid w:val="00711FEC"/>
    <w:rsid w:val="0071290B"/>
    <w:rsid w:val="00712F3C"/>
    <w:rsid w:val="00713091"/>
    <w:rsid w:val="00713252"/>
    <w:rsid w:val="0071394B"/>
    <w:rsid w:val="00713A0A"/>
    <w:rsid w:val="00713B51"/>
    <w:rsid w:val="00713F69"/>
    <w:rsid w:val="007145E1"/>
    <w:rsid w:val="00714A8F"/>
    <w:rsid w:val="00714B48"/>
    <w:rsid w:val="0071552C"/>
    <w:rsid w:val="00715AA4"/>
    <w:rsid w:val="00715FCE"/>
    <w:rsid w:val="007163E3"/>
    <w:rsid w:val="00716887"/>
    <w:rsid w:val="0071691A"/>
    <w:rsid w:val="00717405"/>
    <w:rsid w:val="00717D0A"/>
    <w:rsid w:val="00717DE1"/>
    <w:rsid w:val="00720526"/>
    <w:rsid w:val="007207FD"/>
    <w:rsid w:val="00721360"/>
    <w:rsid w:val="007218B8"/>
    <w:rsid w:val="007219B4"/>
    <w:rsid w:val="00721FD9"/>
    <w:rsid w:val="00721FE6"/>
    <w:rsid w:val="007220B6"/>
    <w:rsid w:val="0072226D"/>
    <w:rsid w:val="00722361"/>
    <w:rsid w:val="00722F53"/>
    <w:rsid w:val="0072300B"/>
    <w:rsid w:val="007234B8"/>
    <w:rsid w:val="00723CCD"/>
    <w:rsid w:val="00724621"/>
    <w:rsid w:val="00724A27"/>
    <w:rsid w:val="00725E26"/>
    <w:rsid w:val="00726320"/>
    <w:rsid w:val="007268F4"/>
    <w:rsid w:val="00727293"/>
    <w:rsid w:val="007275C9"/>
    <w:rsid w:val="00727CF5"/>
    <w:rsid w:val="00730138"/>
    <w:rsid w:val="00730521"/>
    <w:rsid w:val="00731AD3"/>
    <w:rsid w:val="00731B96"/>
    <w:rsid w:val="00732480"/>
    <w:rsid w:val="00732A4F"/>
    <w:rsid w:val="00732AC7"/>
    <w:rsid w:val="00732DE3"/>
    <w:rsid w:val="00733846"/>
    <w:rsid w:val="00733E60"/>
    <w:rsid w:val="0073428D"/>
    <w:rsid w:val="00734612"/>
    <w:rsid w:val="00734A2C"/>
    <w:rsid w:val="00734FC8"/>
    <w:rsid w:val="00735D00"/>
    <w:rsid w:val="007368D0"/>
    <w:rsid w:val="007369A1"/>
    <w:rsid w:val="007375C1"/>
    <w:rsid w:val="00737929"/>
    <w:rsid w:val="00737BFA"/>
    <w:rsid w:val="00737D9B"/>
    <w:rsid w:val="007403D3"/>
    <w:rsid w:val="00740D54"/>
    <w:rsid w:val="00741691"/>
    <w:rsid w:val="00741788"/>
    <w:rsid w:val="00741CBD"/>
    <w:rsid w:val="00742503"/>
    <w:rsid w:val="007431E2"/>
    <w:rsid w:val="0074324B"/>
    <w:rsid w:val="00743312"/>
    <w:rsid w:val="007433F2"/>
    <w:rsid w:val="0074362D"/>
    <w:rsid w:val="0074383C"/>
    <w:rsid w:val="00743B6D"/>
    <w:rsid w:val="00743C41"/>
    <w:rsid w:val="00744193"/>
    <w:rsid w:val="0074426B"/>
    <w:rsid w:val="00744A36"/>
    <w:rsid w:val="00744AAB"/>
    <w:rsid w:val="00744C2A"/>
    <w:rsid w:val="00745794"/>
    <w:rsid w:val="007461E2"/>
    <w:rsid w:val="00746A68"/>
    <w:rsid w:val="00746D7D"/>
    <w:rsid w:val="00746DFF"/>
    <w:rsid w:val="0074751D"/>
    <w:rsid w:val="007477C2"/>
    <w:rsid w:val="00747C14"/>
    <w:rsid w:val="0075001F"/>
    <w:rsid w:val="00750051"/>
    <w:rsid w:val="007500B8"/>
    <w:rsid w:val="007502C4"/>
    <w:rsid w:val="007504E3"/>
    <w:rsid w:val="00750C92"/>
    <w:rsid w:val="007519D3"/>
    <w:rsid w:val="00751C43"/>
    <w:rsid w:val="007528DB"/>
    <w:rsid w:val="00753CF3"/>
    <w:rsid w:val="00753FF3"/>
    <w:rsid w:val="00754096"/>
    <w:rsid w:val="007542E1"/>
    <w:rsid w:val="00754348"/>
    <w:rsid w:val="0075442C"/>
    <w:rsid w:val="00754497"/>
    <w:rsid w:val="00754501"/>
    <w:rsid w:val="0075471D"/>
    <w:rsid w:val="0075492E"/>
    <w:rsid w:val="00754F00"/>
    <w:rsid w:val="00755021"/>
    <w:rsid w:val="0075514E"/>
    <w:rsid w:val="00755B2B"/>
    <w:rsid w:val="007565F8"/>
    <w:rsid w:val="0075685F"/>
    <w:rsid w:val="00756D6E"/>
    <w:rsid w:val="00757556"/>
    <w:rsid w:val="00757743"/>
    <w:rsid w:val="007577CF"/>
    <w:rsid w:val="00757B84"/>
    <w:rsid w:val="007602D3"/>
    <w:rsid w:val="007604BC"/>
    <w:rsid w:val="00760B6E"/>
    <w:rsid w:val="00760ECA"/>
    <w:rsid w:val="00761DD5"/>
    <w:rsid w:val="00761EFE"/>
    <w:rsid w:val="007624D8"/>
    <w:rsid w:val="007638E3"/>
    <w:rsid w:val="00763CED"/>
    <w:rsid w:val="00763ED4"/>
    <w:rsid w:val="00764C83"/>
    <w:rsid w:val="0076533D"/>
    <w:rsid w:val="007653C5"/>
    <w:rsid w:val="00765501"/>
    <w:rsid w:val="00767176"/>
    <w:rsid w:val="00770050"/>
    <w:rsid w:val="00770325"/>
    <w:rsid w:val="00771BA4"/>
    <w:rsid w:val="00771D45"/>
    <w:rsid w:val="0077226A"/>
    <w:rsid w:val="007728CE"/>
    <w:rsid w:val="00772CCB"/>
    <w:rsid w:val="00772F23"/>
    <w:rsid w:val="0077334F"/>
    <w:rsid w:val="007735C1"/>
    <w:rsid w:val="00773729"/>
    <w:rsid w:val="00773BCF"/>
    <w:rsid w:val="00773F14"/>
    <w:rsid w:val="00774326"/>
    <w:rsid w:val="007748FA"/>
    <w:rsid w:val="00774B14"/>
    <w:rsid w:val="00774D0E"/>
    <w:rsid w:val="00774F84"/>
    <w:rsid w:val="0077512C"/>
    <w:rsid w:val="007755DD"/>
    <w:rsid w:val="00775FED"/>
    <w:rsid w:val="00776144"/>
    <w:rsid w:val="0077682D"/>
    <w:rsid w:val="007768B8"/>
    <w:rsid w:val="00776CFA"/>
    <w:rsid w:val="007773FB"/>
    <w:rsid w:val="00777660"/>
    <w:rsid w:val="00777916"/>
    <w:rsid w:val="00777ABD"/>
    <w:rsid w:val="0078006E"/>
    <w:rsid w:val="00780398"/>
    <w:rsid w:val="00780817"/>
    <w:rsid w:val="00780A42"/>
    <w:rsid w:val="00780C38"/>
    <w:rsid w:val="00780D35"/>
    <w:rsid w:val="0078161B"/>
    <w:rsid w:val="00781937"/>
    <w:rsid w:val="00782D4F"/>
    <w:rsid w:val="00783048"/>
    <w:rsid w:val="0078336A"/>
    <w:rsid w:val="00783F5A"/>
    <w:rsid w:val="007846B3"/>
    <w:rsid w:val="00784C7F"/>
    <w:rsid w:val="00786150"/>
    <w:rsid w:val="00786EB1"/>
    <w:rsid w:val="00786F31"/>
    <w:rsid w:val="0078737C"/>
    <w:rsid w:val="007903C8"/>
    <w:rsid w:val="00790531"/>
    <w:rsid w:val="00790A83"/>
    <w:rsid w:val="007911D4"/>
    <w:rsid w:val="0079184B"/>
    <w:rsid w:val="0079241A"/>
    <w:rsid w:val="007927EF"/>
    <w:rsid w:val="00792BE0"/>
    <w:rsid w:val="007934BD"/>
    <w:rsid w:val="0079398E"/>
    <w:rsid w:val="00793EF9"/>
    <w:rsid w:val="00793FDC"/>
    <w:rsid w:val="00794247"/>
    <w:rsid w:val="00794443"/>
    <w:rsid w:val="0079499B"/>
    <w:rsid w:val="00794B3E"/>
    <w:rsid w:val="00794B55"/>
    <w:rsid w:val="00795A20"/>
    <w:rsid w:val="00795A69"/>
    <w:rsid w:val="00796927"/>
    <w:rsid w:val="00796E3D"/>
    <w:rsid w:val="00797118"/>
    <w:rsid w:val="0079713A"/>
    <w:rsid w:val="00797158"/>
    <w:rsid w:val="007974EA"/>
    <w:rsid w:val="0079778F"/>
    <w:rsid w:val="007A119E"/>
    <w:rsid w:val="007A1E1D"/>
    <w:rsid w:val="007A1F77"/>
    <w:rsid w:val="007A25FD"/>
    <w:rsid w:val="007A3350"/>
    <w:rsid w:val="007A388C"/>
    <w:rsid w:val="007A3999"/>
    <w:rsid w:val="007A3A94"/>
    <w:rsid w:val="007A41DD"/>
    <w:rsid w:val="007A4447"/>
    <w:rsid w:val="007A4A8D"/>
    <w:rsid w:val="007A4E17"/>
    <w:rsid w:val="007A4EFC"/>
    <w:rsid w:val="007A5482"/>
    <w:rsid w:val="007A746E"/>
    <w:rsid w:val="007A751D"/>
    <w:rsid w:val="007B0051"/>
    <w:rsid w:val="007B1975"/>
    <w:rsid w:val="007B1B82"/>
    <w:rsid w:val="007B282C"/>
    <w:rsid w:val="007B32EF"/>
    <w:rsid w:val="007B351D"/>
    <w:rsid w:val="007B38A2"/>
    <w:rsid w:val="007B3B11"/>
    <w:rsid w:val="007B480C"/>
    <w:rsid w:val="007B5153"/>
    <w:rsid w:val="007B524F"/>
    <w:rsid w:val="007B5A24"/>
    <w:rsid w:val="007B612B"/>
    <w:rsid w:val="007B6182"/>
    <w:rsid w:val="007B696E"/>
    <w:rsid w:val="007B774B"/>
    <w:rsid w:val="007B7774"/>
    <w:rsid w:val="007B7969"/>
    <w:rsid w:val="007B7B51"/>
    <w:rsid w:val="007B7C8F"/>
    <w:rsid w:val="007B7E62"/>
    <w:rsid w:val="007C0160"/>
    <w:rsid w:val="007C051B"/>
    <w:rsid w:val="007C0563"/>
    <w:rsid w:val="007C0A84"/>
    <w:rsid w:val="007C10BD"/>
    <w:rsid w:val="007C22A6"/>
    <w:rsid w:val="007C2CE7"/>
    <w:rsid w:val="007C30D8"/>
    <w:rsid w:val="007C3101"/>
    <w:rsid w:val="007C392A"/>
    <w:rsid w:val="007C39AE"/>
    <w:rsid w:val="007C3D6D"/>
    <w:rsid w:val="007C3E3C"/>
    <w:rsid w:val="007C4083"/>
    <w:rsid w:val="007C412B"/>
    <w:rsid w:val="007C45D1"/>
    <w:rsid w:val="007C50E5"/>
    <w:rsid w:val="007C5320"/>
    <w:rsid w:val="007C6060"/>
    <w:rsid w:val="007C61EE"/>
    <w:rsid w:val="007C6F24"/>
    <w:rsid w:val="007C6F39"/>
    <w:rsid w:val="007C7665"/>
    <w:rsid w:val="007C7D25"/>
    <w:rsid w:val="007C7FAD"/>
    <w:rsid w:val="007D0176"/>
    <w:rsid w:val="007D0561"/>
    <w:rsid w:val="007D0759"/>
    <w:rsid w:val="007D128C"/>
    <w:rsid w:val="007D137A"/>
    <w:rsid w:val="007D1480"/>
    <w:rsid w:val="007D149F"/>
    <w:rsid w:val="007D1ADD"/>
    <w:rsid w:val="007D1FB2"/>
    <w:rsid w:val="007D2182"/>
    <w:rsid w:val="007D235C"/>
    <w:rsid w:val="007D2A68"/>
    <w:rsid w:val="007D3258"/>
    <w:rsid w:val="007D3AC6"/>
    <w:rsid w:val="007D3ADE"/>
    <w:rsid w:val="007D412E"/>
    <w:rsid w:val="007D497C"/>
    <w:rsid w:val="007D59A7"/>
    <w:rsid w:val="007D5AAB"/>
    <w:rsid w:val="007D64C5"/>
    <w:rsid w:val="007D6736"/>
    <w:rsid w:val="007D760D"/>
    <w:rsid w:val="007D7CA4"/>
    <w:rsid w:val="007D7D45"/>
    <w:rsid w:val="007E0074"/>
    <w:rsid w:val="007E00E7"/>
    <w:rsid w:val="007E016E"/>
    <w:rsid w:val="007E02AA"/>
    <w:rsid w:val="007E055D"/>
    <w:rsid w:val="007E0CFD"/>
    <w:rsid w:val="007E0D36"/>
    <w:rsid w:val="007E14EE"/>
    <w:rsid w:val="007E1EF1"/>
    <w:rsid w:val="007E330D"/>
    <w:rsid w:val="007E3AC3"/>
    <w:rsid w:val="007E41AA"/>
    <w:rsid w:val="007E5CE4"/>
    <w:rsid w:val="007E60E5"/>
    <w:rsid w:val="007F0BFA"/>
    <w:rsid w:val="007F1052"/>
    <w:rsid w:val="007F11DB"/>
    <w:rsid w:val="007F234D"/>
    <w:rsid w:val="007F2A24"/>
    <w:rsid w:val="007F2D33"/>
    <w:rsid w:val="007F2E16"/>
    <w:rsid w:val="007F2E3B"/>
    <w:rsid w:val="007F3849"/>
    <w:rsid w:val="007F39D9"/>
    <w:rsid w:val="007F523E"/>
    <w:rsid w:val="007F5B61"/>
    <w:rsid w:val="007F60C0"/>
    <w:rsid w:val="007F7580"/>
    <w:rsid w:val="007F7CFD"/>
    <w:rsid w:val="007F7D62"/>
    <w:rsid w:val="0080028F"/>
    <w:rsid w:val="00800356"/>
    <w:rsid w:val="008013B4"/>
    <w:rsid w:val="00801671"/>
    <w:rsid w:val="00801DF7"/>
    <w:rsid w:val="00801E6F"/>
    <w:rsid w:val="00801EF2"/>
    <w:rsid w:val="008022CC"/>
    <w:rsid w:val="008029AD"/>
    <w:rsid w:val="00802A82"/>
    <w:rsid w:val="00802B50"/>
    <w:rsid w:val="00802DF8"/>
    <w:rsid w:val="00803C03"/>
    <w:rsid w:val="0080484F"/>
    <w:rsid w:val="0080566A"/>
    <w:rsid w:val="008059D9"/>
    <w:rsid w:val="00805DFC"/>
    <w:rsid w:val="00806707"/>
    <w:rsid w:val="008070CA"/>
    <w:rsid w:val="00810C94"/>
    <w:rsid w:val="00811AE9"/>
    <w:rsid w:val="00812144"/>
    <w:rsid w:val="00812A3F"/>
    <w:rsid w:val="00812F32"/>
    <w:rsid w:val="008131B7"/>
    <w:rsid w:val="0081348B"/>
    <w:rsid w:val="008141CF"/>
    <w:rsid w:val="00814777"/>
    <w:rsid w:val="00814824"/>
    <w:rsid w:val="0081485A"/>
    <w:rsid w:val="00815401"/>
    <w:rsid w:val="00815571"/>
    <w:rsid w:val="008155C9"/>
    <w:rsid w:val="008156DB"/>
    <w:rsid w:val="00815E7F"/>
    <w:rsid w:val="008179A9"/>
    <w:rsid w:val="00817C7D"/>
    <w:rsid w:val="0082124C"/>
    <w:rsid w:val="00821354"/>
    <w:rsid w:val="00821B32"/>
    <w:rsid w:val="00821F2A"/>
    <w:rsid w:val="008228C0"/>
    <w:rsid w:val="00822AB3"/>
    <w:rsid w:val="00822F82"/>
    <w:rsid w:val="00823331"/>
    <w:rsid w:val="0082334A"/>
    <w:rsid w:val="00823DDA"/>
    <w:rsid w:val="00823E01"/>
    <w:rsid w:val="00823F92"/>
    <w:rsid w:val="00824076"/>
    <w:rsid w:val="00824409"/>
    <w:rsid w:val="008246B0"/>
    <w:rsid w:val="008247BA"/>
    <w:rsid w:val="00824B2A"/>
    <w:rsid w:val="00824F7B"/>
    <w:rsid w:val="00825200"/>
    <w:rsid w:val="00825353"/>
    <w:rsid w:val="00825D1B"/>
    <w:rsid w:val="00825D59"/>
    <w:rsid w:val="0082647F"/>
    <w:rsid w:val="00826484"/>
    <w:rsid w:val="0082660F"/>
    <w:rsid w:val="00826B0F"/>
    <w:rsid w:val="00826B65"/>
    <w:rsid w:val="00827659"/>
    <w:rsid w:val="00827AAA"/>
    <w:rsid w:val="00827F42"/>
    <w:rsid w:val="00827FF1"/>
    <w:rsid w:val="00830265"/>
    <w:rsid w:val="0083044F"/>
    <w:rsid w:val="00830816"/>
    <w:rsid w:val="00831208"/>
    <w:rsid w:val="0083177E"/>
    <w:rsid w:val="00831DAA"/>
    <w:rsid w:val="0083290C"/>
    <w:rsid w:val="00832E86"/>
    <w:rsid w:val="00832FF1"/>
    <w:rsid w:val="00833097"/>
    <w:rsid w:val="00833C63"/>
    <w:rsid w:val="00834F6F"/>
    <w:rsid w:val="00834FA2"/>
    <w:rsid w:val="00835110"/>
    <w:rsid w:val="00835FFA"/>
    <w:rsid w:val="00836E2A"/>
    <w:rsid w:val="00837257"/>
    <w:rsid w:val="00837B64"/>
    <w:rsid w:val="00837C87"/>
    <w:rsid w:val="00837D3C"/>
    <w:rsid w:val="00837E7A"/>
    <w:rsid w:val="00840582"/>
    <w:rsid w:val="0084196C"/>
    <w:rsid w:val="00841A30"/>
    <w:rsid w:val="00841C20"/>
    <w:rsid w:val="00841DA9"/>
    <w:rsid w:val="00841FCE"/>
    <w:rsid w:val="008420DD"/>
    <w:rsid w:val="00842445"/>
    <w:rsid w:val="00842483"/>
    <w:rsid w:val="008430BE"/>
    <w:rsid w:val="008431AA"/>
    <w:rsid w:val="0084356E"/>
    <w:rsid w:val="008443CE"/>
    <w:rsid w:val="00844728"/>
    <w:rsid w:val="008447BF"/>
    <w:rsid w:val="008447E7"/>
    <w:rsid w:val="0084483C"/>
    <w:rsid w:val="00844A41"/>
    <w:rsid w:val="0084559F"/>
    <w:rsid w:val="00845906"/>
    <w:rsid w:val="00845AC4"/>
    <w:rsid w:val="0084602E"/>
    <w:rsid w:val="008474C3"/>
    <w:rsid w:val="00847F1E"/>
    <w:rsid w:val="00851202"/>
    <w:rsid w:val="00851937"/>
    <w:rsid w:val="00851EDE"/>
    <w:rsid w:val="0085220F"/>
    <w:rsid w:val="00852494"/>
    <w:rsid w:val="008530E8"/>
    <w:rsid w:val="00853499"/>
    <w:rsid w:val="008539C2"/>
    <w:rsid w:val="008545BF"/>
    <w:rsid w:val="008546FE"/>
    <w:rsid w:val="00854825"/>
    <w:rsid w:val="0085488D"/>
    <w:rsid w:val="00854AD0"/>
    <w:rsid w:val="00854F21"/>
    <w:rsid w:val="00855E3B"/>
    <w:rsid w:val="00856081"/>
    <w:rsid w:val="00856392"/>
    <w:rsid w:val="008565C9"/>
    <w:rsid w:val="00857239"/>
    <w:rsid w:val="00857B2D"/>
    <w:rsid w:val="00860A5B"/>
    <w:rsid w:val="00861161"/>
    <w:rsid w:val="008613D5"/>
    <w:rsid w:val="0086161B"/>
    <w:rsid w:val="00861C6F"/>
    <w:rsid w:val="00862BDB"/>
    <w:rsid w:val="00863184"/>
    <w:rsid w:val="00864639"/>
    <w:rsid w:val="00864648"/>
    <w:rsid w:val="00864AF0"/>
    <w:rsid w:val="00864F87"/>
    <w:rsid w:val="008652F1"/>
    <w:rsid w:val="008656B8"/>
    <w:rsid w:val="00865BF1"/>
    <w:rsid w:val="00865FFB"/>
    <w:rsid w:val="00866537"/>
    <w:rsid w:val="00866693"/>
    <w:rsid w:val="00866967"/>
    <w:rsid w:val="00866E17"/>
    <w:rsid w:val="008675FC"/>
    <w:rsid w:val="00867B0B"/>
    <w:rsid w:val="00867F2E"/>
    <w:rsid w:val="00870544"/>
    <w:rsid w:val="008706C5"/>
    <w:rsid w:val="00871385"/>
    <w:rsid w:val="00871979"/>
    <w:rsid w:val="00871DF0"/>
    <w:rsid w:val="00872080"/>
    <w:rsid w:val="00873331"/>
    <w:rsid w:val="008733E3"/>
    <w:rsid w:val="0087363E"/>
    <w:rsid w:val="008738F3"/>
    <w:rsid w:val="00873907"/>
    <w:rsid w:val="00873B19"/>
    <w:rsid w:val="008740B5"/>
    <w:rsid w:val="00874B87"/>
    <w:rsid w:val="00874C6B"/>
    <w:rsid w:val="00874C99"/>
    <w:rsid w:val="00874F1D"/>
    <w:rsid w:val="00875222"/>
    <w:rsid w:val="00875B5B"/>
    <w:rsid w:val="00875DF8"/>
    <w:rsid w:val="00876BD4"/>
    <w:rsid w:val="00876D37"/>
    <w:rsid w:val="008775D4"/>
    <w:rsid w:val="00877677"/>
    <w:rsid w:val="00880305"/>
    <w:rsid w:val="00881AF4"/>
    <w:rsid w:val="00881E61"/>
    <w:rsid w:val="00882511"/>
    <w:rsid w:val="008826CC"/>
    <w:rsid w:val="00883335"/>
    <w:rsid w:val="00883AE7"/>
    <w:rsid w:val="008840FD"/>
    <w:rsid w:val="008856CA"/>
    <w:rsid w:val="00885975"/>
    <w:rsid w:val="0088599E"/>
    <w:rsid w:val="00886076"/>
    <w:rsid w:val="0088608F"/>
    <w:rsid w:val="00886351"/>
    <w:rsid w:val="00886577"/>
    <w:rsid w:val="00886B98"/>
    <w:rsid w:val="008871CD"/>
    <w:rsid w:val="008873AA"/>
    <w:rsid w:val="00887C44"/>
    <w:rsid w:val="00890087"/>
    <w:rsid w:val="00890C73"/>
    <w:rsid w:val="008911C2"/>
    <w:rsid w:val="00891691"/>
    <w:rsid w:val="00891C74"/>
    <w:rsid w:val="008924E7"/>
    <w:rsid w:val="00892760"/>
    <w:rsid w:val="00892A73"/>
    <w:rsid w:val="00892B51"/>
    <w:rsid w:val="00892D9B"/>
    <w:rsid w:val="00893213"/>
    <w:rsid w:val="0089391B"/>
    <w:rsid w:val="00893DE6"/>
    <w:rsid w:val="008947A6"/>
    <w:rsid w:val="00894C0D"/>
    <w:rsid w:val="00894D18"/>
    <w:rsid w:val="0089527A"/>
    <w:rsid w:val="00895A29"/>
    <w:rsid w:val="00895D2B"/>
    <w:rsid w:val="00896079"/>
    <w:rsid w:val="0089653D"/>
    <w:rsid w:val="008966D7"/>
    <w:rsid w:val="0089748F"/>
    <w:rsid w:val="008A0AD4"/>
    <w:rsid w:val="008A0B42"/>
    <w:rsid w:val="008A0E69"/>
    <w:rsid w:val="008A0FB6"/>
    <w:rsid w:val="008A1A2F"/>
    <w:rsid w:val="008A1CBA"/>
    <w:rsid w:val="008A1E03"/>
    <w:rsid w:val="008A1FE4"/>
    <w:rsid w:val="008A28D1"/>
    <w:rsid w:val="008A30F7"/>
    <w:rsid w:val="008A37DB"/>
    <w:rsid w:val="008A38E4"/>
    <w:rsid w:val="008A3B8B"/>
    <w:rsid w:val="008A4128"/>
    <w:rsid w:val="008A4FEB"/>
    <w:rsid w:val="008A5D17"/>
    <w:rsid w:val="008A69D7"/>
    <w:rsid w:val="008A715E"/>
    <w:rsid w:val="008B0790"/>
    <w:rsid w:val="008B101B"/>
    <w:rsid w:val="008B15C9"/>
    <w:rsid w:val="008B1942"/>
    <w:rsid w:val="008B207E"/>
    <w:rsid w:val="008B2451"/>
    <w:rsid w:val="008B259C"/>
    <w:rsid w:val="008B2942"/>
    <w:rsid w:val="008B2E5C"/>
    <w:rsid w:val="008B3EE2"/>
    <w:rsid w:val="008B47C4"/>
    <w:rsid w:val="008B522B"/>
    <w:rsid w:val="008B5266"/>
    <w:rsid w:val="008B5705"/>
    <w:rsid w:val="008B62AC"/>
    <w:rsid w:val="008B6CA2"/>
    <w:rsid w:val="008B717D"/>
    <w:rsid w:val="008C01C5"/>
    <w:rsid w:val="008C0324"/>
    <w:rsid w:val="008C049C"/>
    <w:rsid w:val="008C07CF"/>
    <w:rsid w:val="008C0A60"/>
    <w:rsid w:val="008C0AF9"/>
    <w:rsid w:val="008C1338"/>
    <w:rsid w:val="008C2663"/>
    <w:rsid w:val="008C27A1"/>
    <w:rsid w:val="008C2BD8"/>
    <w:rsid w:val="008C2BE1"/>
    <w:rsid w:val="008C366B"/>
    <w:rsid w:val="008C3714"/>
    <w:rsid w:val="008C3C69"/>
    <w:rsid w:val="008C3D58"/>
    <w:rsid w:val="008C3EBD"/>
    <w:rsid w:val="008C4842"/>
    <w:rsid w:val="008C5E3E"/>
    <w:rsid w:val="008C6959"/>
    <w:rsid w:val="008C6C80"/>
    <w:rsid w:val="008C6CE5"/>
    <w:rsid w:val="008C6D42"/>
    <w:rsid w:val="008C79AF"/>
    <w:rsid w:val="008C7AF6"/>
    <w:rsid w:val="008C7E11"/>
    <w:rsid w:val="008D0288"/>
    <w:rsid w:val="008D083B"/>
    <w:rsid w:val="008D0C16"/>
    <w:rsid w:val="008D157F"/>
    <w:rsid w:val="008D165C"/>
    <w:rsid w:val="008D1BAA"/>
    <w:rsid w:val="008D244E"/>
    <w:rsid w:val="008D2505"/>
    <w:rsid w:val="008D299E"/>
    <w:rsid w:val="008D33EC"/>
    <w:rsid w:val="008D3D42"/>
    <w:rsid w:val="008D47A1"/>
    <w:rsid w:val="008D4D70"/>
    <w:rsid w:val="008D50DF"/>
    <w:rsid w:val="008D513A"/>
    <w:rsid w:val="008D58A4"/>
    <w:rsid w:val="008D5AD3"/>
    <w:rsid w:val="008D6BCA"/>
    <w:rsid w:val="008D70E7"/>
    <w:rsid w:val="008D71D2"/>
    <w:rsid w:val="008D7830"/>
    <w:rsid w:val="008E028B"/>
    <w:rsid w:val="008E03DB"/>
    <w:rsid w:val="008E0A06"/>
    <w:rsid w:val="008E14EC"/>
    <w:rsid w:val="008E1ACE"/>
    <w:rsid w:val="008E1BC4"/>
    <w:rsid w:val="008E2207"/>
    <w:rsid w:val="008E222D"/>
    <w:rsid w:val="008E23DD"/>
    <w:rsid w:val="008E2AF6"/>
    <w:rsid w:val="008E2D92"/>
    <w:rsid w:val="008E3064"/>
    <w:rsid w:val="008E310D"/>
    <w:rsid w:val="008E3293"/>
    <w:rsid w:val="008E3649"/>
    <w:rsid w:val="008E3BE2"/>
    <w:rsid w:val="008E3C23"/>
    <w:rsid w:val="008E3DB3"/>
    <w:rsid w:val="008E42AE"/>
    <w:rsid w:val="008E440D"/>
    <w:rsid w:val="008E46F4"/>
    <w:rsid w:val="008E49AC"/>
    <w:rsid w:val="008E4C11"/>
    <w:rsid w:val="008E4E96"/>
    <w:rsid w:val="008E52D5"/>
    <w:rsid w:val="008E544E"/>
    <w:rsid w:val="008E554D"/>
    <w:rsid w:val="008E5616"/>
    <w:rsid w:val="008E62B1"/>
    <w:rsid w:val="008E6678"/>
    <w:rsid w:val="008E6A6F"/>
    <w:rsid w:val="008E6DF6"/>
    <w:rsid w:val="008E70B6"/>
    <w:rsid w:val="008E7446"/>
    <w:rsid w:val="008E7485"/>
    <w:rsid w:val="008E7989"/>
    <w:rsid w:val="008F051A"/>
    <w:rsid w:val="008F1278"/>
    <w:rsid w:val="008F137B"/>
    <w:rsid w:val="008F1BE3"/>
    <w:rsid w:val="008F1C40"/>
    <w:rsid w:val="008F1EF7"/>
    <w:rsid w:val="008F25A1"/>
    <w:rsid w:val="008F25E4"/>
    <w:rsid w:val="008F26F6"/>
    <w:rsid w:val="008F28B9"/>
    <w:rsid w:val="008F30B8"/>
    <w:rsid w:val="008F33F9"/>
    <w:rsid w:val="008F34C7"/>
    <w:rsid w:val="008F390E"/>
    <w:rsid w:val="008F3E8C"/>
    <w:rsid w:val="008F5516"/>
    <w:rsid w:val="008F5ABB"/>
    <w:rsid w:val="008F5FFE"/>
    <w:rsid w:val="008F6433"/>
    <w:rsid w:val="008F66C8"/>
    <w:rsid w:val="008F6B3D"/>
    <w:rsid w:val="008F72EA"/>
    <w:rsid w:val="008F7F25"/>
    <w:rsid w:val="009007B5"/>
    <w:rsid w:val="00901200"/>
    <w:rsid w:val="009012A6"/>
    <w:rsid w:val="00901567"/>
    <w:rsid w:val="00902500"/>
    <w:rsid w:val="00902868"/>
    <w:rsid w:val="009032FA"/>
    <w:rsid w:val="00903BDA"/>
    <w:rsid w:val="009044F8"/>
    <w:rsid w:val="00904613"/>
    <w:rsid w:val="00904D26"/>
    <w:rsid w:val="00905020"/>
    <w:rsid w:val="00905BFF"/>
    <w:rsid w:val="00906021"/>
    <w:rsid w:val="00906B78"/>
    <w:rsid w:val="0090738F"/>
    <w:rsid w:val="009078A3"/>
    <w:rsid w:val="00907965"/>
    <w:rsid w:val="009101DA"/>
    <w:rsid w:val="009105EC"/>
    <w:rsid w:val="009108C4"/>
    <w:rsid w:val="00911883"/>
    <w:rsid w:val="00911ED3"/>
    <w:rsid w:val="00912594"/>
    <w:rsid w:val="00912A11"/>
    <w:rsid w:val="00913900"/>
    <w:rsid w:val="00913B08"/>
    <w:rsid w:val="0091511C"/>
    <w:rsid w:val="00915583"/>
    <w:rsid w:val="009165ED"/>
    <w:rsid w:val="00917582"/>
    <w:rsid w:val="009210B8"/>
    <w:rsid w:val="0092157A"/>
    <w:rsid w:val="009216A6"/>
    <w:rsid w:val="009219E1"/>
    <w:rsid w:val="00921C65"/>
    <w:rsid w:val="00922173"/>
    <w:rsid w:val="00922179"/>
    <w:rsid w:val="00922550"/>
    <w:rsid w:val="00922985"/>
    <w:rsid w:val="00922D91"/>
    <w:rsid w:val="00922E75"/>
    <w:rsid w:val="00923825"/>
    <w:rsid w:val="00924E13"/>
    <w:rsid w:val="0092551A"/>
    <w:rsid w:val="00926108"/>
    <w:rsid w:val="00926821"/>
    <w:rsid w:val="00926A5E"/>
    <w:rsid w:val="00926AA7"/>
    <w:rsid w:val="00927C84"/>
    <w:rsid w:val="00927D96"/>
    <w:rsid w:val="00927F60"/>
    <w:rsid w:val="00930D97"/>
    <w:rsid w:val="0093100F"/>
    <w:rsid w:val="0093183F"/>
    <w:rsid w:val="00931922"/>
    <w:rsid w:val="00931980"/>
    <w:rsid w:val="00931ABB"/>
    <w:rsid w:val="009328BD"/>
    <w:rsid w:val="0093304F"/>
    <w:rsid w:val="00933159"/>
    <w:rsid w:val="009335E5"/>
    <w:rsid w:val="00933851"/>
    <w:rsid w:val="009338C0"/>
    <w:rsid w:val="00933C12"/>
    <w:rsid w:val="00933C35"/>
    <w:rsid w:val="009340B1"/>
    <w:rsid w:val="009345B3"/>
    <w:rsid w:val="009349AF"/>
    <w:rsid w:val="00934C8D"/>
    <w:rsid w:val="00934F47"/>
    <w:rsid w:val="0093559D"/>
    <w:rsid w:val="00935618"/>
    <w:rsid w:val="00935999"/>
    <w:rsid w:val="00935A46"/>
    <w:rsid w:val="00936135"/>
    <w:rsid w:val="009361E0"/>
    <w:rsid w:val="0093629A"/>
    <w:rsid w:val="0093663C"/>
    <w:rsid w:val="0093688C"/>
    <w:rsid w:val="00936BDE"/>
    <w:rsid w:val="00936EFC"/>
    <w:rsid w:val="0093741D"/>
    <w:rsid w:val="00937AA7"/>
    <w:rsid w:val="009405DD"/>
    <w:rsid w:val="0094078F"/>
    <w:rsid w:val="00940CF7"/>
    <w:rsid w:val="00941609"/>
    <w:rsid w:val="00941EC0"/>
    <w:rsid w:val="009420A8"/>
    <w:rsid w:val="009424FE"/>
    <w:rsid w:val="00942BAF"/>
    <w:rsid w:val="00942DBD"/>
    <w:rsid w:val="00942FDD"/>
    <w:rsid w:val="00943371"/>
    <w:rsid w:val="00943956"/>
    <w:rsid w:val="00943F1D"/>
    <w:rsid w:val="00943F57"/>
    <w:rsid w:val="009446E1"/>
    <w:rsid w:val="00944EC0"/>
    <w:rsid w:val="009458B4"/>
    <w:rsid w:val="009465AE"/>
    <w:rsid w:val="009468E3"/>
    <w:rsid w:val="00946D59"/>
    <w:rsid w:val="00946F20"/>
    <w:rsid w:val="00946FBA"/>
    <w:rsid w:val="00947564"/>
    <w:rsid w:val="00947CA0"/>
    <w:rsid w:val="00947DEA"/>
    <w:rsid w:val="00947E49"/>
    <w:rsid w:val="0095071D"/>
    <w:rsid w:val="00950A82"/>
    <w:rsid w:val="00950D9F"/>
    <w:rsid w:val="00950F77"/>
    <w:rsid w:val="00951981"/>
    <w:rsid w:val="00951E82"/>
    <w:rsid w:val="0095230C"/>
    <w:rsid w:val="00952E37"/>
    <w:rsid w:val="00953804"/>
    <w:rsid w:val="00953C4A"/>
    <w:rsid w:val="00954BCC"/>
    <w:rsid w:val="00954D57"/>
    <w:rsid w:val="00954DF1"/>
    <w:rsid w:val="00955C69"/>
    <w:rsid w:val="00955C76"/>
    <w:rsid w:val="00955F6E"/>
    <w:rsid w:val="00956D04"/>
    <w:rsid w:val="00956E8E"/>
    <w:rsid w:val="00956FD9"/>
    <w:rsid w:val="00957121"/>
    <w:rsid w:val="00957891"/>
    <w:rsid w:val="00957EA0"/>
    <w:rsid w:val="00960628"/>
    <w:rsid w:val="009606EF"/>
    <w:rsid w:val="0096118A"/>
    <w:rsid w:val="00961630"/>
    <w:rsid w:val="009622A3"/>
    <w:rsid w:val="0096252D"/>
    <w:rsid w:val="00962FED"/>
    <w:rsid w:val="0096300D"/>
    <w:rsid w:val="00963390"/>
    <w:rsid w:val="00963C5B"/>
    <w:rsid w:val="00963DA2"/>
    <w:rsid w:val="009641E9"/>
    <w:rsid w:val="00964A01"/>
    <w:rsid w:val="00967384"/>
    <w:rsid w:val="0097003F"/>
    <w:rsid w:val="009704AE"/>
    <w:rsid w:val="009705D3"/>
    <w:rsid w:val="0097073E"/>
    <w:rsid w:val="00970C12"/>
    <w:rsid w:val="00970D6E"/>
    <w:rsid w:val="00970DCA"/>
    <w:rsid w:val="00970DDB"/>
    <w:rsid w:val="0097118B"/>
    <w:rsid w:val="0097226D"/>
    <w:rsid w:val="00972548"/>
    <w:rsid w:val="009725A0"/>
    <w:rsid w:val="00972817"/>
    <w:rsid w:val="00972C31"/>
    <w:rsid w:val="00973AF4"/>
    <w:rsid w:val="00974824"/>
    <w:rsid w:val="009754D1"/>
    <w:rsid w:val="0097564F"/>
    <w:rsid w:val="009756B8"/>
    <w:rsid w:val="00976945"/>
    <w:rsid w:val="00976C20"/>
    <w:rsid w:val="00976D45"/>
    <w:rsid w:val="009776B7"/>
    <w:rsid w:val="0097793C"/>
    <w:rsid w:val="009779D0"/>
    <w:rsid w:val="00977E45"/>
    <w:rsid w:val="00977FD0"/>
    <w:rsid w:val="00980397"/>
    <w:rsid w:val="009806E8"/>
    <w:rsid w:val="00980905"/>
    <w:rsid w:val="00980EBB"/>
    <w:rsid w:val="009813E6"/>
    <w:rsid w:val="00981E7F"/>
    <w:rsid w:val="00981FB5"/>
    <w:rsid w:val="0098206E"/>
    <w:rsid w:val="00983073"/>
    <w:rsid w:val="00983668"/>
    <w:rsid w:val="00983CBE"/>
    <w:rsid w:val="00984012"/>
    <w:rsid w:val="00984EB8"/>
    <w:rsid w:val="00985148"/>
    <w:rsid w:val="009852B0"/>
    <w:rsid w:val="009856A6"/>
    <w:rsid w:val="009860BC"/>
    <w:rsid w:val="00986415"/>
    <w:rsid w:val="009865E2"/>
    <w:rsid w:val="00986671"/>
    <w:rsid w:val="00986A91"/>
    <w:rsid w:val="00986BFF"/>
    <w:rsid w:val="00986DEE"/>
    <w:rsid w:val="0098741C"/>
    <w:rsid w:val="00987A89"/>
    <w:rsid w:val="00987E15"/>
    <w:rsid w:val="00990251"/>
    <w:rsid w:val="009905C1"/>
    <w:rsid w:val="00990854"/>
    <w:rsid w:val="00990891"/>
    <w:rsid w:val="00990950"/>
    <w:rsid w:val="009909BA"/>
    <w:rsid w:val="00990EC8"/>
    <w:rsid w:val="00991C77"/>
    <w:rsid w:val="00991F3E"/>
    <w:rsid w:val="0099299A"/>
    <w:rsid w:val="00992F41"/>
    <w:rsid w:val="00993393"/>
    <w:rsid w:val="00993AD7"/>
    <w:rsid w:val="00993B55"/>
    <w:rsid w:val="00993B62"/>
    <w:rsid w:val="0099401F"/>
    <w:rsid w:val="009943C4"/>
    <w:rsid w:val="0099488B"/>
    <w:rsid w:val="00995422"/>
    <w:rsid w:val="0099586E"/>
    <w:rsid w:val="00995C47"/>
    <w:rsid w:val="00996774"/>
    <w:rsid w:val="00996B50"/>
    <w:rsid w:val="00996D53"/>
    <w:rsid w:val="00996FAE"/>
    <w:rsid w:val="009A08E2"/>
    <w:rsid w:val="009A1852"/>
    <w:rsid w:val="009A186E"/>
    <w:rsid w:val="009A1F76"/>
    <w:rsid w:val="009A1FEB"/>
    <w:rsid w:val="009A2B13"/>
    <w:rsid w:val="009A3325"/>
    <w:rsid w:val="009A36C8"/>
    <w:rsid w:val="009A3736"/>
    <w:rsid w:val="009A3E77"/>
    <w:rsid w:val="009A4090"/>
    <w:rsid w:val="009A412C"/>
    <w:rsid w:val="009A44EF"/>
    <w:rsid w:val="009A4AE5"/>
    <w:rsid w:val="009A5E02"/>
    <w:rsid w:val="009A5F5D"/>
    <w:rsid w:val="009A6005"/>
    <w:rsid w:val="009A6174"/>
    <w:rsid w:val="009A6535"/>
    <w:rsid w:val="009A6681"/>
    <w:rsid w:val="009A6A8A"/>
    <w:rsid w:val="009B03FD"/>
    <w:rsid w:val="009B15AF"/>
    <w:rsid w:val="009B1B0F"/>
    <w:rsid w:val="009B1FB4"/>
    <w:rsid w:val="009B2135"/>
    <w:rsid w:val="009B288B"/>
    <w:rsid w:val="009B2E89"/>
    <w:rsid w:val="009B2E8B"/>
    <w:rsid w:val="009B3729"/>
    <w:rsid w:val="009B39BE"/>
    <w:rsid w:val="009B3D26"/>
    <w:rsid w:val="009B44B5"/>
    <w:rsid w:val="009B4E43"/>
    <w:rsid w:val="009B4EF9"/>
    <w:rsid w:val="009B5426"/>
    <w:rsid w:val="009B5D95"/>
    <w:rsid w:val="009B5FC0"/>
    <w:rsid w:val="009B65B8"/>
    <w:rsid w:val="009B6C6A"/>
    <w:rsid w:val="009B72BA"/>
    <w:rsid w:val="009B72DD"/>
    <w:rsid w:val="009B7573"/>
    <w:rsid w:val="009B7F67"/>
    <w:rsid w:val="009C03FC"/>
    <w:rsid w:val="009C0A62"/>
    <w:rsid w:val="009C12F0"/>
    <w:rsid w:val="009C1423"/>
    <w:rsid w:val="009C1458"/>
    <w:rsid w:val="009C1E45"/>
    <w:rsid w:val="009C261F"/>
    <w:rsid w:val="009C2997"/>
    <w:rsid w:val="009C2A93"/>
    <w:rsid w:val="009C2E95"/>
    <w:rsid w:val="009C38BA"/>
    <w:rsid w:val="009C3AE2"/>
    <w:rsid w:val="009C40FE"/>
    <w:rsid w:val="009C4CFF"/>
    <w:rsid w:val="009C4FA5"/>
    <w:rsid w:val="009C5498"/>
    <w:rsid w:val="009C5B44"/>
    <w:rsid w:val="009C5E92"/>
    <w:rsid w:val="009C629B"/>
    <w:rsid w:val="009C637F"/>
    <w:rsid w:val="009C643B"/>
    <w:rsid w:val="009C6FF7"/>
    <w:rsid w:val="009C70AF"/>
    <w:rsid w:val="009C736B"/>
    <w:rsid w:val="009C7654"/>
    <w:rsid w:val="009D00CD"/>
    <w:rsid w:val="009D061C"/>
    <w:rsid w:val="009D0766"/>
    <w:rsid w:val="009D0845"/>
    <w:rsid w:val="009D0C21"/>
    <w:rsid w:val="009D0D3C"/>
    <w:rsid w:val="009D186E"/>
    <w:rsid w:val="009D1A6A"/>
    <w:rsid w:val="009D1C38"/>
    <w:rsid w:val="009D1E3F"/>
    <w:rsid w:val="009D2A26"/>
    <w:rsid w:val="009D2EBF"/>
    <w:rsid w:val="009D38BE"/>
    <w:rsid w:val="009D41AA"/>
    <w:rsid w:val="009D4AD1"/>
    <w:rsid w:val="009D5413"/>
    <w:rsid w:val="009D574C"/>
    <w:rsid w:val="009D58FA"/>
    <w:rsid w:val="009D5BC0"/>
    <w:rsid w:val="009D5BF4"/>
    <w:rsid w:val="009D5C80"/>
    <w:rsid w:val="009D5D81"/>
    <w:rsid w:val="009D61E5"/>
    <w:rsid w:val="009D62A7"/>
    <w:rsid w:val="009D6367"/>
    <w:rsid w:val="009D65AE"/>
    <w:rsid w:val="009D6D14"/>
    <w:rsid w:val="009D7B92"/>
    <w:rsid w:val="009E0063"/>
    <w:rsid w:val="009E0275"/>
    <w:rsid w:val="009E0870"/>
    <w:rsid w:val="009E2626"/>
    <w:rsid w:val="009E3B6D"/>
    <w:rsid w:val="009E3BC6"/>
    <w:rsid w:val="009E3BCB"/>
    <w:rsid w:val="009E3F59"/>
    <w:rsid w:val="009E52C4"/>
    <w:rsid w:val="009E7944"/>
    <w:rsid w:val="009F0880"/>
    <w:rsid w:val="009F0F68"/>
    <w:rsid w:val="009F16D7"/>
    <w:rsid w:val="009F3738"/>
    <w:rsid w:val="009F3C7A"/>
    <w:rsid w:val="009F4533"/>
    <w:rsid w:val="009F45E0"/>
    <w:rsid w:val="009F47AC"/>
    <w:rsid w:val="009F4C3E"/>
    <w:rsid w:val="009F4CE7"/>
    <w:rsid w:val="009F4E06"/>
    <w:rsid w:val="009F73F5"/>
    <w:rsid w:val="009F7A5D"/>
    <w:rsid w:val="00A00D42"/>
    <w:rsid w:val="00A0178E"/>
    <w:rsid w:val="00A02862"/>
    <w:rsid w:val="00A02EEA"/>
    <w:rsid w:val="00A03457"/>
    <w:rsid w:val="00A036FE"/>
    <w:rsid w:val="00A03B64"/>
    <w:rsid w:val="00A03C62"/>
    <w:rsid w:val="00A03CC7"/>
    <w:rsid w:val="00A04EBD"/>
    <w:rsid w:val="00A0537D"/>
    <w:rsid w:val="00A05BB0"/>
    <w:rsid w:val="00A06086"/>
    <w:rsid w:val="00A068C4"/>
    <w:rsid w:val="00A07138"/>
    <w:rsid w:val="00A073CD"/>
    <w:rsid w:val="00A07663"/>
    <w:rsid w:val="00A07FE4"/>
    <w:rsid w:val="00A101D9"/>
    <w:rsid w:val="00A10809"/>
    <w:rsid w:val="00A109E8"/>
    <w:rsid w:val="00A11190"/>
    <w:rsid w:val="00A116A1"/>
    <w:rsid w:val="00A118A2"/>
    <w:rsid w:val="00A11A00"/>
    <w:rsid w:val="00A11AED"/>
    <w:rsid w:val="00A11F39"/>
    <w:rsid w:val="00A12160"/>
    <w:rsid w:val="00A12644"/>
    <w:rsid w:val="00A1299B"/>
    <w:rsid w:val="00A13F02"/>
    <w:rsid w:val="00A142B7"/>
    <w:rsid w:val="00A1481C"/>
    <w:rsid w:val="00A14B41"/>
    <w:rsid w:val="00A14C8C"/>
    <w:rsid w:val="00A15917"/>
    <w:rsid w:val="00A15A4A"/>
    <w:rsid w:val="00A16911"/>
    <w:rsid w:val="00A17B0A"/>
    <w:rsid w:val="00A200FF"/>
    <w:rsid w:val="00A201F9"/>
    <w:rsid w:val="00A20865"/>
    <w:rsid w:val="00A21472"/>
    <w:rsid w:val="00A21EEF"/>
    <w:rsid w:val="00A22A3D"/>
    <w:rsid w:val="00A22B74"/>
    <w:rsid w:val="00A23143"/>
    <w:rsid w:val="00A23359"/>
    <w:rsid w:val="00A23563"/>
    <w:rsid w:val="00A237D5"/>
    <w:rsid w:val="00A23E68"/>
    <w:rsid w:val="00A23F31"/>
    <w:rsid w:val="00A25007"/>
    <w:rsid w:val="00A2527A"/>
    <w:rsid w:val="00A25BAD"/>
    <w:rsid w:val="00A26701"/>
    <w:rsid w:val="00A269C5"/>
    <w:rsid w:val="00A27115"/>
    <w:rsid w:val="00A2729E"/>
    <w:rsid w:val="00A275A8"/>
    <w:rsid w:val="00A30E95"/>
    <w:rsid w:val="00A312D4"/>
    <w:rsid w:val="00A313B0"/>
    <w:rsid w:val="00A31432"/>
    <w:rsid w:val="00A31717"/>
    <w:rsid w:val="00A33182"/>
    <w:rsid w:val="00A331C1"/>
    <w:rsid w:val="00A333D7"/>
    <w:rsid w:val="00A333E7"/>
    <w:rsid w:val="00A33403"/>
    <w:rsid w:val="00A33597"/>
    <w:rsid w:val="00A33895"/>
    <w:rsid w:val="00A33A37"/>
    <w:rsid w:val="00A33A86"/>
    <w:rsid w:val="00A33CDD"/>
    <w:rsid w:val="00A34126"/>
    <w:rsid w:val="00A343BD"/>
    <w:rsid w:val="00A345C2"/>
    <w:rsid w:val="00A3463A"/>
    <w:rsid w:val="00A34943"/>
    <w:rsid w:val="00A34F4F"/>
    <w:rsid w:val="00A350FF"/>
    <w:rsid w:val="00A352AA"/>
    <w:rsid w:val="00A357E7"/>
    <w:rsid w:val="00A36197"/>
    <w:rsid w:val="00A3641E"/>
    <w:rsid w:val="00A36B71"/>
    <w:rsid w:val="00A36BCD"/>
    <w:rsid w:val="00A36E16"/>
    <w:rsid w:val="00A372C1"/>
    <w:rsid w:val="00A379A5"/>
    <w:rsid w:val="00A379FC"/>
    <w:rsid w:val="00A37D9D"/>
    <w:rsid w:val="00A37E48"/>
    <w:rsid w:val="00A407FA"/>
    <w:rsid w:val="00A4117F"/>
    <w:rsid w:val="00A4128F"/>
    <w:rsid w:val="00A413F8"/>
    <w:rsid w:val="00A4169A"/>
    <w:rsid w:val="00A41CD4"/>
    <w:rsid w:val="00A4219C"/>
    <w:rsid w:val="00A42284"/>
    <w:rsid w:val="00A42394"/>
    <w:rsid w:val="00A42F59"/>
    <w:rsid w:val="00A4367D"/>
    <w:rsid w:val="00A440D2"/>
    <w:rsid w:val="00A44BB9"/>
    <w:rsid w:val="00A4591A"/>
    <w:rsid w:val="00A45C45"/>
    <w:rsid w:val="00A46BB8"/>
    <w:rsid w:val="00A474D8"/>
    <w:rsid w:val="00A4777D"/>
    <w:rsid w:val="00A47BEC"/>
    <w:rsid w:val="00A47FC4"/>
    <w:rsid w:val="00A500B3"/>
    <w:rsid w:val="00A505F9"/>
    <w:rsid w:val="00A5100D"/>
    <w:rsid w:val="00A519B4"/>
    <w:rsid w:val="00A51AF6"/>
    <w:rsid w:val="00A520CA"/>
    <w:rsid w:val="00A52AC3"/>
    <w:rsid w:val="00A53A10"/>
    <w:rsid w:val="00A5412B"/>
    <w:rsid w:val="00A551E1"/>
    <w:rsid w:val="00A5553D"/>
    <w:rsid w:val="00A55A45"/>
    <w:rsid w:val="00A5661A"/>
    <w:rsid w:val="00A56C6A"/>
    <w:rsid w:val="00A57245"/>
    <w:rsid w:val="00A576E5"/>
    <w:rsid w:val="00A57B54"/>
    <w:rsid w:val="00A60391"/>
    <w:rsid w:val="00A607CA"/>
    <w:rsid w:val="00A607F1"/>
    <w:rsid w:val="00A6157C"/>
    <w:rsid w:val="00A61B7E"/>
    <w:rsid w:val="00A61DF8"/>
    <w:rsid w:val="00A622DC"/>
    <w:rsid w:val="00A647E9"/>
    <w:rsid w:val="00A648C2"/>
    <w:rsid w:val="00A64923"/>
    <w:rsid w:val="00A65154"/>
    <w:rsid w:val="00A65307"/>
    <w:rsid w:val="00A65815"/>
    <w:rsid w:val="00A65DB9"/>
    <w:rsid w:val="00A668AB"/>
    <w:rsid w:val="00A66E23"/>
    <w:rsid w:val="00A66F76"/>
    <w:rsid w:val="00A6722B"/>
    <w:rsid w:val="00A67521"/>
    <w:rsid w:val="00A67848"/>
    <w:rsid w:val="00A704F0"/>
    <w:rsid w:val="00A706DC"/>
    <w:rsid w:val="00A70817"/>
    <w:rsid w:val="00A71F81"/>
    <w:rsid w:val="00A7211A"/>
    <w:rsid w:val="00A72127"/>
    <w:rsid w:val="00A72382"/>
    <w:rsid w:val="00A729BC"/>
    <w:rsid w:val="00A72A22"/>
    <w:rsid w:val="00A73456"/>
    <w:rsid w:val="00A7392C"/>
    <w:rsid w:val="00A73992"/>
    <w:rsid w:val="00A73E08"/>
    <w:rsid w:val="00A74145"/>
    <w:rsid w:val="00A74C85"/>
    <w:rsid w:val="00A75780"/>
    <w:rsid w:val="00A76274"/>
    <w:rsid w:val="00A76622"/>
    <w:rsid w:val="00A76900"/>
    <w:rsid w:val="00A76C70"/>
    <w:rsid w:val="00A77186"/>
    <w:rsid w:val="00A77253"/>
    <w:rsid w:val="00A77BAD"/>
    <w:rsid w:val="00A80CD6"/>
    <w:rsid w:val="00A80E25"/>
    <w:rsid w:val="00A84B09"/>
    <w:rsid w:val="00A85B7A"/>
    <w:rsid w:val="00A85C8D"/>
    <w:rsid w:val="00A85D1A"/>
    <w:rsid w:val="00A86548"/>
    <w:rsid w:val="00A865EE"/>
    <w:rsid w:val="00A8717A"/>
    <w:rsid w:val="00A87709"/>
    <w:rsid w:val="00A87943"/>
    <w:rsid w:val="00A87A7C"/>
    <w:rsid w:val="00A87D16"/>
    <w:rsid w:val="00A87EB9"/>
    <w:rsid w:val="00A87F35"/>
    <w:rsid w:val="00A90773"/>
    <w:rsid w:val="00A909BB"/>
    <w:rsid w:val="00A909CB"/>
    <w:rsid w:val="00A90A0E"/>
    <w:rsid w:val="00A90A33"/>
    <w:rsid w:val="00A90E2C"/>
    <w:rsid w:val="00A91541"/>
    <w:rsid w:val="00A9154C"/>
    <w:rsid w:val="00A91A75"/>
    <w:rsid w:val="00A922DB"/>
    <w:rsid w:val="00A9260E"/>
    <w:rsid w:val="00A932B9"/>
    <w:rsid w:val="00A93D3C"/>
    <w:rsid w:val="00A9467E"/>
    <w:rsid w:val="00A94817"/>
    <w:rsid w:val="00A94CA0"/>
    <w:rsid w:val="00A9501F"/>
    <w:rsid w:val="00A951C8"/>
    <w:rsid w:val="00A95264"/>
    <w:rsid w:val="00A95B46"/>
    <w:rsid w:val="00A95CBC"/>
    <w:rsid w:val="00A95EDE"/>
    <w:rsid w:val="00A9614D"/>
    <w:rsid w:val="00A963F9"/>
    <w:rsid w:val="00A965CF"/>
    <w:rsid w:val="00A978AC"/>
    <w:rsid w:val="00A978D1"/>
    <w:rsid w:val="00AA01A9"/>
    <w:rsid w:val="00AA0459"/>
    <w:rsid w:val="00AA1621"/>
    <w:rsid w:val="00AA1857"/>
    <w:rsid w:val="00AA1CD3"/>
    <w:rsid w:val="00AA251A"/>
    <w:rsid w:val="00AA27A0"/>
    <w:rsid w:val="00AA2B31"/>
    <w:rsid w:val="00AA30AD"/>
    <w:rsid w:val="00AA3430"/>
    <w:rsid w:val="00AA4274"/>
    <w:rsid w:val="00AA47DC"/>
    <w:rsid w:val="00AA4AE0"/>
    <w:rsid w:val="00AA4BB7"/>
    <w:rsid w:val="00AA583A"/>
    <w:rsid w:val="00AA5EE7"/>
    <w:rsid w:val="00AA6946"/>
    <w:rsid w:val="00AA6ADD"/>
    <w:rsid w:val="00AA6C8E"/>
    <w:rsid w:val="00AA7454"/>
    <w:rsid w:val="00AA76AC"/>
    <w:rsid w:val="00AA7C8C"/>
    <w:rsid w:val="00AB0254"/>
    <w:rsid w:val="00AB0E0A"/>
    <w:rsid w:val="00AB0E46"/>
    <w:rsid w:val="00AB1244"/>
    <w:rsid w:val="00AB1E4B"/>
    <w:rsid w:val="00AB20CA"/>
    <w:rsid w:val="00AB2AF2"/>
    <w:rsid w:val="00AB2B42"/>
    <w:rsid w:val="00AB2E7A"/>
    <w:rsid w:val="00AB304F"/>
    <w:rsid w:val="00AB32AB"/>
    <w:rsid w:val="00AB34F0"/>
    <w:rsid w:val="00AB3608"/>
    <w:rsid w:val="00AB36C0"/>
    <w:rsid w:val="00AB423C"/>
    <w:rsid w:val="00AB4BE0"/>
    <w:rsid w:val="00AB4D0C"/>
    <w:rsid w:val="00AB5296"/>
    <w:rsid w:val="00AB52F3"/>
    <w:rsid w:val="00AB5B78"/>
    <w:rsid w:val="00AB6436"/>
    <w:rsid w:val="00AB657A"/>
    <w:rsid w:val="00AB691F"/>
    <w:rsid w:val="00AB6AFB"/>
    <w:rsid w:val="00AB6D25"/>
    <w:rsid w:val="00AB6D30"/>
    <w:rsid w:val="00AB7BAA"/>
    <w:rsid w:val="00AB7C9F"/>
    <w:rsid w:val="00AC0270"/>
    <w:rsid w:val="00AC051E"/>
    <w:rsid w:val="00AC08D8"/>
    <w:rsid w:val="00AC0D80"/>
    <w:rsid w:val="00AC125C"/>
    <w:rsid w:val="00AC1867"/>
    <w:rsid w:val="00AC19F1"/>
    <w:rsid w:val="00AC1DFA"/>
    <w:rsid w:val="00AC208E"/>
    <w:rsid w:val="00AC29AC"/>
    <w:rsid w:val="00AC308A"/>
    <w:rsid w:val="00AC340F"/>
    <w:rsid w:val="00AC49D4"/>
    <w:rsid w:val="00AC4C55"/>
    <w:rsid w:val="00AC5815"/>
    <w:rsid w:val="00AC68E1"/>
    <w:rsid w:val="00AC7DB5"/>
    <w:rsid w:val="00AD05E8"/>
    <w:rsid w:val="00AD23FF"/>
    <w:rsid w:val="00AD2C91"/>
    <w:rsid w:val="00AD320D"/>
    <w:rsid w:val="00AD3450"/>
    <w:rsid w:val="00AD3BFB"/>
    <w:rsid w:val="00AD4143"/>
    <w:rsid w:val="00AD430C"/>
    <w:rsid w:val="00AD4B66"/>
    <w:rsid w:val="00AD4E53"/>
    <w:rsid w:val="00AD52F8"/>
    <w:rsid w:val="00AD53DF"/>
    <w:rsid w:val="00AD5537"/>
    <w:rsid w:val="00AD5B69"/>
    <w:rsid w:val="00AD5BE2"/>
    <w:rsid w:val="00AD5EF0"/>
    <w:rsid w:val="00AD6BAD"/>
    <w:rsid w:val="00AD71DD"/>
    <w:rsid w:val="00AD71E9"/>
    <w:rsid w:val="00AD7335"/>
    <w:rsid w:val="00AD74B3"/>
    <w:rsid w:val="00AD74B4"/>
    <w:rsid w:val="00AD7B46"/>
    <w:rsid w:val="00AD7B4B"/>
    <w:rsid w:val="00AD7DCC"/>
    <w:rsid w:val="00AD7F95"/>
    <w:rsid w:val="00AE061E"/>
    <w:rsid w:val="00AE0B8B"/>
    <w:rsid w:val="00AE1CC0"/>
    <w:rsid w:val="00AE2796"/>
    <w:rsid w:val="00AE2F34"/>
    <w:rsid w:val="00AE3234"/>
    <w:rsid w:val="00AE3C0B"/>
    <w:rsid w:val="00AE3DB5"/>
    <w:rsid w:val="00AE460A"/>
    <w:rsid w:val="00AE46D7"/>
    <w:rsid w:val="00AE4A5E"/>
    <w:rsid w:val="00AE4C5D"/>
    <w:rsid w:val="00AE4C65"/>
    <w:rsid w:val="00AE4FA9"/>
    <w:rsid w:val="00AE540F"/>
    <w:rsid w:val="00AE6866"/>
    <w:rsid w:val="00AE73E0"/>
    <w:rsid w:val="00AE7609"/>
    <w:rsid w:val="00AE764B"/>
    <w:rsid w:val="00AE76D5"/>
    <w:rsid w:val="00AE78FA"/>
    <w:rsid w:val="00AE7E40"/>
    <w:rsid w:val="00AE7FD0"/>
    <w:rsid w:val="00AF05CA"/>
    <w:rsid w:val="00AF08F8"/>
    <w:rsid w:val="00AF09B8"/>
    <w:rsid w:val="00AF0A80"/>
    <w:rsid w:val="00AF0C5C"/>
    <w:rsid w:val="00AF1BAF"/>
    <w:rsid w:val="00AF1C41"/>
    <w:rsid w:val="00AF1FC3"/>
    <w:rsid w:val="00AF2233"/>
    <w:rsid w:val="00AF22C3"/>
    <w:rsid w:val="00AF2445"/>
    <w:rsid w:val="00AF2ACE"/>
    <w:rsid w:val="00AF2AEC"/>
    <w:rsid w:val="00AF3202"/>
    <w:rsid w:val="00AF391C"/>
    <w:rsid w:val="00AF584B"/>
    <w:rsid w:val="00AF5CBE"/>
    <w:rsid w:val="00AF761F"/>
    <w:rsid w:val="00AF77FF"/>
    <w:rsid w:val="00B00B3D"/>
    <w:rsid w:val="00B0178E"/>
    <w:rsid w:val="00B01807"/>
    <w:rsid w:val="00B01B3B"/>
    <w:rsid w:val="00B01DC5"/>
    <w:rsid w:val="00B02181"/>
    <w:rsid w:val="00B024C2"/>
    <w:rsid w:val="00B02CED"/>
    <w:rsid w:val="00B03963"/>
    <w:rsid w:val="00B05852"/>
    <w:rsid w:val="00B05BB3"/>
    <w:rsid w:val="00B05EEB"/>
    <w:rsid w:val="00B06512"/>
    <w:rsid w:val="00B075BF"/>
    <w:rsid w:val="00B07B28"/>
    <w:rsid w:val="00B07F29"/>
    <w:rsid w:val="00B1011D"/>
    <w:rsid w:val="00B10140"/>
    <w:rsid w:val="00B10391"/>
    <w:rsid w:val="00B10689"/>
    <w:rsid w:val="00B110A2"/>
    <w:rsid w:val="00B110B7"/>
    <w:rsid w:val="00B11176"/>
    <w:rsid w:val="00B11D79"/>
    <w:rsid w:val="00B121E7"/>
    <w:rsid w:val="00B1232D"/>
    <w:rsid w:val="00B12BFF"/>
    <w:rsid w:val="00B12D2C"/>
    <w:rsid w:val="00B12E65"/>
    <w:rsid w:val="00B13723"/>
    <w:rsid w:val="00B13A09"/>
    <w:rsid w:val="00B141DB"/>
    <w:rsid w:val="00B14FA7"/>
    <w:rsid w:val="00B151B5"/>
    <w:rsid w:val="00B156BE"/>
    <w:rsid w:val="00B1599B"/>
    <w:rsid w:val="00B15FD2"/>
    <w:rsid w:val="00B16AE4"/>
    <w:rsid w:val="00B16CF7"/>
    <w:rsid w:val="00B16E35"/>
    <w:rsid w:val="00B16E36"/>
    <w:rsid w:val="00B1767F"/>
    <w:rsid w:val="00B17D7B"/>
    <w:rsid w:val="00B207AB"/>
    <w:rsid w:val="00B20E23"/>
    <w:rsid w:val="00B20FAA"/>
    <w:rsid w:val="00B22AFA"/>
    <w:rsid w:val="00B22DD6"/>
    <w:rsid w:val="00B24332"/>
    <w:rsid w:val="00B24DBA"/>
    <w:rsid w:val="00B251EB"/>
    <w:rsid w:val="00B25676"/>
    <w:rsid w:val="00B25940"/>
    <w:rsid w:val="00B26110"/>
    <w:rsid w:val="00B26EA2"/>
    <w:rsid w:val="00B277A4"/>
    <w:rsid w:val="00B27874"/>
    <w:rsid w:val="00B3005B"/>
    <w:rsid w:val="00B30154"/>
    <w:rsid w:val="00B3168C"/>
    <w:rsid w:val="00B32135"/>
    <w:rsid w:val="00B32514"/>
    <w:rsid w:val="00B32D88"/>
    <w:rsid w:val="00B332A7"/>
    <w:rsid w:val="00B343F9"/>
    <w:rsid w:val="00B346B1"/>
    <w:rsid w:val="00B34718"/>
    <w:rsid w:val="00B36B46"/>
    <w:rsid w:val="00B40802"/>
    <w:rsid w:val="00B40882"/>
    <w:rsid w:val="00B40AE7"/>
    <w:rsid w:val="00B40CCD"/>
    <w:rsid w:val="00B41A8E"/>
    <w:rsid w:val="00B41B35"/>
    <w:rsid w:val="00B42201"/>
    <w:rsid w:val="00B42C01"/>
    <w:rsid w:val="00B42E3E"/>
    <w:rsid w:val="00B4362C"/>
    <w:rsid w:val="00B43A8F"/>
    <w:rsid w:val="00B43DA3"/>
    <w:rsid w:val="00B43E76"/>
    <w:rsid w:val="00B43F89"/>
    <w:rsid w:val="00B44478"/>
    <w:rsid w:val="00B44894"/>
    <w:rsid w:val="00B4492D"/>
    <w:rsid w:val="00B449F3"/>
    <w:rsid w:val="00B45200"/>
    <w:rsid w:val="00B4523F"/>
    <w:rsid w:val="00B45CCB"/>
    <w:rsid w:val="00B45D9F"/>
    <w:rsid w:val="00B4604A"/>
    <w:rsid w:val="00B463BA"/>
    <w:rsid w:val="00B4676C"/>
    <w:rsid w:val="00B46958"/>
    <w:rsid w:val="00B46A76"/>
    <w:rsid w:val="00B477A4"/>
    <w:rsid w:val="00B479E0"/>
    <w:rsid w:val="00B47FC8"/>
    <w:rsid w:val="00B5016D"/>
    <w:rsid w:val="00B502BC"/>
    <w:rsid w:val="00B50E34"/>
    <w:rsid w:val="00B5195B"/>
    <w:rsid w:val="00B519FB"/>
    <w:rsid w:val="00B51B39"/>
    <w:rsid w:val="00B51EA7"/>
    <w:rsid w:val="00B52460"/>
    <w:rsid w:val="00B52E55"/>
    <w:rsid w:val="00B530CB"/>
    <w:rsid w:val="00B534E9"/>
    <w:rsid w:val="00B537DD"/>
    <w:rsid w:val="00B541EB"/>
    <w:rsid w:val="00B54CEB"/>
    <w:rsid w:val="00B55469"/>
    <w:rsid w:val="00B55893"/>
    <w:rsid w:val="00B55C56"/>
    <w:rsid w:val="00B55D2D"/>
    <w:rsid w:val="00B55D65"/>
    <w:rsid w:val="00B566E5"/>
    <w:rsid w:val="00B57127"/>
    <w:rsid w:val="00B572E7"/>
    <w:rsid w:val="00B5787B"/>
    <w:rsid w:val="00B57D83"/>
    <w:rsid w:val="00B6094C"/>
    <w:rsid w:val="00B60A1E"/>
    <w:rsid w:val="00B6164B"/>
    <w:rsid w:val="00B61752"/>
    <w:rsid w:val="00B6297F"/>
    <w:rsid w:val="00B62C15"/>
    <w:rsid w:val="00B62C4F"/>
    <w:rsid w:val="00B63649"/>
    <w:rsid w:val="00B6399A"/>
    <w:rsid w:val="00B640B1"/>
    <w:rsid w:val="00B64656"/>
    <w:rsid w:val="00B65345"/>
    <w:rsid w:val="00B65F04"/>
    <w:rsid w:val="00B665FF"/>
    <w:rsid w:val="00B66773"/>
    <w:rsid w:val="00B668F7"/>
    <w:rsid w:val="00B70111"/>
    <w:rsid w:val="00B70430"/>
    <w:rsid w:val="00B704DE"/>
    <w:rsid w:val="00B70580"/>
    <w:rsid w:val="00B707FE"/>
    <w:rsid w:val="00B70F1C"/>
    <w:rsid w:val="00B71112"/>
    <w:rsid w:val="00B71F16"/>
    <w:rsid w:val="00B72073"/>
    <w:rsid w:val="00B73731"/>
    <w:rsid w:val="00B73B93"/>
    <w:rsid w:val="00B73D08"/>
    <w:rsid w:val="00B73DC9"/>
    <w:rsid w:val="00B74005"/>
    <w:rsid w:val="00B742C3"/>
    <w:rsid w:val="00B7482D"/>
    <w:rsid w:val="00B76085"/>
    <w:rsid w:val="00B7637C"/>
    <w:rsid w:val="00B76530"/>
    <w:rsid w:val="00B767E8"/>
    <w:rsid w:val="00B769BE"/>
    <w:rsid w:val="00B76A57"/>
    <w:rsid w:val="00B77611"/>
    <w:rsid w:val="00B77E8D"/>
    <w:rsid w:val="00B809D3"/>
    <w:rsid w:val="00B80C60"/>
    <w:rsid w:val="00B80D75"/>
    <w:rsid w:val="00B80E44"/>
    <w:rsid w:val="00B81136"/>
    <w:rsid w:val="00B81397"/>
    <w:rsid w:val="00B81CDD"/>
    <w:rsid w:val="00B823C5"/>
    <w:rsid w:val="00B8270D"/>
    <w:rsid w:val="00B82730"/>
    <w:rsid w:val="00B82D44"/>
    <w:rsid w:val="00B8311D"/>
    <w:rsid w:val="00B833F3"/>
    <w:rsid w:val="00B83568"/>
    <w:rsid w:val="00B83A84"/>
    <w:rsid w:val="00B83E7B"/>
    <w:rsid w:val="00B844DE"/>
    <w:rsid w:val="00B84907"/>
    <w:rsid w:val="00B84AED"/>
    <w:rsid w:val="00B84AF4"/>
    <w:rsid w:val="00B84B10"/>
    <w:rsid w:val="00B85070"/>
    <w:rsid w:val="00B85097"/>
    <w:rsid w:val="00B861BE"/>
    <w:rsid w:val="00B86201"/>
    <w:rsid w:val="00B86392"/>
    <w:rsid w:val="00B86664"/>
    <w:rsid w:val="00B8698F"/>
    <w:rsid w:val="00B86ACC"/>
    <w:rsid w:val="00B86D4A"/>
    <w:rsid w:val="00B872AC"/>
    <w:rsid w:val="00B8787F"/>
    <w:rsid w:val="00B879F4"/>
    <w:rsid w:val="00B87C65"/>
    <w:rsid w:val="00B87EAB"/>
    <w:rsid w:val="00B90404"/>
    <w:rsid w:val="00B90C00"/>
    <w:rsid w:val="00B91051"/>
    <w:rsid w:val="00B9116F"/>
    <w:rsid w:val="00B91174"/>
    <w:rsid w:val="00B9148C"/>
    <w:rsid w:val="00B91D27"/>
    <w:rsid w:val="00B92360"/>
    <w:rsid w:val="00B92A1B"/>
    <w:rsid w:val="00B92D12"/>
    <w:rsid w:val="00B93183"/>
    <w:rsid w:val="00B9323E"/>
    <w:rsid w:val="00B9344B"/>
    <w:rsid w:val="00B93F25"/>
    <w:rsid w:val="00B94971"/>
    <w:rsid w:val="00B94C06"/>
    <w:rsid w:val="00B951DB"/>
    <w:rsid w:val="00B95670"/>
    <w:rsid w:val="00B95DF0"/>
    <w:rsid w:val="00B962D2"/>
    <w:rsid w:val="00B9767C"/>
    <w:rsid w:val="00B979E8"/>
    <w:rsid w:val="00B97C94"/>
    <w:rsid w:val="00BA0238"/>
    <w:rsid w:val="00BA036B"/>
    <w:rsid w:val="00BA06BC"/>
    <w:rsid w:val="00BA0E2B"/>
    <w:rsid w:val="00BA1B5D"/>
    <w:rsid w:val="00BA24D4"/>
    <w:rsid w:val="00BA258D"/>
    <w:rsid w:val="00BA2602"/>
    <w:rsid w:val="00BA3252"/>
    <w:rsid w:val="00BA4551"/>
    <w:rsid w:val="00BA49EA"/>
    <w:rsid w:val="00BA4B1C"/>
    <w:rsid w:val="00BA6CE6"/>
    <w:rsid w:val="00BA75EB"/>
    <w:rsid w:val="00BA76F2"/>
    <w:rsid w:val="00BA79AC"/>
    <w:rsid w:val="00BA7A43"/>
    <w:rsid w:val="00BA7A87"/>
    <w:rsid w:val="00BA7C6C"/>
    <w:rsid w:val="00BB002C"/>
    <w:rsid w:val="00BB04A7"/>
    <w:rsid w:val="00BB11F6"/>
    <w:rsid w:val="00BB132D"/>
    <w:rsid w:val="00BB1C93"/>
    <w:rsid w:val="00BB1E8F"/>
    <w:rsid w:val="00BB2306"/>
    <w:rsid w:val="00BB3337"/>
    <w:rsid w:val="00BB37E2"/>
    <w:rsid w:val="00BB41B5"/>
    <w:rsid w:val="00BB42CC"/>
    <w:rsid w:val="00BB4649"/>
    <w:rsid w:val="00BB4717"/>
    <w:rsid w:val="00BB4C03"/>
    <w:rsid w:val="00BB5E26"/>
    <w:rsid w:val="00BB68B6"/>
    <w:rsid w:val="00BB76DE"/>
    <w:rsid w:val="00BC0291"/>
    <w:rsid w:val="00BC0640"/>
    <w:rsid w:val="00BC0D9F"/>
    <w:rsid w:val="00BC1002"/>
    <w:rsid w:val="00BC16C4"/>
    <w:rsid w:val="00BC2193"/>
    <w:rsid w:val="00BC2581"/>
    <w:rsid w:val="00BC25A2"/>
    <w:rsid w:val="00BC26EF"/>
    <w:rsid w:val="00BC3383"/>
    <w:rsid w:val="00BC36F0"/>
    <w:rsid w:val="00BC3C85"/>
    <w:rsid w:val="00BC3D58"/>
    <w:rsid w:val="00BC4BF0"/>
    <w:rsid w:val="00BC5071"/>
    <w:rsid w:val="00BC5339"/>
    <w:rsid w:val="00BC5626"/>
    <w:rsid w:val="00BC5769"/>
    <w:rsid w:val="00BC5CEB"/>
    <w:rsid w:val="00BC5D12"/>
    <w:rsid w:val="00BC6E01"/>
    <w:rsid w:val="00BC71EB"/>
    <w:rsid w:val="00BC754B"/>
    <w:rsid w:val="00BC7D63"/>
    <w:rsid w:val="00BD029A"/>
    <w:rsid w:val="00BD0481"/>
    <w:rsid w:val="00BD04B6"/>
    <w:rsid w:val="00BD052A"/>
    <w:rsid w:val="00BD0778"/>
    <w:rsid w:val="00BD0BAF"/>
    <w:rsid w:val="00BD130C"/>
    <w:rsid w:val="00BD217C"/>
    <w:rsid w:val="00BD277F"/>
    <w:rsid w:val="00BD29E8"/>
    <w:rsid w:val="00BD35FA"/>
    <w:rsid w:val="00BD3974"/>
    <w:rsid w:val="00BD3C2D"/>
    <w:rsid w:val="00BD3DFD"/>
    <w:rsid w:val="00BD3EF8"/>
    <w:rsid w:val="00BD4643"/>
    <w:rsid w:val="00BD4745"/>
    <w:rsid w:val="00BD4E5D"/>
    <w:rsid w:val="00BD5443"/>
    <w:rsid w:val="00BD552D"/>
    <w:rsid w:val="00BD575D"/>
    <w:rsid w:val="00BD5DD0"/>
    <w:rsid w:val="00BD6242"/>
    <w:rsid w:val="00BD6A7D"/>
    <w:rsid w:val="00BD6B2B"/>
    <w:rsid w:val="00BD7440"/>
    <w:rsid w:val="00BD77D1"/>
    <w:rsid w:val="00BD79D7"/>
    <w:rsid w:val="00BD7DC7"/>
    <w:rsid w:val="00BE1A5D"/>
    <w:rsid w:val="00BE2098"/>
    <w:rsid w:val="00BE2706"/>
    <w:rsid w:val="00BE27CA"/>
    <w:rsid w:val="00BE282A"/>
    <w:rsid w:val="00BE283D"/>
    <w:rsid w:val="00BE385F"/>
    <w:rsid w:val="00BE4076"/>
    <w:rsid w:val="00BE47D1"/>
    <w:rsid w:val="00BE4B94"/>
    <w:rsid w:val="00BE5765"/>
    <w:rsid w:val="00BE5923"/>
    <w:rsid w:val="00BE63AC"/>
    <w:rsid w:val="00BE669B"/>
    <w:rsid w:val="00BE674A"/>
    <w:rsid w:val="00BE69CC"/>
    <w:rsid w:val="00BF0AB3"/>
    <w:rsid w:val="00BF1467"/>
    <w:rsid w:val="00BF15D6"/>
    <w:rsid w:val="00BF1701"/>
    <w:rsid w:val="00BF1736"/>
    <w:rsid w:val="00BF18E7"/>
    <w:rsid w:val="00BF212D"/>
    <w:rsid w:val="00BF2179"/>
    <w:rsid w:val="00BF21A9"/>
    <w:rsid w:val="00BF3014"/>
    <w:rsid w:val="00BF3ABC"/>
    <w:rsid w:val="00BF3E54"/>
    <w:rsid w:val="00BF51CE"/>
    <w:rsid w:val="00BF5455"/>
    <w:rsid w:val="00BF58AB"/>
    <w:rsid w:val="00BF5A40"/>
    <w:rsid w:val="00BF5EA1"/>
    <w:rsid w:val="00BF6292"/>
    <w:rsid w:val="00BF6387"/>
    <w:rsid w:val="00BF6450"/>
    <w:rsid w:val="00BF6855"/>
    <w:rsid w:val="00BF7DA5"/>
    <w:rsid w:val="00C00320"/>
    <w:rsid w:val="00C00819"/>
    <w:rsid w:val="00C00EC9"/>
    <w:rsid w:val="00C01106"/>
    <w:rsid w:val="00C01BCE"/>
    <w:rsid w:val="00C02482"/>
    <w:rsid w:val="00C02AEF"/>
    <w:rsid w:val="00C02C21"/>
    <w:rsid w:val="00C02DD3"/>
    <w:rsid w:val="00C02E19"/>
    <w:rsid w:val="00C03313"/>
    <w:rsid w:val="00C03459"/>
    <w:rsid w:val="00C03880"/>
    <w:rsid w:val="00C047A9"/>
    <w:rsid w:val="00C0497B"/>
    <w:rsid w:val="00C04C8C"/>
    <w:rsid w:val="00C04DBB"/>
    <w:rsid w:val="00C05347"/>
    <w:rsid w:val="00C056C8"/>
    <w:rsid w:val="00C06846"/>
    <w:rsid w:val="00C06E9C"/>
    <w:rsid w:val="00C0705F"/>
    <w:rsid w:val="00C07E20"/>
    <w:rsid w:val="00C1052D"/>
    <w:rsid w:val="00C11AA8"/>
    <w:rsid w:val="00C11EF7"/>
    <w:rsid w:val="00C11F25"/>
    <w:rsid w:val="00C120F4"/>
    <w:rsid w:val="00C131C3"/>
    <w:rsid w:val="00C13454"/>
    <w:rsid w:val="00C13944"/>
    <w:rsid w:val="00C13A17"/>
    <w:rsid w:val="00C14113"/>
    <w:rsid w:val="00C14643"/>
    <w:rsid w:val="00C146F1"/>
    <w:rsid w:val="00C14774"/>
    <w:rsid w:val="00C14C16"/>
    <w:rsid w:val="00C15F1B"/>
    <w:rsid w:val="00C17048"/>
    <w:rsid w:val="00C1707B"/>
    <w:rsid w:val="00C17B7A"/>
    <w:rsid w:val="00C200A3"/>
    <w:rsid w:val="00C205E6"/>
    <w:rsid w:val="00C20701"/>
    <w:rsid w:val="00C20852"/>
    <w:rsid w:val="00C20A6C"/>
    <w:rsid w:val="00C20E79"/>
    <w:rsid w:val="00C21217"/>
    <w:rsid w:val="00C21218"/>
    <w:rsid w:val="00C21318"/>
    <w:rsid w:val="00C21A10"/>
    <w:rsid w:val="00C21B7E"/>
    <w:rsid w:val="00C223D6"/>
    <w:rsid w:val="00C2248C"/>
    <w:rsid w:val="00C2289D"/>
    <w:rsid w:val="00C22C6C"/>
    <w:rsid w:val="00C22FF1"/>
    <w:rsid w:val="00C233B7"/>
    <w:rsid w:val="00C23630"/>
    <w:rsid w:val="00C23A3F"/>
    <w:rsid w:val="00C23EE1"/>
    <w:rsid w:val="00C24AC7"/>
    <w:rsid w:val="00C24FA2"/>
    <w:rsid w:val="00C2501A"/>
    <w:rsid w:val="00C2517F"/>
    <w:rsid w:val="00C2572C"/>
    <w:rsid w:val="00C25AE1"/>
    <w:rsid w:val="00C25ED1"/>
    <w:rsid w:val="00C25EF9"/>
    <w:rsid w:val="00C26132"/>
    <w:rsid w:val="00C266D1"/>
    <w:rsid w:val="00C26D15"/>
    <w:rsid w:val="00C26EDF"/>
    <w:rsid w:val="00C27076"/>
    <w:rsid w:val="00C2749B"/>
    <w:rsid w:val="00C302E2"/>
    <w:rsid w:val="00C30EC0"/>
    <w:rsid w:val="00C31061"/>
    <w:rsid w:val="00C310D4"/>
    <w:rsid w:val="00C3176B"/>
    <w:rsid w:val="00C3206C"/>
    <w:rsid w:val="00C32328"/>
    <w:rsid w:val="00C32685"/>
    <w:rsid w:val="00C32921"/>
    <w:rsid w:val="00C330AE"/>
    <w:rsid w:val="00C33565"/>
    <w:rsid w:val="00C338A6"/>
    <w:rsid w:val="00C3427C"/>
    <w:rsid w:val="00C34C3D"/>
    <w:rsid w:val="00C34E2A"/>
    <w:rsid w:val="00C34F71"/>
    <w:rsid w:val="00C35924"/>
    <w:rsid w:val="00C35A3A"/>
    <w:rsid w:val="00C35B6A"/>
    <w:rsid w:val="00C367FA"/>
    <w:rsid w:val="00C36925"/>
    <w:rsid w:val="00C36F3A"/>
    <w:rsid w:val="00C37349"/>
    <w:rsid w:val="00C37EFA"/>
    <w:rsid w:val="00C40489"/>
    <w:rsid w:val="00C406CF"/>
    <w:rsid w:val="00C40944"/>
    <w:rsid w:val="00C40A43"/>
    <w:rsid w:val="00C40AE1"/>
    <w:rsid w:val="00C40D5B"/>
    <w:rsid w:val="00C40E49"/>
    <w:rsid w:val="00C40EE8"/>
    <w:rsid w:val="00C412AE"/>
    <w:rsid w:val="00C41552"/>
    <w:rsid w:val="00C41700"/>
    <w:rsid w:val="00C41834"/>
    <w:rsid w:val="00C41F6E"/>
    <w:rsid w:val="00C42113"/>
    <w:rsid w:val="00C42765"/>
    <w:rsid w:val="00C42F64"/>
    <w:rsid w:val="00C43210"/>
    <w:rsid w:val="00C4364F"/>
    <w:rsid w:val="00C43AB5"/>
    <w:rsid w:val="00C4487A"/>
    <w:rsid w:val="00C44F0E"/>
    <w:rsid w:val="00C45823"/>
    <w:rsid w:val="00C46865"/>
    <w:rsid w:val="00C47C68"/>
    <w:rsid w:val="00C47CA1"/>
    <w:rsid w:val="00C47D08"/>
    <w:rsid w:val="00C500A7"/>
    <w:rsid w:val="00C5045C"/>
    <w:rsid w:val="00C50477"/>
    <w:rsid w:val="00C50744"/>
    <w:rsid w:val="00C50862"/>
    <w:rsid w:val="00C5096C"/>
    <w:rsid w:val="00C50977"/>
    <w:rsid w:val="00C50AD3"/>
    <w:rsid w:val="00C50DA8"/>
    <w:rsid w:val="00C510C1"/>
    <w:rsid w:val="00C5174F"/>
    <w:rsid w:val="00C51C3F"/>
    <w:rsid w:val="00C5211E"/>
    <w:rsid w:val="00C52357"/>
    <w:rsid w:val="00C524F2"/>
    <w:rsid w:val="00C53187"/>
    <w:rsid w:val="00C534F8"/>
    <w:rsid w:val="00C5371F"/>
    <w:rsid w:val="00C539E8"/>
    <w:rsid w:val="00C53CA0"/>
    <w:rsid w:val="00C548D3"/>
    <w:rsid w:val="00C553E5"/>
    <w:rsid w:val="00C55D44"/>
    <w:rsid w:val="00C56C14"/>
    <w:rsid w:val="00C571F9"/>
    <w:rsid w:val="00C57345"/>
    <w:rsid w:val="00C57372"/>
    <w:rsid w:val="00C57839"/>
    <w:rsid w:val="00C57918"/>
    <w:rsid w:val="00C57FB5"/>
    <w:rsid w:val="00C609FD"/>
    <w:rsid w:val="00C60FA5"/>
    <w:rsid w:val="00C61418"/>
    <w:rsid w:val="00C6193D"/>
    <w:rsid w:val="00C61D94"/>
    <w:rsid w:val="00C61F9F"/>
    <w:rsid w:val="00C624F5"/>
    <w:rsid w:val="00C62C10"/>
    <w:rsid w:val="00C62C13"/>
    <w:rsid w:val="00C63B7C"/>
    <w:rsid w:val="00C63F1E"/>
    <w:rsid w:val="00C64840"/>
    <w:rsid w:val="00C64946"/>
    <w:rsid w:val="00C64CFC"/>
    <w:rsid w:val="00C64FD9"/>
    <w:rsid w:val="00C650EA"/>
    <w:rsid w:val="00C654B4"/>
    <w:rsid w:val="00C6570F"/>
    <w:rsid w:val="00C6595E"/>
    <w:rsid w:val="00C65FE5"/>
    <w:rsid w:val="00C66330"/>
    <w:rsid w:val="00C665F7"/>
    <w:rsid w:val="00C67BCB"/>
    <w:rsid w:val="00C70361"/>
    <w:rsid w:val="00C70E35"/>
    <w:rsid w:val="00C71093"/>
    <w:rsid w:val="00C71565"/>
    <w:rsid w:val="00C71B84"/>
    <w:rsid w:val="00C721EC"/>
    <w:rsid w:val="00C732B3"/>
    <w:rsid w:val="00C73383"/>
    <w:rsid w:val="00C73D70"/>
    <w:rsid w:val="00C73EE5"/>
    <w:rsid w:val="00C74C6A"/>
    <w:rsid w:val="00C74FBD"/>
    <w:rsid w:val="00C75B65"/>
    <w:rsid w:val="00C75BBF"/>
    <w:rsid w:val="00C7629D"/>
    <w:rsid w:val="00C76362"/>
    <w:rsid w:val="00C76537"/>
    <w:rsid w:val="00C768E8"/>
    <w:rsid w:val="00C76A96"/>
    <w:rsid w:val="00C7778A"/>
    <w:rsid w:val="00C77E3D"/>
    <w:rsid w:val="00C8008B"/>
    <w:rsid w:val="00C80DCA"/>
    <w:rsid w:val="00C81682"/>
    <w:rsid w:val="00C8208F"/>
    <w:rsid w:val="00C8360C"/>
    <w:rsid w:val="00C83737"/>
    <w:rsid w:val="00C83934"/>
    <w:rsid w:val="00C84D4F"/>
    <w:rsid w:val="00C85450"/>
    <w:rsid w:val="00C8554F"/>
    <w:rsid w:val="00C856A2"/>
    <w:rsid w:val="00C85781"/>
    <w:rsid w:val="00C85B5E"/>
    <w:rsid w:val="00C85C8F"/>
    <w:rsid w:val="00C866F0"/>
    <w:rsid w:val="00C867D3"/>
    <w:rsid w:val="00C86A2A"/>
    <w:rsid w:val="00C86DF3"/>
    <w:rsid w:val="00C87581"/>
    <w:rsid w:val="00C87FA3"/>
    <w:rsid w:val="00C90065"/>
    <w:rsid w:val="00C900D7"/>
    <w:rsid w:val="00C92875"/>
    <w:rsid w:val="00C933B1"/>
    <w:rsid w:val="00C93536"/>
    <w:rsid w:val="00C94222"/>
    <w:rsid w:val="00C94990"/>
    <w:rsid w:val="00C952D5"/>
    <w:rsid w:val="00C95A3B"/>
    <w:rsid w:val="00C95C93"/>
    <w:rsid w:val="00C96E8F"/>
    <w:rsid w:val="00C96FF5"/>
    <w:rsid w:val="00C97205"/>
    <w:rsid w:val="00C97215"/>
    <w:rsid w:val="00C976EC"/>
    <w:rsid w:val="00C97B5B"/>
    <w:rsid w:val="00C97D0C"/>
    <w:rsid w:val="00C97E4A"/>
    <w:rsid w:val="00CA0330"/>
    <w:rsid w:val="00CA03AC"/>
    <w:rsid w:val="00CA11DE"/>
    <w:rsid w:val="00CA12B1"/>
    <w:rsid w:val="00CA1AEC"/>
    <w:rsid w:val="00CA2333"/>
    <w:rsid w:val="00CA2F8B"/>
    <w:rsid w:val="00CA3065"/>
    <w:rsid w:val="00CA341E"/>
    <w:rsid w:val="00CA35ED"/>
    <w:rsid w:val="00CA455D"/>
    <w:rsid w:val="00CA4643"/>
    <w:rsid w:val="00CA4F86"/>
    <w:rsid w:val="00CA4FB2"/>
    <w:rsid w:val="00CA4FC4"/>
    <w:rsid w:val="00CA58F3"/>
    <w:rsid w:val="00CA5934"/>
    <w:rsid w:val="00CA5A45"/>
    <w:rsid w:val="00CA5A65"/>
    <w:rsid w:val="00CA5FD0"/>
    <w:rsid w:val="00CA6095"/>
    <w:rsid w:val="00CA66FA"/>
    <w:rsid w:val="00CA6BDF"/>
    <w:rsid w:val="00CA6EC0"/>
    <w:rsid w:val="00CA7B3A"/>
    <w:rsid w:val="00CA7BD3"/>
    <w:rsid w:val="00CA7C97"/>
    <w:rsid w:val="00CA7E09"/>
    <w:rsid w:val="00CB0955"/>
    <w:rsid w:val="00CB1484"/>
    <w:rsid w:val="00CB1E90"/>
    <w:rsid w:val="00CB2A85"/>
    <w:rsid w:val="00CB2E7A"/>
    <w:rsid w:val="00CB2ED1"/>
    <w:rsid w:val="00CB2F8D"/>
    <w:rsid w:val="00CB3034"/>
    <w:rsid w:val="00CB431F"/>
    <w:rsid w:val="00CB52D1"/>
    <w:rsid w:val="00CB539A"/>
    <w:rsid w:val="00CB6144"/>
    <w:rsid w:val="00CB6D39"/>
    <w:rsid w:val="00CB7510"/>
    <w:rsid w:val="00CB7551"/>
    <w:rsid w:val="00CB7882"/>
    <w:rsid w:val="00CB7ADE"/>
    <w:rsid w:val="00CC0944"/>
    <w:rsid w:val="00CC0D90"/>
    <w:rsid w:val="00CC1691"/>
    <w:rsid w:val="00CC1AA7"/>
    <w:rsid w:val="00CC1BEE"/>
    <w:rsid w:val="00CC1C43"/>
    <w:rsid w:val="00CC2177"/>
    <w:rsid w:val="00CC2B08"/>
    <w:rsid w:val="00CC315E"/>
    <w:rsid w:val="00CC3756"/>
    <w:rsid w:val="00CC39F9"/>
    <w:rsid w:val="00CC403C"/>
    <w:rsid w:val="00CC4F2F"/>
    <w:rsid w:val="00CC5276"/>
    <w:rsid w:val="00CC531F"/>
    <w:rsid w:val="00CC5929"/>
    <w:rsid w:val="00CC5BE8"/>
    <w:rsid w:val="00CC5CB2"/>
    <w:rsid w:val="00CC5DCC"/>
    <w:rsid w:val="00CC5E91"/>
    <w:rsid w:val="00CC641F"/>
    <w:rsid w:val="00CC6FE2"/>
    <w:rsid w:val="00CC7740"/>
    <w:rsid w:val="00CC7F9F"/>
    <w:rsid w:val="00CD0ADC"/>
    <w:rsid w:val="00CD0C74"/>
    <w:rsid w:val="00CD0D17"/>
    <w:rsid w:val="00CD13CF"/>
    <w:rsid w:val="00CD19D0"/>
    <w:rsid w:val="00CD1B28"/>
    <w:rsid w:val="00CD2895"/>
    <w:rsid w:val="00CD29B8"/>
    <w:rsid w:val="00CD2FB7"/>
    <w:rsid w:val="00CD363C"/>
    <w:rsid w:val="00CD36D7"/>
    <w:rsid w:val="00CD39CF"/>
    <w:rsid w:val="00CD3ADA"/>
    <w:rsid w:val="00CD3BE7"/>
    <w:rsid w:val="00CD3FFA"/>
    <w:rsid w:val="00CD441E"/>
    <w:rsid w:val="00CD44C6"/>
    <w:rsid w:val="00CD47F7"/>
    <w:rsid w:val="00CD4AA3"/>
    <w:rsid w:val="00CD53C0"/>
    <w:rsid w:val="00CD59BD"/>
    <w:rsid w:val="00CD5D74"/>
    <w:rsid w:val="00CD7520"/>
    <w:rsid w:val="00CD7D8A"/>
    <w:rsid w:val="00CD7FDE"/>
    <w:rsid w:val="00CE048D"/>
    <w:rsid w:val="00CE0577"/>
    <w:rsid w:val="00CE0C68"/>
    <w:rsid w:val="00CE0E9A"/>
    <w:rsid w:val="00CE103C"/>
    <w:rsid w:val="00CE128E"/>
    <w:rsid w:val="00CE1C03"/>
    <w:rsid w:val="00CE1E29"/>
    <w:rsid w:val="00CE1FDE"/>
    <w:rsid w:val="00CE3228"/>
    <w:rsid w:val="00CE33D5"/>
    <w:rsid w:val="00CE375C"/>
    <w:rsid w:val="00CE3C69"/>
    <w:rsid w:val="00CE3E93"/>
    <w:rsid w:val="00CE4EAA"/>
    <w:rsid w:val="00CE4F5B"/>
    <w:rsid w:val="00CE5CF8"/>
    <w:rsid w:val="00CE612A"/>
    <w:rsid w:val="00CE61F7"/>
    <w:rsid w:val="00CE64EE"/>
    <w:rsid w:val="00CE68C8"/>
    <w:rsid w:val="00CE6BA7"/>
    <w:rsid w:val="00CE6C28"/>
    <w:rsid w:val="00CE6E7C"/>
    <w:rsid w:val="00CE7322"/>
    <w:rsid w:val="00CF1E99"/>
    <w:rsid w:val="00CF2272"/>
    <w:rsid w:val="00CF2BD3"/>
    <w:rsid w:val="00CF2F21"/>
    <w:rsid w:val="00CF4496"/>
    <w:rsid w:val="00CF44C1"/>
    <w:rsid w:val="00CF46B2"/>
    <w:rsid w:val="00CF46B8"/>
    <w:rsid w:val="00CF48E2"/>
    <w:rsid w:val="00CF4E93"/>
    <w:rsid w:val="00CF50A8"/>
    <w:rsid w:val="00CF5A12"/>
    <w:rsid w:val="00CF5B5C"/>
    <w:rsid w:val="00CF5CC9"/>
    <w:rsid w:val="00CF6B09"/>
    <w:rsid w:val="00CF6C1A"/>
    <w:rsid w:val="00CF7BF3"/>
    <w:rsid w:val="00D0014B"/>
    <w:rsid w:val="00D00588"/>
    <w:rsid w:val="00D00E30"/>
    <w:rsid w:val="00D013F0"/>
    <w:rsid w:val="00D01546"/>
    <w:rsid w:val="00D01751"/>
    <w:rsid w:val="00D017E5"/>
    <w:rsid w:val="00D018AB"/>
    <w:rsid w:val="00D01BF8"/>
    <w:rsid w:val="00D024EA"/>
    <w:rsid w:val="00D03B53"/>
    <w:rsid w:val="00D0452B"/>
    <w:rsid w:val="00D04693"/>
    <w:rsid w:val="00D04892"/>
    <w:rsid w:val="00D04D6A"/>
    <w:rsid w:val="00D055D0"/>
    <w:rsid w:val="00D055FF"/>
    <w:rsid w:val="00D058B4"/>
    <w:rsid w:val="00D05D45"/>
    <w:rsid w:val="00D05F2A"/>
    <w:rsid w:val="00D06FC9"/>
    <w:rsid w:val="00D071E9"/>
    <w:rsid w:val="00D07205"/>
    <w:rsid w:val="00D075AE"/>
    <w:rsid w:val="00D0799B"/>
    <w:rsid w:val="00D07DE2"/>
    <w:rsid w:val="00D104A3"/>
    <w:rsid w:val="00D10690"/>
    <w:rsid w:val="00D10746"/>
    <w:rsid w:val="00D10832"/>
    <w:rsid w:val="00D10916"/>
    <w:rsid w:val="00D10A66"/>
    <w:rsid w:val="00D10D8A"/>
    <w:rsid w:val="00D10E82"/>
    <w:rsid w:val="00D10EC1"/>
    <w:rsid w:val="00D10ECF"/>
    <w:rsid w:val="00D1160D"/>
    <w:rsid w:val="00D118AB"/>
    <w:rsid w:val="00D11D58"/>
    <w:rsid w:val="00D12527"/>
    <w:rsid w:val="00D126B2"/>
    <w:rsid w:val="00D12A23"/>
    <w:rsid w:val="00D130CF"/>
    <w:rsid w:val="00D13220"/>
    <w:rsid w:val="00D13DB3"/>
    <w:rsid w:val="00D14131"/>
    <w:rsid w:val="00D149CB"/>
    <w:rsid w:val="00D15267"/>
    <w:rsid w:val="00D15692"/>
    <w:rsid w:val="00D1577F"/>
    <w:rsid w:val="00D1593A"/>
    <w:rsid w:val="00D15A9F"/>
    <w:rsid w:val="00D1651A"/>
    <w:rsid w:val="00D17B48"/>
    <w:rsid w:val="00D200A8"/>
    <w:rsid w:val="00D20892"/>
    <w:rsid w:val="00D208E8"/>
    <w:rsid w:val="00D21420"/>
    <w:rsid w:val="00D215F2"/>
    <w:rsid w:val="00D21D55"/>
    <w:rsid w:val="00D22106"/>
    <w:rsid w:val="00D2245F"/>
    <w:rsid w:val="00D22E0F"/>
    <w:rsid w:val="00D22E4E"/>
    <w:rsid w:val="00D239FF"/>
    <w:rsid w:val="00D23F99"/>
    <w:rsid w:val="00D24191"/>
    <w:rsid w:val="00D242D2"/>
    <w:rsid w:val="00D245C2"/>
    <w:rsid w:val="00D24700"/>
    <w:rsid w:val="00D24AFB"/>
    <w:rsid w:val="00D2549F"/>
    <w:rsid w:val="00D254D5"/>
    <w:rsid w:val="00D25848"/>
    <w:rsid w:val="00D25E66"/>
    <w:rsid w:val="00D26505"/>
    <w:rsid w:val="00D267DD"/>
    <w:rsid w:val="00D26A06"/>
    <w:rsid w:val="00D26B34"/>
    <w:rsid w:val="00D27097"/>
    <w:rsid w:val="00D27C08"/>
    <w:rsid w:val="00D3018C"/>
    <w:rsid w:val="00D302A4"/>
    <w:rsid w:val="00D30483"/>
    <w:rsid w:val="00D30ABD"/>
    <w:rsid w:val="00D30BB8"/>
    <w:rsid w:val="00D30F1E"/>
    <w:rsid w:val="00D31D7C"/>
    <w:rsid w:val="00D31E30"/>
    <w:rsid w:val="00D321E8"/>
    <w:rsid w:val="00D326DA"/>
    <w:rsid w:val="00D32F51"/>
    <w:rsid w:val="00D33E23"/>
    <w:rsid w:val="00D340E5"/>
    <w:rsid w:val="00D343F0"/>
    <w:rsid w:val="00D34E8B"/>
    <w:rsid w:val="00D3521F"/>
    <w:rsid w:val="00D353D7"/>
    <w:rsid w:val="00D355E6"/>
    <w:rsid w:val="00D36982"/>
    <w:rsid w:val="00D36A99"/>
    <w:rsid w:val="00D378B1"/>
    <w:rsid w:val="00D40B23"/>
    <w:rsid w:val="00D41869"/>
    <w:rsid w:val="00D41B95"/>
    <w:rsid w:val="00D41E50"/>
    <w:rsid w:val="00D42019"/>
    <w:rsid w:val="00D42157"/>
    <w:rsid w:val="00D4255E"/>
    <w:rsid w:val="00D425C7"/>
    <w:rsid w:val="00D4289B"/>
    <w:rsid w:val="00D432FD"/>
    <w:rsid w:val="00D433C3"/>
    <w:rsid w:val="00D4359D"/>
    <w:rsid w:val="00D43723"/>
    <w:rsid w:val="00D439A9"/>
    <w:rsid w:val="00D43C7E"/>
    <w:rsid w:val="00D43F62"/>
    <w:rsid w:val="00D4460D"/>
    <w:rsid w:val="00D44F9D"/>
    <w:rsid w:val="00D4580F"/>
    <w:rsid w:val="00D45E89"/>
    <w:rsid w:val="00D462C0"/>
    <w:rsid w:val="00D464F9"/>
    <w:rsid w:val="00D468C2"/>
    <w:rsid w:val="00D4750A"/>
    <w:rsid w:val="00D476B4"/>
    <w:rsid w:val="00D4788F"/>
    <w:rsid w:val="00D50B20"/>
    <w:rsid w:val="00D50D0E"/>
    <w:rsid w:val="00D51C69"/>
    <w:rsid w:val="00D51CDC"/>
    <w:rsid w:val="00D51E1E"/>
    <w:rsid w:val="00D52637"/>
    <w:rsid w:val="00D52C21"/>
    <w:rsid w:val="00D52D8D"/>
    <w:rsid w:val="00D52E29"/>
    <w:rsid w:val="00D532FC"/>
    <w:rsid w:val="00D53D26"/>
    <w:rsid w:val="00D541EC"/>
    <w:rsid w:val="00D5467C"/>
    <w:rsid w:val="00D54948"/>
    <w:rsid w:val="00D5495F"/>
    <w:rsid w:val="00D54B9B"/>
    <w:rsid w:val="00D54BE2"/>
    <w:rsid w:val="00D54D02"/>
    <w:rsid w:val="00D54D30"/>
    <w:rsid w:val="00D552E4"/>
    <w:rsid w:val="00D55458"/>
    <w:rsid w:val="00D556E0"/>
    <w:rsid w:val="00D558E1"/>
    <w:rsid w:val="00D558ED"/>
    <w:rsid w:val="00D559F6"/>
    <w:rsid w:val="00D55CA6"/>
    <w:rsid w:val="00D56EFB"/>
    <w:rsid w:val="00D57921"/>
    <w:rsid w:val="00D6011F"/>
    <w:rsid w:val="00D6052A"/>
    <w:rsid w:val="00D61AC6"/>
    <w:rsid w:val="00D61CA9"/>
    <w:rsid w:val="00D61FAE"/>
    <w:rsid w:val="00D62B4C"/>
    <w:rsid w:val="00D62EFF"/>
    <w:rsid w:val="00D62F60"/>
    <w:rsid w:val="00D634ED"/>
    <w:rsid w:val="00D64381"/>
    <w:rsid w:val="00D64399"/>
    <w:rsid w:val="00D643A2"/>
    <w:rsid w:val="00D65331"/>
    <w:rsid w:val="00D65656"/>
    <w:rsid w:val="00D65C95"/>
    <w:rsid w:val="00D65CFF"/>
    <w:rsid w:val="00D660A1"/>
    <w:rsid w:val="00D6672E"/>
    <w:rsid w:val="00D6721D"/>
    <w:rsid w:val="00D67346"/>
    <w:rsid w:val="00D6788B"/>
    <w:rsid w:val="00D67EEB"/>
    <w:rsid w:val="00D702F7"/>
    <w:rsid w:val="00D70366"/>
    <w:rsid w:val="00D70387"/>
    <w:rsid w:val="00D70AC0"/>
    <w:rsid w:val="00D711A4"/>
    <w:rsid w:val="00D7145C"/>
    <w:rsid w:val="00D72964"/>
    <w:rsid w:val="00D73302"/>
    <w:rsid w:val="00D735C1"/>
    <w:rsid w:val="00D73AFB"/>
    <w:rsid w:val="00D73FF0"/>
    <w:rsid w:val="00D73FF5"/>
    <w:rsid w:val="00D74105"/>
    <w:rsid w:val="00D74351"/>
    <w:rsid w:val="00D74E8F"/>
    <w:rsid w:val="00D7509B"/>
    <w:rsid w:val="00D75583"/>
    <w:rsid w:val="00D75B58"/>
    <w:rsid w:val="00D76280"/>
    <w:rsid w:val="00D766B9"/>
    <w:rsid w:val="00D7714D"/>
    <w:rsid w:val="00D772E3"/>
    <w:rsid w:val="00D77B26"/>
    <w:rsid w:val="00D8014E"/>
    <w:rsid w:val="00D802D5"/>
    <w:rsid w:val="00D80D53"/>
    <w:rsid w:val="00D80E65"/>
    <w:rsid w:val="00D80EDB"/>
    <w:rsid w:val="00D81626"/>
    <w:rsid w:val="00D81E2C"/>
    <w:rsid w:val="00D824ED"/>
    <w:rsid w:val="00D82769"/>
    <w:rsid w:val="00D82F12"/>
    <w:rsid w:val="00D83246"/>
    <w:rsid w:val="00D83422"/>
    <w:rsid w:val="00D83470"/>
    <w:rsid w:val="00D84574"/>
    <w:rsid w:val="00D84BB0"/>
    <w:rsid w:val="00D86648"/>
    <w:rsid w:val="00D868C6"/>
    <w:rsid w:val="00D86CEE"/>
    <w:rsid w:val="00D87E01"/>
    <w:rsid w:val="00D87F03"/>
    <w:rsid w:val="00D87FAB"/>
    <w:rsid w:val="00D87FCE"/>
    <w:rsid w:val="00D900E2"/>
    <w:rsid w:val="00D91489"/>
    <w:rsid w:val="00D924FA"/>
    <w:rsid w:val="00D92BC2"/>
    <w:rsid w:val="00D93006"/>
    <w:rsid w:val="00D93F8E"/>
    <w:rsid w:val="00D94419"/>
    <w:rsid w:val="00D957A8"/>
    <w:rsid w:val="00D957E3"/>
    <w:rsid w:val="00D95837"/>
    <w:rsid w:val="00D966C6"/>
    <w:rsid w:val="00D968ED"/>
    <w:rsid w:val="00D974A1"/>
    <w:rsid w:val="00D97A04"/>
    <w:rsid w:val="00D97FF7"/>
    <w:rsid w:val="00DA0887"/>
    <w:rsid w:val="00DA0D06"/>
    <w:rsid w:val="00DA19D7"/>
    <w:rsid w:val="00DA2C8B"/>
    <w:rsid w:val="00DA31BE"/>
    <w:rsid w:val="00DA3363"/>
    <w:rsid w:val="00DA368E"/>
    <w:rsid w:val="00DA41C8"/>
    <w:rsid w:val="00DA4246"/>
    <w:rsid w:val="00DA44B9"/>
    <w:rsid w:val="00DA4E78"/>
    <w:rsid w:val="00DA5164"/>
    <w:rsid w:val="00DA5903"/>
    <w:rsid w:val="00DA5F72"/>
    <w:rsid w:val="00DA65F1"/>
    <w:rsid w:val="00DA6606"/>
    <w:rsid w:val="00DA6836"/>
    <w:rsid w:val="00DA763B"/>
    <w:rsid w:val="00DA7975"/>
    <w:rsid w:val="00DA7E30"/>
    <w:rsid w:val="00DB0010"/>
    <w:rsid w:val="00DB01E7"/>
    <w:rsid w:val="00DB060D"/>
    <w:rsid w:val="00DB0747"/>
    <w:rsid w:val="00DB0888"/>
    <w:rsid w:val="00DB0F0B"/>
    <w:rsid w:val="00DB0FB1"/>
    <w:rsid w:val="00DB15C3"/>
    <w:rsid w:val="00DB1753"/>
    <w:rsid w:val="00DB22F7"/>
    <w:rsid w:val="00DB2939"/>
    <w:rsid w:val="00DB3043"/>
    <w:rsid w:val="00DB362E"/>
    <w:rsid w:val="00DB43A2"/>
    <w:rsid w:val="00DB484C"/>
    <w:rsid w:val="00DB503D"/>
    <w:rsid w:val="00DB51E6"/>
    <w:rsid w:val="00DB58B8"/>
    <w:rsid w:val="00DB6EDF"/>
    <w:rsid w:val="00DB7050"/>
    <w:rsid w:val="00DB7205"/>
    <w:rsid w:val="00DB75CC"/>
    <w:rsid w:val="00DB7601"/>
    <w:rsid w:val="00DB76A8"/>
    <w:rsid w:val="00DC0051"/>
    <w:rsid w:val="00DC03E7"/>
    <w:rsid w:val="00DC05A7"/>
    <w:rsid w:val="00DC0607"/>
    <w:rsid w:val="00DC09F1"/>
    <w:rsid w:val="00DC1B46"/>
    <w:rsid w:val="00DC2166"/>
    <w:rsid w:val="00DC2316"/>
    <w:rsid w:val="00DC260C"/>
    <w:rsid w:val="00DC2689"/>
    <w:rsid w:val="00DC3079"/>
    <w:rsid w:val="00DC328A"/>
    <w:rsid w:val="00DC3EBF"/>
    <w:rsid w:val="00DC3FF8"/>
    <w:rsid w:val="00DC456F"/>
    <w:rsid w:val="00DC4C7D"/>
    <w:rsid w:val="00DC5785"/>
    <w:rsid w:val="00DC5973"/>
    <w:rsid w:val="00DC63D5"/>
    <w:rsid w:val="00DC6E61"/>
    <w:rsid w:val="00DC7005"/>
    <w:rsid w:val="00DC7221"/>
    <w:rsid w:val="00DC733F"/>
    <w:rsid w:val="00DC734A"/>
    <w:rsid w:val="00DC74FB"/>
    <w:rsid w:val="00DC78EC"/>
    <w:rsid w:val="00DC7A69"/>
    <w:rsid w:val="00DD0409"/>
    <w:rsid w:val="00DD0533"/>
    <w:rsid w:val="00DD0A26"/>
    <w:rsid w:val="00DD0A64"/>
    <w:rsid w:val="00DD1A3E"/>
    <w:rsid w:val="00DD2155"/>
    <w:rsid w:val="00DD22F8"/>
    <w:rsid w:val="00DD2533"/>
    <w:rsid w:val="00DD3003"/>
    <w:rsid w:val="00DD3340"/>
    <w:rsid w:val="00DD3742"/>
    <w:rsid w:val="00DD37FB"/>
    <w:rsid w:val="00DD3932"/>
    <w:rsid w:val="00DD3AD1"/>
    <w:rsid w:val="00DD3BFC"/>
    <w:rsid w:val="00DD3E85"/>
    <w:rsid w:val="00DD4260"/>
    <w:rsid w:val="00DD452A"/>
    <w:rsid w:val="00DD49DC"/>
    <w:rsid w:val="00DD4A18"/>
    <w:rsid w:val="00DD4D01"/>
    <w:rsid w:val="00DD5063"/>
    <w:rsid w:val="00DD5233"/>
    <w:rsid w:val="00DD5328"/>
    <w:rsid w:val="00DD57B2"/>
    <w:rsid w:val="00DD5E36"/>
    <w:rsid w:val="00DD6571"/>
    <w:rsid w:val="00DD6606"/>
    <w:rsid w:val="00DD6743"/>
    <w:rsid w:val="00DD67CA"/>
    <w:rsid w:val="00DD763E"/>
    <w:rsid w:val="00DD7A6A"/>
    <w:rsid w:val="00DD7AD1"/>
    <w:rsid w:val="00DD7BE7"/>
    <w:rsid w:val="00DD7D16"/>
    <w:rsid w:val="00DE0156"/>
    <w:rsid w:val="00DE0A95"/>
    <w:rsid w:val="00DE0CF4"/>
    <w:rsid w:val="00DE0D17"/>
    <w:rsid w:val="00DE1121"/>
    <w:rsid w:val="00DE15FC"/>
    <w:rsid w:val="00DE1604"/>
    <w:rsid w:val="00DE18B0"/>
    <w:rsid w:val="00DE1CBC"/>
    <w:rsid w:val="00DE205C"/>
    <w:rsid w:val="00DE2F31"/>
    <w:rsid w:val="00DE3587"/>
    <w:rsid w:val="00DE37B2"/>
    <w:rsid w:val="00DE43C5"/>
    <w:rsid w:val="00DE4BB3"/>
    <w:rsid w:val="00DE520D"/>
    <w:rsid w:val="00DE53C6"/>
    <w:rsid w:val="00DE586F"/>
    <w:rsid w:val="00DE5A9B"/>
    <w:rsid w:val="00DE5FCB"/>
    <w:rsid w:val="00DE6092"/>
    <w:rsid w:val="00DE6AD3"/>
    <w:rsid w:val="00DE6EE5"/>
    <w:rsid w:val="00DE7105"/>
    <w:rsid w:val="00DE769C"/>
    <w:rsid w:val="00DE797F"/>
    <w:rsid w:val="00DF0036"/>
    <w:rsid w:val="00DF0524"/>
    <w:rsid w:val="00DF0952"/>
    <w:rsid w:val="00DF0E57"/>
    <w:rsid w:val="00DF0E69"/>
    <w:rsid w:val="00DF189F"/>
    <w:rsid w:val="00DF1BFE"/>
    <w:rsid w:val="00DF256D"/>
    <w:rsid w:val="00DF27E6"/>
    <w:rsid w:val="00DF2847"/>
    <w:rsid w:val="00DF3817"/>
    <w:rsid w:val="00DF3A9A"/>
    <w:rsid w:val="00DF3E3B"/>
    <w:rsid w:val="00DF3F0B"/>
    <w:rsid w:val="00DF456D"/>
    <w:rsid w:val="00DF47A2"/>
    <w:rsid w:val="00DF4C53"/>
    <w:rsid w:val="00DF5D8F"/>
    <w:rsid w:val="00DF64CD"/>
    <w:rsid w:val="00DF6B90"/>
    <w:rsid w:val="00DF702D"/>
    <w:rsid w:val="00DF7352"/>
    <w:rsid w:val="00E009FA"/>
    <w:rsid w:val="00E00ECC"/>
    <w:rsid w:val="00E01032"/>
    <w:rsid w:val="00E0162C"/>
    <w:rsid w:val="00E01995"/>
    <w:rsid w:val="00E01FD3"/>
    <w:rsid w:val="00E025C4"/>
    <w:rsid w:val="00E031E1"/>
    <w:rsid w:val="00E03AB2"/>
    <w:rsid w:val="00E041C4"/>
    <w:rsid w:val="00E047C6"/>
    <w:rsid w:val="00E04AE2"/>
    <w:rsid w:val="00E04B62"/>
    <w:rsid w:val="00E050BF"/>
    <w:rsid w:val="00E05336"/>
    <w:rsid w:val="00E0632D"/>
    <w:rsid w:val="00E06473"/>
    <w:rsid w:val="00E0671B"/>
    <w:rsid w:val="00E067AA"/>
    <w:rsid w:val="00E06FC4"/>
    <w:rsid w:val="00E074C7"/>
    <w:rsid w:val="00E07790"/>
    <w:rsid w:val="00E105FC"/>
    <w:rsid w:val="00E1082B"/>
    <w:rsid w:val="00E11505"/>
    <w:rsid w:val="00E118D0"/>
    <w:rsid w:val="00E118E7"/>
    <w:rsid w:val="00E11986"/>
    <w:rsid w:val="00E120A5"/>
    <w:rsid w:val="00E12190"/>
    <w:rsid w:val="00E12708"/>
    <w:rsid w:val="00E12791"/>
    <w:rsid w:val="00E12D29"/>
    <w:rsid w:val="00E12DDC"/>
    <w:rsid w:val="00E12F7A"/>
    <w:rsid w:val="00E12FA6"/>
    <w:rsid w:val="00E13740"/>
    <w:rsid w:val="00E14122"/>
    <w:rsid w:val="00E14709"/>
    <w:rsid w:val="00E147C4"/>
    <w:rsid w:val="00E15765"/>
    <w:rsid w:val="00E15F26"/>
    <w:rsid w:val="00E164E8"/>
    <w:rsid w:val="00E1729C"/>
    <w:rsid w:val="00E177B7"/>
    <w:rsid w:val="00E17F04"/>
    <w:rsid w:val="00E2055E"/>
    <w:rsid w:val="00E206D9"/>
    <w:rsid w:val="00E20B52"/>
    <w:rsid w:val="00E20FDE"/>
    <w:rsid w:val="00E21502"/>
    <w:rsid w:val="00E2203B"/>
    <w:rsid w:val="00E23186"/>
    <w:rsid w:val="00E2342D"/>
    <w:rsid w:val="00E23EE3"/>
    <w:rsid w:val="00E246B4"/>
    <w:rsid w:val="00E246CB"/>
    <w:rsid w:val="00E248B5"/>
    <w:rsid w:val="00E25268"/>
    <w:rsid w:val="00E256F0"/>
    <w:rsid w:val="00E25B7F"/>
    <w:rsid w:val="00E26257"/>
    <w:rsid w:val="00E265EB"/>
    <w:rsid w:val="00E26728"/>
    <w:rsid w:val="00E26982"/>
    <w:rsid w:val="00E272D4"/>
    <w:rsid w:val="00E27EA1"/>
    <w:rsid w:val="00E30653"/>
    <w:rsid w:val="00E307DA"/>
    <w:rsid w:val="00E31013"/>
    <w:rsid w:val="00E31030"/>
    <w:rsid w:val="00E31A3A"/>
    <w:rsid w:val="00E31AA3"/>
    <w:rsid w:val="00E31B01"/>
    <w:rsid w:val="00E3237D"/>
    <w:rsid w:val="00E329D6"/>
    <w:rsid w:val="00E32A27"/>
    <w:rsid w:val="00E333E2"/>
    <w:rsid w:val="00E33BD7"/>
    <w:rsid w:val="00E33D1B"/>
    <w:rsid w:val="00E34238"/>
    <w:rsid w:val="00E358B5"/>
    <w:rsid w:val="00E359C9"/>
    <w:rsid w:val="00E35E38"/>
    <w:rsid w:val="00E3639A"/>
    <w:rsid w:val="00E36BEB"/>
    <w:rsid w:val="00E371D7"/>
    <w:rsid w:val="00E37A84"/>
    <w:rsid w:val="00E37C82"/>
    <w:rsid w:val="00E37C8D"/>
    <w:rsid w:val="00E37CF2"/>
    <w:rsid w:val="00E40518"/>
    <w:rsid w:val="00E4071C"/>
    <w:rsid w:val="00E40813"/>
    <w:rsid w:val="00E40C8E"/>
    <w:rsid w:val="00E40CBD"/>
    <w:rsid w:val="00E40CFE"/>
    <w:rsid w:val="00E4113F"/>
    <w:rsid w:val="00E418AC"/>
    <w:rsid w:val="00E4214D"/>
    <w:rsid w:val="00E430C6"/>
    <w:rsid w:val="00E43664"/>
    <w:rsid w:val="00E436F1"/>
    <w:rsid w:val="00E43AAB"/>
    <w:rsid w:val="00E43DC3"/>
    <w:rsid w:val="00E44093"/>
    <w:rsid w:val="00E4418B"/>
    <w:rsid w:val="00E445CD"/>
    <w:rsid w:val="00E44CC3"/>
    <w:rsid w:val="00E44D7B"/>
    <w:rsid w:val="00E45058"/>
    <w:rsid w:val="00E45598"/>
    <w:rsid w:val="00E4562E"/>
    <w:rsid w:val="00E45995"/>
    <w:rsid w:val="00E45A70"/>
    <w:rsid w:val="00E45E50"/>
    <w:rsid w:val="00E464C2"/>
    <w:rsid w:val="00E46919"/>
    <w:rsid w:val="00E46949"/>
    <w:rsid w:val="00E47EE8"/>
    <w:rsid w:val="00E500D9"/>
    <w:rsid w:val="00E5071E"/>
    <w:rsid w:val="00E5081D"/>
    <w:rsid w:val="00E52201"/>
    <w:rsid w:val="00E53AE5"/>
    <w:rsid w:val="00E53FF1"/>
    <w:rsid w:val="00E54EC6"/>
    <w:rsid w:val="00E55300"/>
    <w:rsid w:val="00E5593C"/>
    <w:rsid w:val="00E560F4"/>
    <w:rsid w:val="00E56C3A"/>
    <w:rsid w:val="00E60355"/>
    <w:rsid w:val="00E607FB"/>
    <w:rsid w:val="00E60940"/>
    <w:rsid w:val="00E61232"/>
    <w:rsid w:val="00E6269F"/>
    <w:rsid w:val="00E62729"/>
    <w:rsid w:val="00E6332D"/>
    <w:rsid w:val="00E6339C"/>
    <w:rsid w:val="00E63629"/>
    <w:rsid w:val="00E63700"/>
    <w:rsid w:val="00E641C5"/>
    <w:rsid w:val="00E64365"/>
    <w:rsid w:val="00E659DD"/>
    <w:rsid w:val="00E65DCA"/>
    <w:rsid w:val="00E6651E"/>
    <w:rsid w:val="00E702B0"/>
    <w:rsid w:val="00E70343"/>
    <w:rsid w:val="00E709F8"/>
    <w:rsid w:val="00E70EE6"/>
    <w:rsid w:val="00E711F8"/>
    <w:rsid w:val="00E71CC1"/>
    <w:rsid w:val="00E72496"/>
    <w:rsid w:val="00E72D40"/>
    <w:rsid w:val="00E72EF9"/>
    <w:rsid w:val="00E73620"/>
    <w:rsid w:val="00E736B1"/>
    <w:rsid w:val="00E7384D"/>
    <w:rsid w:val="00E73F67"/>
    <w:rsid w:val="00E74590"/>
    <w:rsid w:val="00E74634"/>
    <w:rsid w:val="00E7489F"/>
    <w:rsid w:val="00E74999"/>
    <w:rsid w:val="00E74BC1"/>
    <w:rsid w:val="00E74E05"/>
    <w:rsid w:val="00E751EF"/>
    <w:rsid w:val="00E75617"/>
    <w:rsid w:val="00E75C64"/>
    <w:rsid w:val="00E75E7E"/>
    <w:rsid w:val="00E76008"/>
    <w:rsid w:val="00E7621B"/>
    <w:rsid w:val="00E771AA"/>
    <w:rsid w:val="00E77678"/>
    <w:rsid w:val="00E77947"/>
    <w:rsid w:val="00E77CE1"/>
    <w:rsid w:val="00E8017C"/>
    <w:rsid w:val="00E806A9"/>
    <w:rsid w:val="00E80FA4"/>
    <w:rsid w:val="00E81717"/>
    <w:rsid w:val="00E817A4"/>
    <w:rsid w:val="00E822BC"/>
    <w:rsid w:val="00E8323C"/>
    <w:rsid w:val="00E832C5"/>
    <w:rsid w:val="00E83705"/>
    <w:rsid w:val="00E8398B"/>
    <w:rsid w:val="00E83E7C"/>
    <w:rsid w:val="00E841D8"/>
    <w:rsid w:val="00E843C1"/>
    <w:rsid w:val="00E849F7"/>
    <w:rsid w:val="00E850AA"/>
    <w:rsid w:val="00E857BF"/>
    <w:rsid w:val="00E858F2"/>
    <w:rsid w:val="00E85B28"/>
    <w:rsid w:val="00E86387"/>
    <w:rsid w:val="00E87233"/>
    <w:rsid w:val="00E87517"/>
    <w:rsid w:val="00E87E2F"/>
    <w:rsid w:val="00E9026A"/>
    <w:rsid w:val="00E910A1"/>
    <w:rsid w:val="00E9121D"/>
    <w:rsid w:val="00E9141A"/>
    <w:rsid w:val="00E9147D"/>
    <w:rsid w:val="00E916B3"/>
    <w:rsid w:val="00E91F5C"/>
    <w:rsid w:val="00E920DA"/>
    <w:rsid w:val="00E92898"/>
    <w:rsid w:val="00E92D43"/>
    <w:rsid w:val="00E92E4F"/>
    <w:rsid w:val="00E9325D"/>
    <w:rsid w:val="00E933F4"/>
    <w:rsid w:val="00E936B7"/>
    <w:rsid w:val="00E93791"/>
    <w:rsid w:val="00E93BAE"/>
    <w:rsid w:val="00E94206"/>
    <w:rsid w:val="00E94FFB"/>
    <w:rsid w:val="00E9512B"/>
    <w:rsid w:val="00E95518"/>
    <w:rsid w:val="00E9648D"/>
    <w:rsid w:val="00E969E4"/>
    <w:rsid w:val="00E970F8"/>
    <w:rsid w:val="00E978F4"/>
    <w:rsid w:val="00E978F9"/>
    <w:rsid w:val="00EA0E54"/>
    <w:rsid w:val="00EA184D"/>
    <w:rsid w:val="00EA1C67"/>
    <w:rsid w:val="00EA240D"/>
    <w:rsid w:val="00EA2E33"/>
    <w:rsid w:val="00EA3624"/>
    <w:rsid w:val="00EA3668"/>
    <w:rsid w:val="00EA3CF9"/>
    <w:rsid w:val="00EA3DE9"/>
    <w:rsid w:val="00EA4083"/>
    <w:rsid w:val="00EA4CA1"/>
    <w:rsid w:val="00EA4D73"/>
    <w:rsid w:val="00EA50AA"/>
    <w:rsid w:val="00EA5361"/>
    <w:rsid w:val="00EA57BC"/>
    <w:rsid w:val="00EA5911"/>
    <w:rsid w:val="00EA5BDB"/>
    <w:rsid w:val="00EA5CA7"/>
    <w:rsid w:val="00EA6920"/>
    <w:rsid w:val="00EA69C0"/>
    <w:rsid w:val="00EA6AB0"/>
    <w:rsid w:val="00EA6D3D"/>
    <w:rsid w:val="00EA79F5"/>
    <w:rsid w:val="00EB060F"/>
    <w:rsid w:val="00EB19E7"/>
    <w:rsid w:val="00EB3041"/>
    <w:rsid w:val="00EB31E7"/>
    <w:rsid w:val="00EB322E"/>
    <w:rsid w:val="00EB4433"/>
    <w:rsid w:val="00EB4857"/>
    <w:rsid w:val="00EB5AA2"/>
    <w:rsid w:val="00EB5DC1"/>
    <w:rsid w:val="00EB6447"/>
    <w:rsid w:val="00EB6474"/>
    <w:rsid w:val="00EB674F"/>
    <w:rsid w:val="00EB6A48"/>
    <w:rsid w:val="00EB6EF1"/>
    <w:rsid w:val="00EB777A"/>
    <w:rsid w:val="00EB79F9"/>
    <w:rsid w:val="00EB7CDC"/>
    <w:rsid w:val="00EC051A"/>
    <w:rsid w:val="00EC05C7"/>
    <w:rsid w:val="00EC0A4F"/>
    <w:rsid w:val="00EC1318"/>
    <w:rsid w:val="00EC1329"/>
    <w:rsid w:val="00EC13E2"/>
    <w:rsid w:val="00EC1C20"/>
    <w:rsid w:val="00EC1D02"/>
    <w:rsid w:val="00EC1DE6"/>
    <w:rsid w:val="00EC1E9C"/>
    <w:rsid w:val="00EC2A45"/>
    <w:rsid w:val="00EC3D4F"/>
    <w:rsid w:val="00EC3ECA"/>
    <w:rsid w:val="00EC44CD"/>
    <w:rsid w:val="00EC44F5"/>
    <w:rsid w:val="00EC4F72"/>
    <w:rsid w:val="00EC56EC"/>
    <w:rsid w:val="00EC5F95"/>
    <w:rsid w:val="00EC6320"/>
    <w:rsid w:val="00EC6EEE"/>
    <w:rsid w:val="00EC76A2"/>
    <w:rsid w:val="00ED0143"/>
    <w:rsid w:val="00ED01C7"/>
    <w:rsid w:val="00ED0998"/>
    <w:rsid w:val="00ED0B14"/>
    <w:rsid w:val="00ED1CA1"/>
    <w:rsid w:val="00ED1D7C"/>
    <w:rsid w:val="00ED22E9"/>
    <w:rsid w:val="00ED22FB"/>
    <w:rsid w:val="00ED286E"/>
    <w:rsid w:val="00ED28DB"/>
    <w:rsid w:val="00ED29AD"/>
    <w:rsid w:val="00ED2B90"/>
    <w:rsid w:val="00ED2F67"/>
    <w:rsid w:val="00ED4620"/>
    <w:rsid w:val="00ED4D7A"/>
    <w:rsid w:val="00ED529A"/>
    <w:rsid w:val="00ED5342"/>
    <w:rsid w:val="00ED53D0"/>
    <w:rsid w:val="00ED5EB0"/>
    <w:rsid w:val="00ED63B7"/>
    <w:rsid w:val="00ED64C0"/>
    <w:rsid w:val="00ED666D"/>
    <w:rsid w:val="00EE033A"/>
    <w:rsid w:val="00EE05C5"/>
    <w:rsid w:val="00EE0C53"/>
    <w:rsid w:val="00EE1544"/>
    <w:rsid w:val="00EE1759"/>
    <w:rsid w:val="00EE1B4C"/>
    <w:rsid w:val="00EE2594"/>
    <w:rsid w:val="00EE2909"/>
    <w:rsid w:val="00EE2D51"/>
    <w:rsid w:val="00EE2DEF"/>
    <w:rsid w:val="00EE3347"/>
    <w:rsid w:val="00EE3B80"/>
    <w:rsid w:val="00EE4461"/>
    <w:rsid w:val="00EE4BCF"/>
    <w:rsid w:val="00EE4EBE"/>
    <w:rsid w:val="00EE521E"/>
    <w:rsid w:val="00EE53FB"/>
    <w:rsid w:val="00EE5979"/>
    <w:rsid w:val="00EE5DB7"/>
    <w:rsid w:val="00EE700F"/>
    <w:rsid w:val="00EE741D"/>
    <w:rsid w:val="00EE76C8"/>
    <w:rsid w:val="00EE7A51"/>
    <w:rsid w:val="00EE7BF0"/>
    <w:rsid w:val="00EF03A0"/>
    <w:rsid w:val="00EF0529"/>
    <w:rsid w:val="00EF0FD5"/>
    <w:rsid w:val="00EF1CC4"/>
    <w:rsid w:val="00EF1DED"/>
    <w:rsid w:val="00EF2A54"/>
    <w:rsid w:val="00EF3260"/>
    <w:rsid w:val="00EF327F"/>
    <w:rsid w:val="00EF33A2"/>
    <w:rsid w:val="00EF3E90"/>
    <w:rsid w:val="00EF4409"/>
    <w:rsid w:val="00EF461E"/>
    <w:rsid w:val="00EF56CD"/>
    <w:rsid w:val="00EF5DE4"/>
    <w:rsid w:val="00EF5FC0"/>
    <w:rsid w:val="00EF6814"/>
    <w:rsid w:val="00EF715E"/>
    <w:rsid w:val="00EF71B9"/>
    <w:rsid w:val="00EF79FF"/>
    <w:rsid w:val="00EF7B9D"/>
    <w:rsid w:val="00EF7C62"/>
    <w:rsid w:val="00F00776"/>
    <w:rsid w:val="00F015D1"/>
    <w:rsid w:val="00F0197F"/>
    <w:rsid w:val="00F01E2F"/>
    <w:rsid w:val="00F01F21"/>
    <w:rsid w:val="00F0261D"/>
    <w:rsid w:val="00F026D7"/>
    <w:rsid w:val="00F029DA"/>
    <w:rsid w:val="00F02B1E"/>
    <w:rsid w:val="00F02D62"/>
    <w:rsid w:val="00F02ED5"/>
    <w:rsid w:val="00F0318D"/>
    <w:rsid w:val="00F033F5"/>
    <w:rsid w:val="00F039A4"/>
    <w:rsid w:val="00F03CCA"/>
    <w:rsid w:val="00F04766"/>
    <w:rsid w:val="00F04D53"/>
    <w:rsid w:val="00F0555A"/>
    <w:rsid w:val="00F05912"/>
    <w:rsid w:val="00F0598A"/>
    <w:rsid w:val="00F068CF"/>
    <w:rsid w:val="00F0732E"/>
    <w:rsid w:val="00F07544"/>
    <w:rsid w:val="00F07713"/>
    <w:rsid w:val="00F07A54"/>
    <w:rsid w:val="00F102FF"/>
    <w:rsid w:val="00F103DE"/>
    <w:rsid w:val="00F10E85"/>
    <w:rsid w:val="00F111DC"/>
    <w:rsid w:val="00F11556"/>
    <w:rsid w:val="00F11598"/>
    <w:rsid w:val="00F118DE"/>
    <w:rsid w:val="00F119D5"/>
    <w:rsid w:val="00F11FA1"/>
    <w:rsid w:val="00F120A9"/>
    <w:rsid w:val="00F12D3A"/>
    <w:rsid w:val="00F136B6"/>
    <w:rsid w:val="00F13F91"/>
    <w:rsid w:val="00F1428D"/>
    <w:rsid w:val="00F1429C"/>
    <w:rsid w:val="00F145BB"/>
    <w:rsid w:val="00F14F04"/>
    <w:rsid w:val="00F14F65"/>
    <w:rsid w:val="00F15646"/>
    <w:rsid w:val="00F15C67"/>
    <w:rsid w:val="00F16669"/>
    <w:rsid w:val="00F16E54"/>
    <w:rsid w:val="00F16F82"/>
    <w:rsid w:val="00F16FF0"/>
    <w:rsid w:val="00F178E3"/>
    <w:rsid w:val="00F17EFF"/>
    <w:rsid w:val="00F2010E"/>
    <w:rsid w:val="00F208D8"/>
    <w:rsid w:val="00F20A03"/>
    <w:rsid w:val="00F21882"/>
    <w:rsid w:val="00F222CB"/>
    <w:rsid w:val="00F2263A"/>
    <w:rsid w:val="00F2290F"/>
    <w:rsid w:val="00F22B5F"/>
    <w:rsid w:val="00F22FD7"/>
    <w:rsid w:val="00F23278"/>
    <w:rsid w:val="00F23357"/>
    <w:rsid w:val="00F235E9"/>
    <w:rsid w:val="00F24271"/>
    <w:rsid w:val="00F24392"/>
    <w:rsid w:val="00F2480F"/>
    <w:rsid w:val="00F25FB7"/>
    <w:rsid w:val="00F263E9"/>
    <w:rsid w:val="00F26B09"/>
    <w:rsid w:val="00F26BFC"/>
    <w:rsid w:val="00F2705A"/>
    <w:rsid w:val="00F2732B"/>
    <w:rsid w:val="00F278B5"/>
    <w:rsid w:val="00F30D60"/>
    <w:rsid w:val="00F30FC9"/>
    <w:rsid w:val="00F316AC"/>
    <w:rsid w:val="00F320F7"/>
    <w:rsid w:val="00F325D5"/>
    <w:rsid w:val="00F329E1"/>
    <w:rsid w:val="00F32A85"/>
    <w:rsid w:val="00F32AA0"/>
    <w:rsid w:val="00F32DD3"/>
    <w:rsid w:val="00F32E6F"/>
    <w:rsid w:val="00F33684"/>
    <w:rsid w:val="00F3384F"/>
    <w:rsid w:val="00F33AE0"/>
    <w:rsid w:val="00F3433A"/>
    <w:rsid w:val="00F347E1"/>
    <w:rsid w:val="00F349E2"/>
    <w:rsid w:val="00F35156"/>
    <w:rsid w:val="00F351B2"/>
    <w:rsid w:val="00F35585"/>
    <w:rsid w:val="00F36224"/>
    <w:rsid w:val="00F364C2"/>
    <w:rsid w:val="00F36BAC"/>
    <w:rsid w:val="00F36C12"/>
    <w:rsid w:val="00F36CD8"/>
    <w:rsid w:val="00F36CE8"/>
    <w:rsid w:val="00F36F31"/>
    <w:rsid w:val="00F376FF"/>
    <w:rsid w:val="00F378E2"/>
    <w:rsid w:val="00F37DA5"/>
    <w:rsid w:val="00F40466"/>
    <w:rsid w:val="00F40ABE"/>
    <w:rsid w:val="00F40B2C"/>
    <w:rsid w:val="00F40D2A"/>
    <w:rsid w:val="00F410F4"/>
    <w:rsid w:val="00F413C6"/>
    <w:rsid w:val="00F41777"/>
    <w:rsid w:val="00F41C2E"/>
    <w:rsid w:val="00F41DFD"/>
    <w:rsid w:val="00F41F9F"/>
    <w:rsid w:val="00F42223"/>
    <w:rsid w:val="00F43847"/>
    <w:rsid w:val="00F43B7A"/>
    <w:rsid w:val="00F43CBE"/>
    <w:rsid w:val="00F44BE7"/>
    <w:rsid w:val="00F4528E"/>
    <w:rsid w:val="00F45CF2"/>
    <w:rsid w:val="00F46162"/>
    <w:rsid w:val="00F46801"/>
    <w:rsid w:val="00F47449"/>
    <w:rsid w:val="00F47500"/>
    <w:rsid w:val="00F47AD4"/>
    <w:rsid w:val="00F47B50"/>
    <w:rsid w:val="00F50485"/>
    <w:rsid w:val="00F5059C"/>
    <w:rsid w:val="00F5062B"/>
    <w:rsid w:val="00F5070C"/>
    <w:rsid w:val="00F50814"/>
    <w:rsid w:val="00F508CC"/>
    <w:rsid w:val="00F50AC2"/>
    <w:rsid w:val="00F50BFF"/>
    <w:rsid w:val="00F51C8C"/>
    <w:rsid w:val="00F5223B"/>
    <w:rsid w:val="00F525A0"/>
    <w:rsid w:val="00F5296E"/>
    <w:rsid w:val="00F52B83"/>
    <w:rsid w:val="00F52CFF"/>
    <w:rsid w:val="00F532EE"/>
    <w:rsid w:val="00F534FC"/>
    <w:rsid w:val="00F5369C"/>
    <w:rsid w:val="00F53F63"/>
    <w:rsid w:val="00F54196"/>
    <w:rsid w:val="00F54BEE"/>
    <w:rsid w:val="00F54CD8"/>
    <w:rsid w:val="00F5514A"/>
    <w:rsid w:val="00F55CB3"/>
    <w:rsid w:val="00F55E0D"/>
    <w:rsid w:val="00F56038"/>
    <w:rsid w:val="00F5676E"/>
    <w:rsid w:val="00F56DA6"/>
    <w:rsid w:val="00F5728E"/>
    <w:rsid w:val="00F57846"/>
    <w:rsid w:val="00F6035D"/>
    <w:rsid w:val="00F609AC"/>
    <w:rsid w:val="00F60E60"/>
    <w:rsid w:val="00F620CD"/>
    <w:rsid w:val="00F620EC"/>
    <w:rsid w:val="00F621CA"/>
    <w:rsid w:val="00F623BE"/>
    <w:rsid w:val="00F6329B"/>
    <w:rsid w:val="00F63313"/>
    <w:rsid w:val="00F63813"/>
    <w:rsid w:val="00F64EDC"/>
    <w:rsid w:val="00F64F7B"/>
    <w:rsid w:val="00F6517B"/>
    <w:rsid w:val="00F65843"/>
    <w:rsid w:val="00F65A36"/>
    <w:rsid w:val="00F65A4B"/>
    <w:rsid w:val="00F65AD1"/>
    <w:rsid w:val="00F664F5"/>
    <w:rsid w:val="00F66543"/>
    <w:rsid w:val="00F66B01"/>
    <w:rsid w:val="00F66E1E"/>
    <w:rsid w:val="00F675FA"/>
    <w:rsid w:val="00F67CD6"/>
    <w:rsid w:val="00F67D9E"/>
    <w:rsid w:val="00F700C3"/>
    <w:rsid w:val="00F70603"/>
    <w:rsid w:val="00F70BDA"/>
    <w:rsid w:val="00F71E86"/>
    <w:rsid w:val="00F7209F"/>
    <w:rsid w:val="00F724A3"/>
    <w:rsid w:val="00F72B33"/>
    <w:rsid w:val="00F72C11"/>
    <w:rsid w:val="00F72DF6"/>
    <w:rsid w:val="00F72FCA"/>
    <w:rsid w:val="00F7301E"/>
    <w:rsid w:val="00F732DC"/>
    <w:rsid w:val="00F73841"/>
    <w:rsid w:val="00F73A1A"/>
    <w:rsid w:val="00F73B98"/>
    <w:rsid w:val="00F74477"/>
    <w:rsid w:val="00F74570"/>
    <w:rsid w:val="00F746AF"/>
    <w:rsid w:val="00F74A55"/>
    <w:rsid w:val="00F74EC7"/>
    <w:rsid w:val="00F74ECB"/>
    <w:rsid w:val="00F7523F"/>
    <w:rsid w:val="00F7559E"/>
    <w:rsid w:val="00F756EC"/>
    <w:rsid w:val="00F75F46"/>
    <w:rsid w:val="00F76646"/>
    <w:rsid w:val="00F76AE0"/>
    <w:rsid w:val="00F77155"/>
    <w:rsid w:val="00F773F8"/>
    <w:rsid w:val="00F77D5C"/>
    <w:rsid w:val="00F801C9"/>
    <w:rsid w:val="00F802F5"/>
    <w:rsid w:val="00F82AF7"/>
    <w:rsid w:val="00F82D90"/>
    <w:rsid w:val="00F8389F"/>
    <w:rsid w:val="00F838E9"/>
    <w:rsid w:val="00F83D04"/>
    <w:rsid w:val="00F8425B"/>
    <w:rsid w:val="00F8463A"/>
    <w:rsid w:val="00F84FEE"/>
    <w:rsid w:val="00F859B1"/>
    <w:rsid w:val="00F85CB4"/>
    <w:rsid w:val="00F85E35"/>
    <w:rsid w:val="00F85EC6"/>
    <w:rsid w:val="00F860A3"/>
    <w:rsid w:val="00F8622F"/>
    <w:rsid w:val="00F86829"/>
    <w:rsid w:val="00F86B65"/>
    <w:rsid w:val="00F8731C"/>
    <w:rsid w:val="00F8751D"/>
    <w:rsid w:val="00F87CEB"/>
    <w:rsid w:val="00F90BE7"/>
    <w:rsid w:val="00F90E3D"/>
    <w:rsid w:val="00F91688"/>
    <w:rsid w:val="00F92570"/>
    <w:rsid w:val="00F92B20"/>
    <w:rsid w:val="00F92C4C"/>
    <w:rsid w:val="00F92E71"/>
    <w:rsid w:val="00F936A8"/>
    <w:rsid w:val="00F93D31"/>
    <w:rsid w:val="00F93D64"/>
    <w:rsid w:val="00F93DAA"/>
    <w:rsid w:val="00F9475A"/>
    <w:rsid w:val="00F94A36"/>
    <w:rsid w:val="00F95252"/>
    <w:rsid w:val="00F956D8"/>
    <w:rsid w:val="00F96967"/>
    <w:rsid w:val="00F970D6"/>
    <w:rsid w:val="00F976C7"/>
    <w:rsid w:val="00FA0DC3"/>
    <w:rsid w:val="00FA11D8"/>
    <w:rsid w:val="00FA15D9"/>
    <w:rsid w:val="00FA1958"/>
    <w:rsid w:val="00FA25DE"/>
    <w:rsid w:val="00FA29F8"/>
    <w:rsid w:val="00FA3236"/>
    <w:rsid w:val="00FA343E"/>
    <w:rsid w:val="00FA38F0"/>
    <w:rsid w:val="00FA4407"/>
    <w:rsid w:val="00FA45F0"/>
    <w:rsid w:val="00FA4682"/>
    <w:rsid w:val="00FA4D63"/>
    <w:rsid w:val="00FA5024"/>
    <w:rsid w:val="00FA588D"/>
    <w:rsid w:val="00FA5FC1"/>
    <w:rsid w:val="00FA6388"/>
    <w:rsid w:val="00FA6896"/>
    <w:rsid w:val="00FA6BD5"/>
    <w:rsid w:val="00FA702F"/>
    <w:rsid w:val="00FA7656"/>
    <w:rsid w:val="00FA79BA"/>
    <w:rsid w:val="00FA7DD6"/>
    <w:rsid w:val="00FA7FAF"/>
    <w:rsid w:val="00FB0025"/>
    <w:rsid w:val="00FB0231"/>
    <w:rsid w:val="00FB11C4"/>
    <w:rsid w:val="00FB14F3"/>
    <w:rsid w:val="00FB15B6"/>
    <w:rsid w:val="00FB18F4"/>
    <w:rsid w:val="00FB19AB"/>
    <w:rsid w:val="00FB1AC6"/>
    <w:rsid w:val="00FB22C6"/>
    <w:rsid w:val="00FB2369"/>
    <w:rsid w:val="00FB2984"/>
    <w:rsid w:val="00FB345D"/>
    <w:rsid w:val="00FB3996"/>
    <w:rsid w:val="00FB3C7D"/>
    <w:rsid w:val="00FB3E98"/>
    <w:rsid w:val="00FB3FED"/>
    <w:rsid w:val="00FB46CA"/>
    <w:rsid w:val="00FB4939"/>
    <w:rsid w:val="00FB4958"/>
    <w:rsid w:val="00FB5B51"/>
    <w:rsid w:val="00FB6138"/>
    <w:rsid w:val="00FB6515"/>
    <w:rsid w:val="00FB68AC"/>
    <w:rsid w:val="00FB71AD"/>
    <w:rsid w:val="00FB75D5"/>
    <w:rsid w:val="00FB77C6"/>
    <w:rsid w:val="00FB7C56"/>
    <w:rsid w:val="00FC0091"/>
    <w:rsid w:val="00FC0CB7"/>
    <w:rsid w:val="00FC118B"/>
    <w:rsid w:val="00FC1776"/>
    <w:rsid w:val="00FC1888"/>
    <w:rsid w:val="00FC2162"/>
    <w:rsid w:val="00FC27A7"/>
    <w:rsid w:val="00FC2991"/>
    <w:rsid w:val="00FC2EEF"/>
    <w:rsid w:val="00FC33FB"/>
    <w:rsid w:val="00FC4083"/>
    <w:rsid w:val="00FC41C2"/>
    <w:rsid w:val="00FC4252"/>
    <w:rsid w:val="00FC4928"/>
    <w:rsid w:val="00FC49B7"/>
    <w:rsid w:val="00FC4BA6"/>
    <w:rsid w:val="00FC4C49"/>
    <w:rsid w:val="00FC51BF"/>
    <w:rsid w:val="00FC55D7"/>
    <w:rsid w:val="00FC6078"/>
    <w:rsid w:val="00FC6254"/>
    <w:rsid w:val="00FC70EE"/>
    <w:rsid w:val="00FC7195"/>
    <w:rsid w:val="00FC73BF"/>
    <w:rsid w:val="00FD038D"/>
    <w:rsid w:val="00FD1531"/>
    <w:rsid w:val="00FD15D7"/>
    <w:rsid w:val="00FD2527"/>
    <w:rsid w:val="00FD2A59"/>
    <w:rsid w:val="00FD2CBD"/>
    <w:rsid w:val="00FD306F"/>
    <w:rsid w:val="00FD32AE"/>
    <w:rsid w:val="00FD3BBD"/>
    <w:rsid w:val="00FD3BE0"/>
    <w:rsid w:val="00FD585C"/>
    <w:rsid w:val="00FD5A92"/>
    <w:rsid w:val="00FD5B34"/>
    <w:rsid w:val="00FD5C5F"/>
    <w:rsid w:val="00FD5D4F"/>
    <w:rsid w:val="00FD5F07"/>
    <w:rsid w:val="00FD666A"/>
    <w:rsid w:val="00FD73CE"/>
    <w:rsid w:val="00FD7695"/>
    <w:rsid w:val="00FD7CBD"/>
    <w:rsid w:val="00FE0D84"/>
    <w:rsid w:val="00FE1383"/>
    <w:rsid w:val="00FE1940"/>
    <w:rsid w:val="00FE1C60"/>
    <w:rsid w:val="00FE2767"/>
    <w:rsid w:val="00FE2AA1"/>
    <w:rsid w:val="00FE338D"/>
    <w:rsid w:val="00FE3DA5"/>
    <w:rsid w:val="00FE4D56"/>
    <w:rsid w:val="00FE55A3"/>
    <w:rsid w:val="00FE55EE"/>
    <w:rsid w:val="00FE5E0C"/>
    <w:rsid w:val="00FE688D"/>
    <w:rsid w:val="00FE7114"/>
    <w:rsid w:val="00FE7875"/>
    <w:rsid w:val="00FE7F3A"/>
    <w:rsid w:val="00FF04A0"/>
    <w:rsid w:val="00FF06D8"/>
    <w:rsid w:val="00FF0928"/>
    <w:rsid w:val="00FF0FE9"/>
    <w:rsid w:val="00FF1191"/>
    <w:rsid w:val="00FF140C"/>
    <w:rsid w:val="00FF17C1"/>
    <w:rsid w:val="00FF2B2B"/>
    <w:rsid w:val="00FF3165"/>
    <w:rsid w:val="00FF3864"/>
    <w:rsid w:val="00FF3A60"/>
    <w:rsid w:val="00FF4BC9"/>
    <w:rsid w:val="00FF5527"/>
    <w:rsid w:val="00FF5CD9"/>
    <w:rsid w:val="00FF6160"/>
    <w:rsid w:val="00FF639B"/>
    <w:rsid w:val="00FF6BB8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9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94E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9">
    <w:name w:val="c0 c19"/>
    <w:basedOn w:val="a0"/>
    <w:rsid w:val="00094EE3"/>
    <w:rPr>
      <w:bdr w:val="none" w:sz="0" w:space="0" w:color="auto" w:frame="1"/>
    </w:rPr>
  </w:style>
  <w:style w:type="paragraph" w:styleId="a5">
    <w:name w:val="Normal (Web)"/>
    <w:basedOn w:val="a"/>
    <w:uiPriority w:val="99"/>
    <w:rsid w:val="00094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094EE3"/>
    <w:rPr>
      <w:i/>
      <w:iCs/>
    </w:rPr>
  </w:style>
  <w:style w:type="paragraph" w:styleId="a7">
    <w:name w:val="List Paragraph"/>
    <w:basedOn w:val="a"/>
    <w:uiPriority w:val="34"/>
    <w:qFormat/>
    <w:rsid w:val="00094EE3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bidi="en-US"/>
    </w:rPr>
  </w:style>
  <w:style w:type="character" w:styleId="a8">
    <w:name w:val="Strong"/>
    <w:qFormat/>
    <w:rsid w:val="00C9353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BC0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D966C6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96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E57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0">
    <w:name w:val="Без интервала1"/>
    <w:rsid w:val="00D52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urce">
    <w:name w:val="source"/>
    <w:basedOn w:val="a"/>
    <w:rsid w:val="00D5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8AEE-B614-4ABC-B538-77D3266C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106</TotalTime>
  <Pages>12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2016-05-29T19:10:00Z</cp:lastPrinted>
  <dcterms:created xsi:type="dcterms:W3CDTF">2016-05-29T17:48:00Z</dcterms:created>
  <dcterms:modified xsi:type="dcterms:W3CDTF">2023-03-16T17:29:00Z</dcterms:modified>
</cp:coreProperties>
</file>